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Calibri" w:hAnsi="Calibri" w:cs="Calibri"/>
        </w:rPr>
        <w:id w:val="1102221306"/>
        <w:docPartObj>
          <w:docPartGallery w:val="Cover Pages"/>
          <w:docPartUnique/>
        </w:docPartObj>
      </w:sdtPr>
      <w:sdtEndPr/>
      <w:sdtContent>
        <w:sdt>
          <w:sdtPr>
            <w:rPr>
              <w:rFonts w:ascii="Calibri" w:hAnsi="Calibri" w:cs="Calibri"/>
              <w:noProof/>
            </w:rPr>
            <w:alias w:val="Klik op het pictogram rechts om het logo te vervangen"/>
            <w:tag w:val="Klik op het pictogram rechts om het logo te vervangen"/>
            <w:id w:val="346306309"/>
            <w:picture/>
          </w:sdtPr>
          <w:sdtEndPr/>
          <w:sdtContent>
            <w:p w14:paraId="182C2ADB" w14:textId="77777777" w:rsidR="00727ABF" w:rsidRPr="00986D1D" w:rsidRDefault="00986D1D">
              <w:pPr>
                <w:pStyle w:val="Logo"/>
                <w:rPr>
                  <w:rFonts w:ascii="Calibri" w:hAnsi="Calibri" w:cs="Calibri"/>
                </w:rPr>
              </w:pPr>
              <w:r w:rsidRPr="00986D1D">
                <w:rPr>
                  <w:rFonts w:ascii="Calibri" w:hAnsi="Calibri" w:cs="Calibri"/>
                  <w:noProof/>
                </w:rPr>
                <w:drawing>
                  <wp:inline distT="0" distB="0" distL="0" distR="0" wp14:anchorId="6F7D9A58" wp14:editId="409709AB">
                    <wp:extent cx="5602798" cy="26193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ppetjes-los-11.jpg"/>
                            <pic:cNvPicPr/>
                          </pic:nvPicPr>
                          <pic:blipFill>
                            <a:blip r:embed="rId10"/>
                            <a:stretch>
                              <a:fillRect/>
                            </a:stretch>
                          </pic:blipFill>
                          <pic:spPr>
                            <a:xfrm>
                              <a:off x="0" y="0"/>
                              <a:ext cx="5633471" cy="2633715"/>
                            </a:xfrm>
                            <a:prstGeom prst="rect">
                              <a:avLst/>
                            </a:prstGeom>
                          </pic:spPr>
                        </pic:pic>
                      </a:graphicData>
                    </a:graphic>
                  </wp:inline>
                </w:drawing>
              </w:r>
            </w:p>
          </w:sdtContent>
        </w:sdt>
        <w:p w14:paraId="7174CF20" w14:textId="77777777" w:rsidR="00727ABF" w:rsidRPr="00986D1D" w:rsidRDefault="00727ABF">
          <w:pPr>
            <w:rPr>
              <w:rFonts w:ascii="Calibri" w:hAnsi="Calibri" w:cs="Calibri"/>
            </w:rPr>
          </w:pPr>
          <w:r w:rsidRPr="00986D1D">
            <w:rPr>
              <w:rFonts w:ascii="Calibri" w:hAnsi="Calibri" w:cs="Calibri"/>
              <w:noProof/>
            </w:rPr>
            <mc:AlternateContent>
              <mc:Choice Requires="wps">
                <w:drawing>
                  <wp:anchor distT="0" distB="0" distL="114300" distR="114300" simplePos="0" relativeHeight="251659264" behindDoc="0" locked="0" layoutInCell="1" allowOverlap="1" wp14:anchorId="7D5ACDF1" wp14:editId="1F9B9B2D">
                    <wp:simplePos x="0" y="0"/>
                    <wp:positionH relativeFrom="margin">
                      <wp:posOffset>0</wp:posOffset>
                    </wp:positionH>
                    <wp:positionV relativeFrom="margin">
                      <wp:posOffset>3286125</wp:posOffset>
                    </wp:positionV>
                    <wp:extent cx="5036820" cy="2110740"/>
                    <wp:effectExtent l="0" t="0" r="4445" b="3810"/>
                    <wp:wrapTopAndBottom/>
                    <wp:docPr id="66" name="Tekstvak 5" descr="Tekstvak met titel en subtitel van document"/>
                    <wp:cNvGraphicFramePr/>
                    <a:graphic xmlns:a="http://schemas.openxmlformats.org/drawingml/2006/main">
                      <a:graphicData uri="http://schemas.microsoft.com/office/word/2010/wordprocessingShape">
                        <wps:wsp>
                          <wps:cNvSpPr txBox="1"/>
                          <wps:spPr>
                            <a:xfrm>
                              <a:off x="0" y="0"/>
                              <a:ext cx="5036820" cy="2110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hAnsi="Calibri" w:cs="Calibri"/>
                                  </w:rPr>
                                  <w:alias w:val="Titel"/>
                                  <w:tag w:val=""/>
                                  <w:id w:val="1077169503"/>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F27AA23" w14:textId="77777777" w:rsidR="0001000C" w:rsidRPr="00986D1D" w:rsidRDefault="0081670B">
                                    <w:pPr>
                                      <w:pStyle w:val="Titel1"/>
                                      <w:rPr>
                                        <w:rFonts w:ascii="Calibri" w:hAnsi="Calibri" w:cs="Calibri"/>
                                      </w:rPr>
                                    </w:pPr>
                                    <w:r>
                                      <w:rPr>
                                        <w:rFonts w:ascii="Calibri" w:hAnsi="Calibri" w:cs="Calibri"/>
                                      </w:rPr>
                                      <w:t>Inwerkplan       nieuwe leerkrachten</w:t>
                                    </w:r>
                                  </w:p>
                                </w:sdtContent>
                              </w:sdt>
                              <w:sdt>
                                <w:sdtPr>
                                  <w:rPr>
                                    <w:rFonts w:ascii="Calibri" w:hAnsi="Calibri" w:cs="Calibri"/>
                                    <w:i/>
                                    <w:color w:val="auto"/>
                                  </w:rPr>
                                  <w:alias w:val="Subtitel"/>
                                  <w:tag w:val=""/>
                                  <w:id w:val="-214349690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FB6CF64" w14:textId="77777777" w:rsidR="0001000C" w:rsidRPr="00835F58" w:rsidRDefault="0001000C">
                                    <w:pPr>
                                      <w:pStyle w:val="Subtitel"/>
                                      <w:rPr>
                                        <w:rFonts w:ascii="Calibri" w:hAnsi="Calibri" w:cs="Calibri"/>
                                        <w:i/>
                                        <w:color w:val="auto"/>
                                      </w:rPr>
                                    </w:pPr>
                                    <w:r w:rsidRPr="00835F58">
                                      <w:rPr>
                                        <w:rFonts w:ascii="Calibri" w:hAnsi="Calibri" w:cs="Calibri"/>
                                        <w:i/>
                                        <w:color w:val="auto"/>
                                      </w:rPr>
                                      <w:t>Voor zowel startende als ervaren leerkrachten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D5ACDF1" id="_x0000_t202" coordsize="21600,21600" o:spt="202" path="m,l,21600r21600,l21600,xe">
                    <v:stroke joinstyle="miter"/>
                    <v:path gradientshapeok="t" o:connecttype="rect"/>
                  </v:shapetype>
                  <v:shape id="Tekstvak 5" o:spid="_x0000_s1026" type="#_x0000_t202" alt="Tekstvak met titel en subtitel van document" style="position:absolute;margin-left:0;margin-top:258.75pt;width:396.6pt;height:166.2pt;z-index:251659264;visibility:visible;mso-wrap-style:square;mso-width-percent:850;mso-height-percent:0;mso-wrap-distance-left:9pt;mso-wrap-distance-top:0;mso-wrap-distance-right:9pt;mso-wrap-distance-bottom:0;mso-position-horizontal:absolute;mso-position-horizontal-relative:margin;mso-position-vertical:absolute;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" filled="f" stroked="f" strokeweight=".5pt">
                    <v:textbox style="mso-fit-shape-to-text:t" inset="0,0,0,0">
                      <w:txbxContent>
                        <w:sdt>
                          <w:sdtPr>
                            <w:rPr>
                              <w:rFonts w:ascii="Calibri" w:hAnsi="Calibri" w:cs="Calibri"/>
                            </w:rPr>
                            <w:alias w:val="Titel"/>
                            <w:tag w:val=""/>
                            <w:id w:val="1077169503"/>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F27AA23" w14:textId="77777777" w:rsidR="0001000C" w:rsidRPr="00986D1D" w:rsidRDefault="0081670B">
                              <w:pPr>
                                <w:pStyle w:val="Titel1"/>
                                <w:rPr>
                                  <w:rFonts w:ascii="Calibri" w:hAnsi="Calibri" w:cs="Calibri"/>
                                </w:rPr>
                              </w:pPr>
                              <w:r>
                                <w:rPr>
                                  <w:rFonts w:ascii="Calibri" w:hAnsi="Calibri" w:cs="Calibri"/>
                                </w:rPr>
                                <w:t>Inwerkplan       nieuwe leerkrachten</w:t>
                              </w:r>
                            </w:p>
                          </w:sdtContent>
                        </w:sdt>
                        <w:sdt>
                          <w:sdtPr>
                            <w:rPr>
                              <w:rFonts w:ascii="Calibri" w:hAnsi="Calibri" w:cs="Calibri"/>
                              <w:i/>
                              <w:color w:val="auto"/>
                            </w:rPr>
                            <w:alias w:val="Subtitel"/>
                            <w:tag w:val=""/>
                            <w:id w:val="-214349690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FB6CF64" w14:textId="77777777" w:rsidR="0001000C" w:rsidRPr="00835F58" w:rsidRDefault="0001000C">
                              <w:pPr>
                                <w:pStyle w:val="Subtitel"/>
                                <w:rPr>
                                  <w:rFonts w:ascii="Calibri" w:hAnsi="Calibri" w:cs="Calibri"/>
                                  <w:i/>
                                  <w:color w:val="auto"/>
                                </w:rPr>
                              </w:pPr>
                              <w:r w:rsidRPr="00835F58">
                                <w:rPr>
                                  <w:rFonts w:ascii="Calibri" w:hAnsi="Calibri" w:cs="Calibri"/>
                                  <w:i/>
                                  <w:color w:val="auto"/>
                                </w:rPr>
                                <w:t>Voor zowel startende als ervaren leerkrachten</w:t>
                              </w:r>
                            </w:p>
                          </w:sdtContent>
                        </w:sdt>
                      </w:txbxContent>
                    </v:textbox>
                    <w10:wrap type="topAndBottom" anchorx="margin" anchory="margin"/>
                  </v:shape>
                </w:pict>
              </mc:Fallback>
            </mc:AlternateContent>
          </w:r>
          <w:r w:rsidRPr="00986D1D">
            <w:rPr>
              <w:rFonts w:ascii="Calibri" w:hAnsi="Calibri" w:cs="Calibri"/>
              <w:noProof/>
            </w:rPr>
            <mc:AlternateContent>
              <mc:Choice Requires="wps">
                <w:drawing>
                  <wp:anchor distT="0" distB="0" distL="114300" distR="114300" simplePos="0" relativeHeight="251660288" behindDoc="0" locked="0" layoutInCell="1" allowOverlap="1" wp14:anchorId="2F9CD44E" wp14:editId="2E898EB3">
                    <wp:simplePos x="0" y="0"/>
                    <wp:positionH relativeFrom="margin">
                      <wp:align>left</wp:align>
                    </wp:positionH>
                    <wp:positionV relativeFrom="margin">
                      <wp:align>bottom</wp:align>
                    </wp:positionV>
                    <wp:extent cx="5943600" cy="621792"/>
                    <wp:effectExtent l="0" t="0" r="1905" b="6985"/>
                    <wp:wrapTopAndBottom/>
                    <wp:docPr id="67" name="Tekstvak 10" descr="Tekstvak met contactgegevens van bedrijf"/>
                    <wp:cNvGraphicFramePr/>
                    <a:graphic xmlns:a="http://schemas.openxmlformats.org/drawingml/2006/main">
                      <a:graphicData uri="http://schemas.microsoft.com/office/word/2010/wordprocessingShape">
                        <wps:wsp>
                          <wps:cNvSpPr txBox="1"/>
                          <wps:spPr>
                            <a:xfrm>
                              <a:off x="0" y="0"/>
                              <a:ext cx="5943600" cy="621792"/>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758"/>
                                  <w:gridCol w:w="464"/>
                                  <w:gridCol w:w="2767"/>
                                  <w:gridCol w:w="464"/>
                                  <w:gridCol w:w="2763"/>
                                </w:tblGrid>
                                <w:tr w:rsidR="0001000C" w14:paraId="5CB99F75" w14:textId="77777777">
                                  <w:sdt>
                                    <w:sdtPr>
                                      <w:alias w:val="Adres"/>
                                      <w:tag w:val=""/>
                                      <w:id w:val="1804426379"/>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2B75AA9" w14:textId="77777777" w:rsidR="0001000C" w:rsidRDefault="0001000C">
                                          <w:pPr>
                                            <w:pStyle w:val="Contactgegevens"/>
                                          </w:pPr>
                                          <w:r>
                                            <w:t>Vuurpijlstraat 27</w:t>
                                          </w:r>
                                          <w:r>
                                            <w:br/>
                                            <w:t>3053 EZ Rotterdam</w:t>
                                          </w:r>
                                        </w:p>
                                      </w:tc>
                                    </w:sdtContent>
                                  </w:sdt>
                                  <w:tc>
                                    <w:tcPr>
                                      <w:tcW w:w="252" w:type="pct"/>
                                    </w:tcPr>
                                    <w:p w14:paraId="4F1DC229" w14:textId="77777777" w:rsidR="0001000C" w:rsidRDefault="0001000C">
                                      <w:pPr>
                                        <w:pStyle w:val="Contactgegevens"/>
                                      </w:pPr>
                                    </w:p>
                                  </w:tc>
                                  <w:tc>
                                    <w:tcPr>
                                      <w:tcW w:w="1501" w:type="pct"/>
                                    </w:tcPr>
                                    <w:p w14:paraId="43AE84A6" w14:textId="77777777" w:rsidR="0001000C" w:rsidRDefault="0001000C">
                                      <w:pPr>
                                        <w:pStyle w:val="Contactgegevens"/>
                                        <w:jc w:val="center"/>
                                      </w:pPr>
                                      <w:r>
                                        <w:t xml:space="preserve">t. </w:t>
                                      </w:r>
                                      <w:sdt>
                                        <w:sdtPr>
                                          <w:alias w:val="Telefoon bedrijf"/>
                                          <w:tag w:val=""/>
                                          <w:id w:val="1362544376"/>
                                          <w:dataBinding w:prefixMappings="xmlns:ns0='http://schemas.microsoft.com/office/2006/coverPageProps' " w:xpath="/ns0:CoverPageProperties[1]/ns0:CompanyPhone[1]" w:storeItemID="{55AF091B-3C7A-41E3-B477-F2FDAA23CFDA}"/>
                                          <w15:appearance w15:val="hidden"/>
                                          <w:text/>
                                        </w:sdtPr>
                                        <w:sdtEndPr/>
                                        <w:sdtContent>
                                          <w:r>
                                            <w:t>010 – 4188 005</w:t>
                                          </w:r>
                                        </w:sdtContent>
                                      </w:sdt>
                                    </w:p>
                                    <w:p w14:paraId="1923B869" w14:textId="77777777" w:rsidR="0001000C" w:rsidRDefault="0001000C" w:rsidP="00986D1D">
                                      <w:pPr>
                                        <w:pStyle w:val="Contactgegevens"/>
                                      </w:pPr>
                                    </w:p>
                                  </w:tc>
                                  <w:tc>
                                    <w:tcPr>
                                      <w:tcW w:w="252" w:type="pct"/>
                                    </w:tcPr>
                                    <w:p w14:paraId="0A666166" w14:textId="77777777" w:rsidR="0001000C" w:rsidRDefault="0001000C">
                                      <w:pPr>
                                        <w:pStyle w:val="Contactgegevens"/>
                                      </w:pPr>
                                    </w:p>
                                  </w:tc>
                                  <w:tc>
                                    <w:tcPr>
                                      <w:tcW w:w="1500" w:type="pct"/>
                                    </w:tcPr>
                                    <w:sdt>
                                      <w:sdtPr>
                                        <w:alias w:val="E-mail"/>
                                        <w:tag w:val=""/>
                                        <w:id w:val="-2019763175"/>
                                        <w:dataBinding w:prefixMappings="xmlns:ns0='http://schemas.microsoft.com/office/2006/coverPageProps' " w:xpath="/ns0:CoverPageProperties[1]/ns0:CompanyEmail[1]" w:storeItemID="{55AF091B-3C7A-41E3-B477-F2FDAA23CFDA}"/>
                                        <w15:appearance w15:val="hidden"/>
                                        <w:text/>
                                      </w:sdtPr>
                                      <w:sdtEndPr/>
                                      <w:sdtContent>
                                        <w:p w14:paraId="14B343F3" w14:textId="77777777" w:rsidR="0001000C" w:rsidRDefault="0001000C">
                                          <w:pPr>
                                            <w:pStyle w:val="Contactgegevens"/>
                                            <w:jc w:val="right"/>
                                          </w:pPr>
                                          <w:r>
                                            <w:t>directie@fatimarvko.nl</w:t>
                                          </w:r>
                                        </w:p>
                                      </w:sdtContent>
                                    </w:sdt>
                                    <w:p w14:paraId="3C42761A" w14:textId="77777777" w:rsidR="0001000C" w:rsidRDefault="0081670B">
                                      <w:pPr>
                                        <w:pStyle w:val="Contactgegevens"/>
                                        <w:jc w:val="right"/>
                                      </w:pPr>
                                      <w:sdt>
                                        <w:sdtPr>
                                          <w:alias w:val="Internetadres"/>
                                          <w:tag w:val=""/>
                                          <w:id w:val="1550418689"/>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1000C">
                                            <w:t>www.fatimarvko.nl</w:t>
                                          </w:r>
                                        </w:sdtContent>
                                      </w:sdt>
                                    </w:p>
                                  </w:tc>
                                </w:tr>
                              </w:tbl>
                              <w:p w14:paraId="58272771" w14:textId="77777777" w:rsidR="0001000C" w:rsidRDefault="0001000C">
                                <w:pPr>
                                  <w:pStyle w:val="Tabelruimt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2F9CD44E" id="Tekstvak 10" o:spid="_x0000_s1027" type="#_x0000_t202" alt="Tekstvak met contactgegevens van bedrijf" style="position:absolute;margin-left:0;margin-top:0;width:468pt;height:48.95pt;z-index:251660288;visibility:visible;mso-wrap-style:square;mso-width-percent:1000;mso-height-percent:0;mso-wrap-distance-left:9pt;mso-wrap-distance-top:0;mso-wrap-distance-right:9pt;mso-wrap-distance-bottom:0;mso-position-horizontal:left;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" fillcolor="#f24f4f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758"/>
                            <w:gridCol w:w="464"/>
                            <w:gridCol w:w="2767"/>
                            <w:gridCol w:w="464"/>
                            <w:gridCol w:w="2763"/>
                          </w:tblGrid>
                          <w:tr w:rsidR="0001000C" w14:paraId="5CB99F75" w14:textId="77777777">
                            <w:sdt>
                              <w:sdtPr>
                                <w:alias w:val="Adres"/>
                                <w:tag w:val=""/>
                                <w:id w:val="1804426379"/>
                                <w:dataBinding w:prefixMappings="xmlns:ns0='http://schemas.microsoft.com/office/2006/coverPageProps' " w:xpath="/ns0:CoverPageProperties[1]/ns0:CompanyAddress[1]" w:storeItemID="{55AF091B-3C7A-41E3-B477-F2FDAA23CFDA}"/>
                                <w15:appearance w15:val="hidden"/>
                                <w:text w:multiLine="1"/>
                              </w:sdtPr>
                              <w:sdtEndPr/>
                              <w:sdtContent>
                                <w:tc>
                                  <w:tcPr>
                                    <w:tcW w:w="1496" w:type="pct"/>
                                  </w:tcPr>
                                  <w:p w14:paraId="02B75AA9" w14:textId="77777777" w:rsidR="0001000C" w:rsidRDefault="0001000C">
                                    <w:pPr>
                                      <w:pStyle w:val="Contactgegevens"/>
                                    </w:pPr>
                                    <w:r>
                                      <w:t>Vuurpijlstraat 27</w:t>
                                    </w:r>
                                    <w:r>
                                      <w:br/>
                                      <w:t>3053 EZ Rotterdam</w:t>
                                    </w:r>
                                  </w:p>
                                </w:tc>
                              </w:sdtContent>
                            </w:sdt>
                            <w:tc>
                              <w:tcPr>
                                <w:tcW w:w="252" w:type="pct"/>
                              </w:tcPr>
                              <w:p w14:paraId="4F1DC229" w14:textId="77777777" w:rsidR="0001000C" w:rsidRDefault="0001000C">
                                <w:pPr>
                                  <w:pStyle w:val="Contactgegevens"/>
                                </w:pPr>
                              </w:p>
                            </w:tc>
                            <w:tc>
                              <w:tcPr>
                                <w:tcW w:w="1501" w:type="pct"/>
                              </w:tcPr>
                              <w:p w14:paraId="43AE84A6" w14:textId="77777777" w:rsidR="0001000C" w:rsidRDefault="0001000C">
                                <w:pPr>
                                  <w:pStyle w:val="Contactgegevens"/>
                                  <w:jc w:val="center"/>
                                </w:pPr>
                                <w:r>
                                  <w:t xml:space="preserve">t. </w:t>
                                </w:r>
                                <w:sdt>
                                  <w:sdtPr>
                                    <w:alias w:val="Telefoon bedrijf"/>
                                    <w:tag w:val=""/>
                                    <w:id w:val="1362544376"/>
                                    <w:dataBinding w:prefixMappings="xmlns:ns0='http://schemas.microsoft.com/office/2006/coverPageProps' " w:xpath="/ns0:CoverPageProperties[1]/ns0:CompanyPhone[1]" w:storeItemID="{55AF091B-3C7A-41E3-B477-F2FDAA23CFDA}"/>
                                    <w15:appearance w15:val="hidden"/>
                                    <w:text/>
                                  </w:sdtPr>
                                  <w:sdtEndPr/>
                                  <w:sdtContent>
                                    <w:r>
                                      <w:t>010 – 4188 005</w:t>
                                    </w:r>
                                  </w:sdtContent>
                                </w:sdt>
                              </w:p>
                              <w:p w14:paraId="1923B869" w14:textId="77777777" w:rsidR="0001000C" w:rsidRDefault="0001000C" w:rsidP="00986D1D">
                                <w:pPr>
                                  <w:pStyle w:val="Contactgegevens"/>
                                </w:pPr>
                              </w:p>
                            </w:tc>
                            <w:tc>
                              <w:tcPr>
                                <w:tcW w:w="252" w:type="pct"/>
                              </w:tcPr>
                              <w:p w14:paraId="0A666166" w14:textId="77777777" w:rsidR="0001000C" w:rsidRDefault="0001000C">
                                <w:pPr>
                                  <w:pStyle w:val="Contactgegevens"/>
                                </w:pPr>
                              </w:p>
                            </w:tc>
                            <w:tc>
                              <w:tcPr>
                                <w:tcW w:w="1500" w:type="pct"/>
                              </w:tcPr>
                              <w:sdt>
                                <w:sdtPr>
                                  <w:alias w:val="E-mail"/>
                                  <w:tag w:val=""/>
                                  <w:id w:val="-2019763175"/>
                                  <w:dataBinding w:prefixMappings="xmlns:ns0='http://schemas.microsoft.com/office/2006/coverPageProps' " w:xpath="/ns0:CoverPageProperties[1]/ns0:CompanyEmail[1]" w:storeItemID="{55AF091B-3C7A-41E3-B477-F2FDAA23CFDA}"/>
                                  <w15:appearance w15:val="hidden"/>
                                  <w:text/>
                                </w:sdtPr>
                                <w:sdtEndPr/>
                                <w:sdtContent>
                                  <w:p w14:paraId="14B343F3" w14:textId="77777777" w:rsidR="0001000C" w:rsidRDefault="0001000C">
                                    <w:pPr>
                                      <w:pStyle w:val="Contactgegevens"/>
                                      <w:jc w:val="right"/>
                                    </w:pPr>
                                    <w:r>
                                      <w:t>directie@fatimarvko.nl</w:t>
                                    </w:r>
                                  </w:p>
                                </w:sdtContent>
                              </w:sdt>
                              <w:p w14:paraId="3C42761A" w14:textId="77777777" w:rsidR="0001000C" w:rsidRDefault="0081670B">
                                <w:pPr>
                                  <w:pStyle w:val="Contactgegevens"/>
                                  <w:jc w:val="right"/>
                                </w:pPr>
                                <w:sdt>
                                  <w:sdtPr>
                                    <w:alias w:val="Internetadres"/>
                                    <w:tag w:val=""/>
                                    <w:id w:val="1550418689"/>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01000C">
                                      <w:t>www.fatimarvko.nl</w:t>
                                    </w:r>
                                  </w:sdtContent>
                                </w:sdt>
                              </w:p>
                            </w:tc>
                          </w:tr>
                        </w:tbl>
                        <w:p w14:paraId="58272771" w14:textId="77777777" w:rsidR="0001000C" w:rsidRDefault="0001000C">
                          <w:pPr>
                            <w:pStyle w:val="Tabelruimte"/>
                          </w:pPr>
                        </w:p>
                      </w:txbxContent>
                    </v:textbox>
                    <w10:wrap type="topAndBottom" anchorx="margin" anchory="margin"/>
                  </v:shape>
                </w:pict>
              </mc:Fallback>
            </mc:AlternateContent>
          </w:r>
        </w:p>
        <w:p w14:paraId="293AE7FA" w14:textId="77777777" w:rsidR="00727ABF" w:rsidRPr="00835F58" w:rsidRDefault="00986D1D" w:rsidP="00986D1D">
          <w:pPr>
            <w:pStyle w:val="Geenafstand"/>
            <w:rPr>
              <w:rFonts w:ascii="Calibri" w:hAnsi="Calibri" w:cs="Calibri"/>
              <w:color w:val="auto"/>
              <w:sz w:val="32"/>
            </w:rPr>
          </w:pPr>
          <w:r w:rsidRPr="00835F58">
            <w:rPr>
              <w:rFonts w:ascii="Calibri" w:hAnsi="Calibri" w:cs="Calibri"/>
              <w:color w:val="auto"/>
              <w:sz w:val="32"/>
            </w:rPr>
            <w:t xml:space="preserve">Fatimaschool </w:t>
          </w:r>
        </w:p>
        <w:p w14:paraId="53E22448" w14:textId="77777777" w:rsidR="00986D1D" w:rsidRPr="00835F58" w:rsidRDefault="005A34EF" w:rsidP="00986D1D">
          <w:pPr>
            <w:pStyle w:val="Geenafstand"/>
            <w:rPr>
              <w:rFonts w:ascii="Calibri" w:hAnsi="Calibri" w:cs="Calibri"/>
              <w:color w:val="auto"/>
              <w:sz w:val="32"/>
            </w:rPr>
          </w:pPr>
          <w:r w:rsidRPr="00835F58">
            <w:rPr>
              <w:rFonts w:ascii="Calibri" w:hAnsi="Calibri" w:cs="Calibri"/>
              <w:color w:val="auto"/>
              <w:sz w:val="32"/>
            </w:rPr>
            <w:t>Augustus</w:t>
          </w:r>
          <w:r w:rsidR="00986D1D" w:rsidRPr="00835F58">
            <w:rPr>
              <w:rFonts w:ascii="Calibri" w:hAnsi="Calibri" w:cs="Calibri"/>
              <w:color w:val="auto"/>
              <w:sz w:val="32"/>
            </w:rPr>
            <w:t xml:space="preserve"> 2018</w:t>
          </w:r>
        </w:p>
        <w:p w14:paraId="2596BC6B" w14:textId="77777777" w:rsidR="00727ABF" w:rsidRPr="00986D1D" w:rsidRDefault="00727ABF">
          <w:pPr>
            <w:rPr>
              <w:rFonts w:ascii="Calibri" w:hAnsi="Calibri" w:cs="Calibri"/>
            </w:rPr>
          </w:pPr>
          <w:r w:rsidRPr="00986D1D">
            <w:rPr>
              <w:rFonts w:ascii="Calibri" w:hAnsi="Calibri" w:cs="Calibri"/>
            </w:rPr>
            <w:br w:type="page"/>
          </w:r>
        </w:p>
      </w:sdtContent>
    </w:sdt>
    <w:sdt>
      <w:sdtPr>
        <w:rPr>
          <w:rFonts w:ascii="Calibri" w:eastAsiaTheme="minorEastAsia" w:hAnsi="Calibri" w:cs="Calibri"/>
          <w:color w:val="4C483D" w:themeColor="text2"/>
          <w:sz w:val="20"/>
          <w:szCs w:val="20"/>
        </w:rPr>
        <w:id w:val="1250242059"/>
      </w:sdtPr>
      <w:sdtEndPr>
        <w:rPr>
          <w:b/>
          <w:bCs/>
          <w:noProof/>
          <w:color w:val="auto"/>
        </w:rPr>
      </w:sdtEndPr>
      <w:sdtContent>
        <w:sdt>
          <w:sdtPr>
            <w:rPr>
              <w:rFonts w:ascii="Calibri" w:eastAsiaTheme="minorEastAsia" w:hAnsi="Calibri" w:cs="Calibri"/>
              <w:color w:val="4C483D" w:themeColor="text2"/>
              <w:sz w:val="20"/>
              <w:szCs w:val="20"/>
            </w:rPr>
            <w:id w:val="1903940750"/>
            <w:docPartObj>
              <w:docPartGallery w:val="Table of Contents"/>
              <w:docPartUnique/>
            </w:docPartObj>
          </w:sdtPr>
          <w:sdtEndPr>
            <w:rPr>
              <w:b/>
              <w:bCs/>
              <w:color w:val="auto"/>
            </w:rPr>
          </w:sdtEndPr>
          <w:sdtContent>
            <w:p w14:paraId="22C71BAE" w14:textId="77777777" w:rsidR="007E6643" w:rsidRPr="00986D1D" w:rsidRDefault="007E6643">
              <w:pPr>
                <w:pStyle w:val="Kopvaninhoudsopgave"/>
                <w:rPr>
                  <w:rFonts w:ascii="Calibri" w:hAnsi="Calibri" w:cs="Calibri"/>
                </w:rPr>
              </w:pPr>
              <w:r w:rsidRPr="00986D1D">
                <w:rPr>
                  <w:rFonts w:ascii="Calibri" w:hAnsi="Calibri" w:cs="Calibri"/>
                </w:rPr>
                <w:t>Inhoudsopgave</w:t>
              </w:r>
            </w:p>
            <w:p w14:paraId="4B7DAEA3" w14:textId="77777777" w:rsidR="00D521B8" w:rsidRPr="00835F58" w:rsidRDefault="00A3363F">
              <w:pPr>
                <w:pStyle w:val="Inhopg1"/>
                <w:rPr>
                  <w:b w:val="0"/>
                  <w:noProof/>
                  <w:color w:val="auto"/>
                  <w:sz w:val="22"/>
                  <w:szCs w:val="22"/>
                </w:rPr>
              </w:pPr>
              <w:r w:rsidRPr="00835F58">
                <w:rPr>
                  <w:rFonts w:ascii="Calibri" w:hAnsi="Calibri" w:cs="Calibri"/>
                  <w:color w:val="auto"/>
                </w:rPr>
                <w:fldChar w:fldCharType="begin"/>
              </w:r>
              <w:r w:rsidRPr="00835F58">
                <w:rPr>
                  <w:rFonts w:ascii="Calibri" w:hAnsi="Calibri" w:cs="Calibri"/>
                  <w:color w:val="auto"/>
                </w:rPr>
                <w:instrText xml:space="preserve"> TOC \o "1-2" </w:instrText>
              </w:r>
              <w:r w:rsidR="00A41A06" w:rsidRPr="00835F58">
                <w:rPr>
                  <w:rFonts w:ascii="Calibri" w:hAnsi="Calibri" w:cs="Calibri"/>
                  <w:color w:val="auto"/>
                </w:rPr>
                <w:instrText xml:space="preserve">\n "2-2" </w:instrText>
              </w:r>
              <w:r w:rsidRPr="00835F58">
                <w:rPr>
                  <w:rFonts w:ascii="Calibri" w:hAnsi="Calibri" w:cs="Calibri"/>
                  <w:color w:val="auto"/>
                </w:rPr>
                <w:instrText xml:space="preserve">\h \z \u </w:instrText>
              </w:r>
              <w:r w:rsidRPr="00835F58">
                <w:rPr>
                  <w:rFonts w:ascii="Calibri" w:hAnsi="Calibri" w:cs="Calibri"/>
                  <w:color w:val="auto"/>
                </w:rPr>
                <w:fldChar w:fldCharType="separate"/>
              </w:r>
              <w:hyperlink w:anchor="_Toc521861818" w:history="1">
                <w:r w:rsidR="00D521B8" w:rsidRPr="00835F58">
                  <w:rPr>
                    <w:rStyle w:val="Hyperlink"/>
                    <w:rFonts w:ascii="Calibri" w:hAnsi="Calibri" w:cs="Calibri"/>
                    <w:noProof/>
                    <w:color w:val="auto"/>
                  </w:rPr>
                  <w:t>Inleiding</w:t>
                </w:r>
                <w:r w:rsidR="00D521B8" w:rsidRPr="00835F58">
                  <w:rPr>
                    <w:noProof/>
                    <w:webHidden/>
                    <w:color w:val="auto"/>
                  </w:rPr>
                  <w:tab/>
                </w:r>
                <w:r w:rsidR="00D521B8" w:rsidRPr="00835F58">
                  <w:rPr>
                    <w:noProof/>
                    <w:webHidden/>
                    <w:color w:val="auto"/>
                  </w:rPr>
                  <w:fldChar w:fldCharType="begin"/>
                </w:r>
                <w:r w:rsidR="00D521B8" w:rsidRPr="00835F58">
                  <w:rPr>
                    <w:noProof/>
                    <w:webHidden/>
                    <w:color w:val="auto"/>
                  </w:rPr>
                  <w:instrText xml:space="preserve"> PAGEREF _Toc521861818 \h </w:instrText>
                </w:r>
                <w:r w:rsidR="00D521B8" w:rsidRPr="00835F58">
                  <w:rPr>
                    <w:noProof/>
                    <w:webHidden/>
                    <w:color w:val="auto"/>
                  </w:rPr>
                </w:r>
                <w:r w:rsidR="00D521B8" w:rsidRPr="00835F58">
                  <w:rPr>
                    <w:noProof/>
                    <w:webHidden/>
                    <w:color w:val="auto"/>
                  </w:rPr>
                  <w:fldChar w:fldCharType="separate"/>
                </w:r>
                <w:r w:rsidR="00D521B8" w:rsidRPr="00835F58">
                  <w:rPr>
                    <w:noProof/>
                    <w:webHidden/>
                    <w:color w:val="auto"/>
                  </w:rPr>
                  <w:t>4</w:t>
                </w:r>
                <w:r w:rsidR="00D521B8" w:rsidRPr="00835F58">
                  <w:rPr>
                    <w:noProof/>
                    <w:webHidden/>
                    <w:color w:val="auto"/>
                  </w:rPr>
                  <w:fldChar w:fldCharType="end"/>
                </w:r>
              </w:hyperlink>
            </w:p>
            <w:p w14:paraId="2FA1878C" w14:textId="77777777" w:rsidR="00D521B8" w:rsidRPr="00835F58" w:rsidRDefault="0081670B">
              <w:pPr>
                <w:pStyle w:val="Inhopg1"/>
                <w:rPr>
                  <w:b w:val="0"/>
                  <w:noProof/>
                  <w:color w:val="auto"/>
                  <w:sz w:val="22"/>
                  <w:szCs w:val="22"/>
                </w:rPr>
              </w:pPr>
              <w:hyperlink w:anchor="_Toc521861819" w:history="1">
                <w:r w:rsidR="00D521B8" w:rsidRPr="00835F58">
                  <w:rPr>
                    <w:rStyle w:val="Hyperlink"/>
                    <w:rFonts w:ascii="Calibri" w:hAnsi="Calibri" w:cs="Calibri"/>
                    <w:noProof/>
                    <w:color w:val="auto"/>
                  </w:rPr>
                  <w:t>Afspraak 1 Dagelijks werk en onderwijskundige uitgangspunten</w:t>
                </w:r>
                <w:r w:rsidR="00D521B8" w:rsidRPr="00835F58">
                  <w:rPr>
                    <w:noProof/>
                    <w:webHidden/>
                    <w:color w:val="auto"/>
                  </w:rPr>
                  <w:tab/>
                </w:r>
                <w:r w:rsidR="00D521B8" w:rsidRPr="00835F58">
                  <w:rPr>
                    <w:noProof/>
                    <w:webHidden/>
                    <w:color w:val="auto"/>
                  </w:rPr>
                  <w:fldChar w:fldCharType="begin"/>
                </w:r>
                <w:r w:rsidR="00D521B8" w:rsidRPr="00835F58">
                  <w:rPr>
                    <w:noProof/>
                    <w:webHidden/>
                    <w:color w:val="auto"/>
                  </w:rPr>
                  <w:instrText xml:space="preserve"> PAGEREF _Toc521861819 \h </w:instrText>
                </w:r>
                <w:r w:rsidR="00D521B8" w:rsidRPr="00835F58">
                  <w:rPr>
                    <w:noProof/>
                    <w:webHidden/>
                    <w:color w:val="auto"/>
                  </w:rPr>
                </w:r>
                <w:r w:rsidR="00D521B8" w:rsidRPr="00835F58">
                  <w:rPr>
                    <w:noProof/>
                    <w:webHidden/>
                    <w:color w:val="auto"/>
                  </w:rPr>
                  <w:fldChar w:fldCharType="separate"/>
                </w:r>
                <w:r w:rsidR="00D521B8" w:rsidRPr="00835F58">
                  <w:rPr>
                    <w:noProof/>
                    <w:webHidden/>
                    <w:color w:val="auto"/>
                  </w:rPr>
                  <w:t>5</w:t>
                </w:r>
                <w:r w:rsidR="00D521B8" w:rsidRPr="00835F58">
                  <w:rPr>
                    <w:noProof/>
                    <w:webHidden/>
                    <w:color w:val="auto"/>
                  </w:rPr>
                  <w:fldChar w:fldCharType="end"/>
                </w:r>
              </w:hyperlink>
            </w:p>
            <w:p w14:paraId="62D9C1A6" w14:textId="77777777" w:rsidR="00D521B8" w:rsidRPr="00835F58" w:rsidRDefault="0081670B">
              <w:pPr>
                <w:pStyle w:val="Inhopg2"/>
                <w:rPr>
                  <w:noProof/>
                  <w:color w:val="auto"/>
                  <w:szCs w:val="22"/>
                </w:rPr>
              </w:pPr>
              <w:hyperlink w:anchor="_Toc521861820" w:history="1">
                <w:r w:rsidR="00D521B8" w:rsidRPr="00835F58">
                  <w:rPr>
                    <w:rStyle w:val="Hyperlink"/>
                    <w:rFonts w:ascii="Calibri" w:hAnsi="Calibri" w:cs="Calibri"/>
                    <w:noProof/>
                    <w:color w:val="auto"/>
                  </w:rPr>
                  <w:t>De mentor</w:t>
                </w:r>
              </w:hyperlink>
            </w:p>
            <w:p w14:paraId="56E6FB8F" w14:textId="77777777" w:rsidR="00D521B8" w:rsidRPr="00835F58" w:rsidRDefault="0081670B" w:rsidP="00D521B8">
              <w:pPr>
                <w:pStyle w:val="Inhopg2"/>
                <w:rPr>
                  <w:noProof/>
                  <w:color w:val="auto"/>
                  <w:szCs w:val="22"/>
                </w:rPr>
              </w:pPr>
              <w:hyperlink w:anchor="_Toc521861821" w:history="1">
                <w:r w:rsidR="00D521B8" w:rsidRPr="00835F58">
                  <w:rPr>
                    <w:rStyle w:val="Hyperlink"/>
                    <w:rFonts w:ascii="Calibri" w:hAnsi="Calibri" w:cs="Calibri"/>
                    <w:noProof/>
                    <w:color w:val="auto"/>
                  </w:rPr>
                  <w:t>De bouwcoördinator</w:t>
                </w:r>
              </w:hyperlink>
            </w:p>
            <w:p w14:paraId="764D7942" w14:textId="77777777" w:rsidR="00D521B8" w:rsidRPr="00835F58" w:rsidRDefault="0081670B" w:rsidP="00D521B8">
              <w:pPr>
                <w:pStyle w:val="Inhopg2"/>
                <w:rPr>
                  <w:noProof/>
                  <w:color w:val="auto"/>
                  <w:szCs w:val="22"/>
                </w:rPr>
              </w:pPr>
              <w:hyperlink w:anchor="_Toc521861823" w:history="1">
                <w:r w:rsidR="00D521B8" w:rsidRPr="00835F58">
                  <w:rPr>
                    <w:rStyle w:val="Hyperlink"/>
                    <w:rFonts w:ascii="Calibri" w:hAnsi="Calibri" w:cs="Calibri"/>
                    <w:noProof/>
                    <w:color w:val="auto"/>
                  </w:rPr>
                  <w:t>Functioneren in de groep en binnen het team</w:t>
                </w:r>
              </w:hyperlink>
            </w:p>
            <w:p w14:paraId="1531D0CA" w14:textId="77777777" w:rsidR="00D521B8" w:rsidRPr="00835F58" w:rsidRDefault="0081670B">
              <w:pPr>
                <w:pStyle w:val="Inhopg1"/>
                <w:rPr>
                  <w:b w:val="0"/>
                  <w:noProof/>
                  <w:color w:val="auto"/>
                  <w:sz w:val="22"/>
                  <w:szCs w:val="22"/>
                </w:rPr>
              </w:pPr>
              <w:hyperlink w:anchor="_Toc521861826" w:history="1">
                <w:r w:rsidR="00D521B8" w:rsidRPr="00835F58">
                  <w:rPr>
                    <w:rStyle w:val="Hyperlink"/>
                    <w:rFonts w:ascii="Calibri" w:hAnsi="Calibri" w:cs="Calibri"/>
                    <w:noProof/>
                    <w:color w:val="auto"/>
                  </w:rPr>
                  <w:t>Afspraak 2 Rapporten, portfolio’s, oudergesprekken en de wijk</w:t>
                </w:r>
                <w:r w:rsidR="00D521B8" w:rsidRPr="00835F58">
                  <w:rPr>
                    <w:noProof/>
                    <w:webHidden/>
                    <w:color w:val="auto"/>
                  </w:rPr>
                  <w:tab/>
                </w:r>
                <w:r w:rsidR="00D521B8" w:rsidRPr="00835F58">
                  <w:rPr>
                    <w:noProof/>
                    <w:webHidden/>
                    <w:color w:val="auto"/>
                  </w:rPr>
                  <w:fldChar w:fldCharType="begin"/>
                </w:r>
                <w:r w:rsidR="00D521B8" w:rsidRPr="00835F58">
                  <w:rPr>
                    <w:noProof/>
                    <w:webHidden/>
                    <w:color w:val="auto"/>
                  </w:rPr>
                  <w:instrText xml:space="preserve"> PAGEREF _Toc521861826 \h </w:instrText>
                </w:r>
                <w:r w:rsidR="00D521B8" w:rsidRPr="00835F58">
                  <w:rPr>
                    <w:noProof/>
                    <w:webHidden/>
                    <w:color w:val="auto"/>
                  </w:rPr>
                </w:r>
                <w:r w:rsidR="00D521B8" w:rsidRPr="00835F58">
                  <w:rPr>
                    <w:noProof/>
                    <w:webHidden/>
                    <w:color w:val="auto"/>
                  </w:rPr>
                  <w:fldChar w:fldCharType="separate"/>
                </w:r>
                <w:r w:rsidR="00D521B8" w:rsidRPr="00835F58">
                  <w:rPr>
                    <w:noProof/>
                    <w:webHidden/>
                    <w:color w:val="auto"/>
                  </w:rPr>
                  <w:t>7</w:t>
                </w:r>
                <w:r w:rsidR="00D521B8" w:rsidRPr="00835F58">
                  <w:rPr>
                    <w:noProof/>
                    <w:webHidden/>
                    <w:color w:val="auto"/>
                  </w:rPr>
                  <w:fldChar w:fldCharType="end"/>
                </w:r>
              </w:hyperlink>
            </w:p>
            <w:p w14:paraId="332399F1" w14:textId="77777777" w:rsidR="00D521B8" w:rsidRPr="00835F58" w:rsidRDefault="0081670B">
              <w:pPr>
                <w:pStyle w:val="Inhopg2"/>
                <w:rPr>
                  <w:noProof/>
                  <w:color w:val="auto"/>
                  <w:szCs w:val="22"/>
                </w:rPr>
              </w:pPr>
              <w:hyperlink w:anchor="_Toc521861827" w:history="1">
                <w:r w:rsidR="00D521B8" w:rsidRPr="00835F58">
                  <w:rPr>
                    <w:rStyle w:val="Hyperlink"/>
                    <w:rFonts w:ascii="Calibri" w:hAnsi="Calibri" w:cs="Calibri"/>
                    <w:noProof/>
                    <w:color w:val="auto"/>
                  </w:rPr>
                  <w:t>Onderbouw</w:t>
                </w:r>
              </w:hyperlink>
            </w:p>
            <w:p w14:paraId="77D5941B" w14:textId="77777777" w:rsidR="00D521B8" w:rsidRPr="00835F58" w:rsidRDefault="0081670B">
              <w:pPr>
                <w:pStyle w:val="Inhopg2"/>
                <w:rPr>
                  <w:noProof/>
                  <w:color w:val="auto"/>
                  <w:szCs w:val="22"/>
                </w:rPr>
              </w:pPr>
              <w:hyperlink w:anchor="_Toc521861828" w:history="1">
                <w:r w:rsidR="00D521B8" w:rsidRPr="00835F58">
                  <w:rPr>
                    <w:rStyle w:val="Hyperlink"/>
                    <w:rFonts w:ascii="Calibri" w:hAnsi="Calibri" w:cs="Calibri"/>
                    <w:noProof/>
                    <w:color w:val="auto"/>
                  </w:rPr>
                  <w:t>Midden- en bovenbouw</w:t>
                </w:r>
              </w:hyperlink>
            </w:p>
            <w:p w14:paraId="579FBCAE" w14:textId="77777777" w:rsidR="00D521B8" w:rsidRPr="00835F58" w:rsidRDefault="0081670B">
              <w:pPr>
                <w:pStyle w:val="Inhopg2"/>
                <w:rPr>
                  <w:noProof/>
                  <w:color w:val="auto"/>
                  <w:szCs w:val="22"/>
                </w:rPr>
              </w:pPr>
              <w:hyperlink w:anchor="_Toc521861829" w:history="1">
                <w:r w:rsidR="00D521B8" w:rsidRPr="00835F58">
                  <w:rPr>
                    <w:rStyle w:val="Hyperlink"/>
                    <w:rFonts w:ascii="Calibri" w:hAnsi="Calibri" w:cs="Calibri"/>
                    <w:noProof/>
                    <w:color w:val="auto"/>
                  </w:rPr>
                  <w:t>De wijk Schiebroek</w:t>
                </w:r>
              </w:hyperlink>
            </w:p>
            <w:p w14:paraId="26163634" w14:textId="77777777" w:rsidR="00D521B8" w:rsidRPr="00835F58" w:rsidRDefault="0081670B">
              <w:pPr>
                <w:pStyle w:val="Inhopg2"/>
                <w:rPr>
                  <w:noProof/>
                  <w:color w:val="auto"/>
                  <w:szCs w:val="22"/>
                </w:rPr>
              </w:pPr>
              <w:hyperlink w:anchor="_Toc521861830" w:history="1">
                <w:r w:rsidR="00D521B8" w:rsidRPr="00835F58">
                  <w:rPr>
                    <w:rStyle w:val="Hyperlink"/>
                    <w:rFonts w:ascii="Calibri" w:hAnsi="Calibri" w:cs="Calibri"/>
                    <w:noProof/>
                    <w:color w:val="auto"/>
                  </w:rPr>
                  <w:t>Functioneren in de groep en binnen het team</w:t>
                </w:r>
              </w:hyperlink>
            </w:p>
            <w:p w14:paraId="3D2A3E4F" w14:textId="77777777" w:rsidR="00D521B8" w:rsidRPr="00835F58" w:rsidRDefault="0081670B">
              <w:pPr>
                <w:pStyle w:val="Inhopg1"/>
                <w:rPr>
                  <w:b w:val="0"/>
                  <w:noProof/>
                  <w:color w:val="auto"/>
                  <w:sz w:val="22"/>
                  <w:szCs w:val="22"/>
                </w:rPr>
              </w:pPr>
              <w:hyperlink w:anchor="_Toc521861833" w:history="1">
                <w:r w:rsidR="00D521B8" w:rsidRPr="00835F58">
                  <w:rPr>
                    <w:rStyle w:val="Hyperlink"/>
                    <w:rFonts w:ascii="Calibri" w:hAnsi="Calibri" w:cs="Calibri"/>
                    <w:noProof/>
                    <w:color w:val="auto"/>
                  </w:rPr>
                  <w:t>Afspraak 3 Projecten, vieringen, incidentele taken</w:t>
                </w:r>
                <w:r w:rsidR="00D521B8" w:rsidRPr="00835F58">
                  <w:rPr>
                    <w:noProof/>
                    <w:webHidden/>
                    <w:color w:val="auto"/>
                  </w:rPr>
                  <w:tab/>
                </w:r>
                <w:r w:rsidR="00D521B8" w:rsidRPr="00835F58">
                  <w:rPr>
                    <w:noProof/>
                    <w:webHidden/>
                    <w:color w:val="auto"/>
                  </w:rPr>
                  <w:fldChar w:fldCharType="begin"/>
                </w:r>
                <w:r w:rsidR="00D521B8" w:rsidRPr="00835F58">
                  <w:rPr>
                    <w:noProof/>
                    <w:webHidden/>
                    <w:color w:val="auto"/>
                  </w:rPr>
                  <w:instrText xml:space="preserve"> PAGEREF _Toc521861833 \h </w:instrText>
                </w:r>
                <w:r w:rsidR="00D521B8" w:rsidRPr="00835F58">
                  <w:rPr>
                    <w:noProof/>
                    <w:webHidden/>
                    <w:color w:val="auto"/>
                  </w:rPr>
                </w:r>
                <w:r w:rsidR="00D521B8" w:rsidRPr="00835F58">
                  <w:rPr>
                    <w:noProof/>
                    <w:webHidden/>
                    <w:color w:val="auto"/>
                  </w:rPr>
                  <w:fldChar w:fldCharType="separate"/>
                </w:r>
                <w:r w:rsidR="00D521B8" w:rsidRPr="00835F58">
                  <w:rPr>
                    <w:noProof/>
                    <w:webHidden/>
                    <w:color w:val="auto"/>
                  </w:rPr>
                  <w:t>9</w:t>
                </w:r>
                <w:r w:rsidR="00D521B8" w:rsidRPr="00835F58">
                  <w:rPr>
                    <w:noProof/>
                    <w:webHidden/>
                    <w:color w:val="auto"/>
                  </w:rPr>
                  <w:fldChar w:fldCharType="end"/>
                </w:r>
              </w:hyperlink>
            </w:p>
            <w:p w14:paraId="18A5393D" w14:textId="77777777" w:rsidR="00D521B8" w:rsidRPr="00835F58" w:rsidRDefault="0081670B" w:rsidP="00D521B8">
              <w:pPr>
                <w:pStyle w:val="Inhopg2"/>
                <w:rPr>
                  <w:noProof/>
                  <w:color w:val="auto"/>
                  <w:szCs w:val="22"/>
                </w:rPr>
              </w:pPr>
              <w:hyperlink w:anchor="_Toc521861835" w:history="1">
                <w:r w:rsidR="00D521B8" w:rsidRPr="00835F58">
                  <w:rPr>
                    <w:rStyle w:val="Hyperlink"/>
                    <w:rFonts w:ascii="Calibri" w:hAnsi="Calibri" w:cs="Calibri"/>
                    <w:noProof/>
                    <w:color w:val="auto"/>
                  </w:rPr>
                  <w:t>Mentor</w:t>
                </w:r>
              </w:hyperlink>
            </w:p>
            <w:p w14:paraId="15919927" w14:textId="77777777" w:rsidR="00D521B8" w:rsidRPr="00835F58" w:rsidRDefault="0081670B">
              <w:pPr>
                <w:pStyle w:val="Inhopg2"/>
                <w:rPr>
                  <w:noProof/>
                  <w:color w:val="auto"/>
                  <w:szCs w:val="22"/>
                </w:rPr>
              </w:pPr>
              <w:hyperlink w:anchor="_Toc521861836" w:history="1">
                <w:r w:rsidR="00D521B8" w:rsidRPr="00835F58">
                  <w:rPr>
                    <w:rStyle w:val="Hyperlink"/>
                    <w:rFonts w:ascii="Calibri" w:hAnsi="Calibri" w:cs="Calibri"/>
                    <w:noProof/>
                    <w:color w:val="auto"/>
                  </w:rPr>
                  <w:t>Functioneren in de groep en binnen het team</w:t>
                </w:r>
              </w:hyperlink>
            </w:p>
            <w:p w14:paraId="0DAD254B" w14:textId="77777777" w:rsidR="00D521B8" w:rsidRPr="00835F58" w:rsidRDefault="0081670B">
              <w:pPr>
                <w:pStyle w:val="Inhopg1"/>
                <w:rPr>
                  <w:b w:val="0"/>
                  <w:noProof/>
                  <w:color w:val="auto"/>
                  <w:sz w:val="22"/>
                  <w:szCs w:val="22"/>
                </w:rPr>
              </w:pPr>
              <w:hyperlink w:anchor="_Toc521861839" w:history="1">
                <w:r w:rsidR="00D521B8" w:rsidRPr="00835F58">
                  <w:rPr>
                    <w:rStyle w:val="Hyperlink"/>
                    <w:rFonts w:ascii="Calibri" w:hAnsi="Calibri" w:cs="Calibri"/>
                    <w:noProof/>
                    <w:color w:val="auto"/>
                  </w:rPr>
                  <w:t>Afspraak 4 Leerlingen met speciale zorg en zorgplan</w:t>
                </w:r>
                <w:r w:rsidR="00D521B8" w:rsidRPr="00835F58">
                  <w:rPr>
                    <w:noProof/>
                    <w:webHidden/>
                    <w:color w:val="auto"/>
                  </w:rPr>
                  <w:tab/>
                </w:r>
                <w:r w:rsidR="00D521B8" w:rsidRPr="00835F58">
                  <w:rPr>
                    <w:noProof/>
                    <w:webHidden/>
                    <w:color w:val="auto"/>
                  </w:rPr>
                  <w:fldChar w:fldCharType="begin"/>
                </w:r>
                <w:r w:rsidR="00D521B8" w:rsidRPr="00835F58">
                  <w:rPr>
                    <w:noProof/>
                    <w:webHidden/>
                    <w:color w:val="auto"/>
                  </w:rPr>
                  <w:instrText xml:space="preserve"> PAGEREF _Toc521861839 \h </w:instrText>
                </w:r>
                <w:r w:rsidR="00D521B8" w:rsidRPr="00835F58">
                  <w:rPr>
                    <w:noProof/>
                    <w:webHidden/>
                    <w:color w:val="auto"/>
                  </w:rPr>
                </w:r>
                <w:r w:rsidR="00D521B8" w:rsidRPr="00835F58">
                  <w:rPr>
                    <w:noProof/>
                    <w:webHidden/>
                    <w:color w:val="auto"/>
                  </w:rPr>
                  <w:fldChar w:fldCharType="separate"/>
                </w:r>
                <w:r w:rsidR="00D521B8" w:rsidRPr="00835F58">
                  <w:rPr>
                    <w:noProof/>
                    <w:webHidden/>
                    <w:color w:val="auto"/>
                  </w:rPr>
                  <w:t>10</w:t>
                </w:r>
                <w:r w:rsidR="00D521B8" w:rsidRPr="00835F58">
                  <w:rPr>
                    <w:noProof/>
                    <w:webHidden/>
                    <w:color w:val="auto"/>
                  </w:rPr>
                  <w:fldChar w:fldCharType="end"/>
                </w:r>
              </w:hyperlink>
            </w:p>
            <w:p w14:paraId="467C6398" w14:textId="77777777" w:rsidR="00D521B8" w:rsidRPr="00835F58" w:rsidRDefault="0081670B">
              <w:pPr>
                <w:pStyle w:val="Inhopg2"/>
                <w:rPr>
                  <w:noProof/>
                  <w:color w:val="auto"/>
                  <w:szCs w:val="22"/>
                </w:rPr>
              </w:pPr>
              <w:hyperlink w:anchor="_Toc521861841" w:history="1">
                <w:r w:rsidR="00D521B8" w:rsidRPr="00835F58">
                  <w:rPr>
                    <w:rStyle w:val="Hyperlink"/>
                    <w:rFonts w:ascii="Calibri" w:hAnsi="Calibri" w:cs="Calibri"/>
                    <w:noProof/>
                    <w:color w:val="auto"/>
                  </w:rPr>
                  <w:t>Mentor</w:t>
                </w:r>
              </w:hyperlink>
            </w:p>
            <w:p w14:paraId="2D05A4A6" w14:textId="77777777" w:rsidR="00D521B8" w:rsidRPr="00835F58" w:rsidRDefault="0081670B" w:rsidP="00D521B8">
              <w:pPr>
                <w:pStyle w:val="Inhopg2"/>
                <w:rPr>
                  <w:noProof/>
                  <w:color w:val="auto"/>
                  <w:szCs w:val="22"/>
                </w:rPr>
              </w:pPr>
              <w:hyperlink w:anchor="_Toc521861843" w:history="1">
                <w:r w:rsidR="00D521B8" w:rsidRPr="00835F58">
                  <w:rPr>
                    <w:rStyle w:val="Hyperlink"/>
                    <w:rFonts w:ascii="Calibri" w:hAnsi="Calibri" w:cs="Calibri"/>
                    <w:noProof/>
                    <w:color w:val="auto"/>
                  </w:rPr>
                  <w:t>Intern begeleider</w:t>
                </w:r>
              </w:hyperlink>
            </w:p>
            <w:p w14:paraId="4C8A3365" w14:textId="77777777" w:rsidR="00D521B8" w:rsidRPr="00835F58" w:rsidRDefault="0081670B">
              <w:pPr>
                <w:pStyle w:val="Inhopg2"/>
                <w:rPr>
                  <w:noProof/>
                  <w:color w:val="auto"/>
                  <w:szCs w:val="22"/>
                </w:rPr>
              </w:pPr>
              <w:hyperlink w:anchor="_Toc521861845" w:history="1">
                <w:r w:rsidR="00D521B8" w:rsidRPr="00835F58">
                  <w:rPr>
                    <w:rStyle w:val="Hyperlink"/>
                    <w:rFonts w:ascii="Calibri" w:hAnsi="Calibri" w:cs="Calibri"/>
                    <w:noProof/>
                    <w:color w:val="auto"/>
                  </w:rPr>
                  <w:t>Functioneren in de groep en binnen het team</w:t>
                </w:r>
              </w:hyperlink>
            </w:p>
            <w:p w14:paraId="6CE28148" w14:textId="77777777" w:rsidR="00D521B8" w:rsidRPr="00835F58" w:rsidRDefault="0081670B">
              <w:pPr>
                <w:pStyle w:val="Inhopg1"/>
                <w:rPr>
                  <w:b w:val="0"/>
                  <w:noProof/>
                  <w:color w:val="auto"/>
                  <w:sz w:val="22"/>
                  <w:szCs w:val="22"/>
                </w:rPr>
              </w:pPr>
              <w:hyperlink w:anchor="_Toc521861848" w:history="1">
                <w:r w:rsidR="00D521B8" w:rsidRPr="00835F58">
                  <w:rPr>
                    <w:rStyle w:val="Hyperlink"/>
                    <w:rFonts w:ascii="Calibri" w:hAnsi="Calibri" w:cs="Calibri"/>
                    <w:noProof/>
                    <w:color w:val="auto"/>
                  </w:rPr>
                  <w:t>Afspraak 5 Persoonlijke reflectie</w:t>
                </w:r>
                <w:r w:rsidR="00D521B8" w:rsidRPr="00835F58">
                  <w:rPr>
                    <w:noProof/>
                    <w:webHidden/>
                    <w:color w:val="auto"/>
                  </w:rPr>
                  <w:tab/>
                </w:r>
                <w:r w:rsidR="00D521B8" w:rsidRPr="00835F58">
                  <w:rPr>
                    <w:noProof/>
                    <w:webHidden/>
                    <w:color w:val="auto"/>
                  </w:rPr>
                  <w:fldChar w:fldCharType="begin"/>
                </w:r>
                <w:r w:rsidR="00D521B8" w:rsidRPr="00835F58">
                  <w:rPr>
                    <w:noProof/>
                    <w:webHidden/>
                    <w:color w:val="auto"/>
                  </w:rPr>
                  <w:instrText xml:space="preserve"> PAGEREF _Toc521861848 \h </w:instrText>
                </w:r>
                <w:r w:rsidR="00D521B8" w:rsidRPr="00835F58">
                  <w:rPr>
                    <w:noProof/>
                    <w:webHidden/>
                    <w:color w:val="auto"/>
                  </w:rPr>
                </w:r>
                <w:r w:rsidR="00D521B8" w:rsidRPr="00835F58">
                  <w:rPr>
                    <w:noProof/>
                    <w:webHidden/>
                    <w:color w:val="auto"/>
                  </w:rPr>
                  <w:fldChar w:fldCharType="separate"/>
                </w:r>
                <w:r w:rsidR="00D521B8" w:rsidRPr="00835F58">
                  <w:rPr>
                    <w:noProof/>
                    <w:webHidden/>
                    <w:color w:val="auto"/>
                  </w:rPr>
                  <w:t>11</w:t>
                </w:r>
                <w:r w:rsidR="00D521B8" w:rsidRPr="00835F58">
                  <w:rPr>
                    <w:noProof/>
                    <w:webHidden/>
                    <w:color w:val="auto"/>
                  </w:rPr>
                  <w:fldChar w:fldCharType="end"/>
                </w:r>
              </w:hyperlink>
            </w:p>
            <w:p w14:paraId="48868DF5" w14:textId="77777777" w:rsidR="00D521B8" w:rsidRPr="00835F58" w:rsidRDefault="0081670B">
              <w:pPr>
                <w:pStyle w:val="Inhopg2"/>
                <w:rPr>
                  <w:noProof/>
                  <w:color w:val="auto"/>
                  <w:szCs w:val="22"/>
                </w:rPr>
              </w:pPr>
              <w:hyperlink w:anchor="_Toc521861850" w:history="1">
                <w:r w:rsidR="00D521B8" w:rsidRPr="00835F58">
                  <w:rPr>
                    <w:rStyle w:val="Hyperlink"/>
                    <w:rFonts w:ascii="Calibri" w:hAnsi="Calibri" w:cs="Calibri"/>
                    <w:noProof/>
                    <w:color w:val="auto"/>
                  </w:rPr>
                  <w:t>Mentor</w:t>
                </w:r>
              </w:hyperlink>
            </w:p>
            <w:p w14:paraId="6D00D1EF" w14:textId="77777777" w:rsidR="00D521B8" w:rsidRPr="00835F58" w:rsidRDefault="0081670B" w:rsidP="00D521B8">
              <w:pPr>
                <w:pStyle w:val="Inhopg2"/>
                <w:rPr>
                  <w:noProof/>
                  <w:color w:val="auto"/>
                  <w:szCs w:val="22"/>
                </w:rPr>
              </w:pPr>
              <w:hyperlink w:anchor="_Toc521861852" w:history="1">
                <w:r w:rsidR="00D521B8" w:rsidRPr="00835F58">
                  <w:rPr>
                    <w:rStyle w:val="Hyperlink"/>
                    <w:rFonts w:ascii="Calibri" w:hAnsi="Calibri" w:cs="Calibri"/>
                    <w:noProof/>
                    <w:color w:val="auto"/>
                  </w:rPr>
                  <w:t>Functioneren in de groep en binnen het team</w:t>
                </w:r>
              </w:hyperlink>
            </w:p>
            <w:p w14:paraId="5382A72C" w14:textId="77777777" w:rsidR="00D521B8" w:rsidRPr="00835F58" w:rsidRDefault="0081670B">
              <w:pPr>
                <w:pStyle w:val="Inhopg1"/>
                <w:rPr>
                  <w:b w:val="0"/>
                  <w:noProof/>
                  <w:color w:val="auto"/>
                  <w:sz w:val="22"/>
                  <w:szCs w:val="22"/>
                </w:rPr>
              </w:pPr>
              <w:hyperlink w:anchor="_Toc521861855" w:history="1">
                <w:r w:rsidR="00D521B8" w:rsidRPr="00835F58">
                  <w:rPr>
                    <w:rStyle w:val="Hyperlink"/>
                    <w:rFonts w:ascii="Calibri" w:hAnsi="Calibri" w:cs="Calibri"/>
                    <w:noProof/>
                    <w:color w:val="auto"/>
                  </w:rPr>
                  <w:t>Notities en reflectie</w:t>
                </w:r>
                <w:r w:rsidR="00D521B8" w:rsidRPr="00835F58">
                  <w:rPr>
                    <w:noProof/>
                    <w:webHidden/>
                    <w:color w:val="auto"/>
                  </w:rPr>
                  <w:tab/>
                </w:r>
                <w:r w:rsidR="00D521B8" w:rsidRPr="00835F58">
                  <w:rPr>
                    <w:noProof/>
                    <w:webHidden/>
                    <w:color w:val="auto"/>
                  </w:rPr>
                  <w:fldChar w:fldCharType="begin"/>
                </w:r>
                <w:r w:rsidR="00D521B8" w:rsidRPr="00835F58">
                  <w:rPr>
                    <w:noProof/>
                    <w:webHidden/>
                    <w:color w:val="auto"/>
                  </w:rPr>
                  <w:instrText xml:space="preserve"> PAGEREF _Toc521861855 \h </w:instrText>
                </w:r>
                <w:r w:rsidR="00D521B8" w:rsidRPr="00835F58">
                  <w:rPr>
                    <w:noProof/>
                    <w:webHidden/>
                    <w:color w:val="auto"/>
                  </w:rPr>
                </w:r>
                <w:r w:rsidR="00D521B8" w:rsidRPr="00835F58">
                  <w:rPr>
                    <w:noProof/>
                    <w:webHidden/>
                    <w:color w:val="auto"/>
                  </w:rPr>
                  <w:fldChar w:fldCharType="separate"/>
                </w:r>
                <w:r w:rsidR="00D521B8" w:rsidRPr="00835F58">
                  <w:rPr>
                    <w:noProof/>
                    <w:webHidden/>
                    <w:color w:val="auto"/>
                  </w:rPr>
                  <w:t>12</w:t>
                </w:r>
                <w:r w:rsidR="00D521B8" w:rsidRPr="00835F58">
                  <w:rPr>
                    <w:noProof/>
                    <w:webHidden/>
                    <w:color w:val="auto"/>
                  </w:rPr>
                  <w:fldChar w:fldCharType="end"/>
                </w:r>
              </w:hyperlink>
            </w:p>
            <w:p w14:paraId="56542BCF" w14:textId="77777777" w:rsidR="00D521B8" w:rsidRPr="00835F58" w:rsidRDefault="0081670B">
              <w:pPr>
                <w:pStyle w:val="Inhopg2"/>
                <w:rPr>
                  <w:noProof/>
                  <w:color w:val="auto"/>
                  <w:szCs w:val="22"/>
                </w:rPr>
              </w:pPr>
              <w:hyperlink w:anchor="_Toc521861857" w:history="1">
                <w:r w:rsidR="00D521B8" w:rsidRPr="00835F58">
                  <w:rPr>
                    <w:rStyle w:val="Hyperlink"/>
                    <w:rFonts w:ascii="Calibri" w:hAnsi="Calibri" w:cs="Calibri"/>
                    <w:noProof/>
                    <w:color w:val="auto"/>
                  </w:rPr>
                  <w:t>De centrale vraag</w:t>
                </w:r>
              </w:hyperlink>
            </w:p>
            <w:p w14:paraId="76218275" w14:textId="77777777" w:rsidR="00D521B8" w:rsidRPr="00835F58" w:rsidRDefault="0081670B">
              <w:pPr>
                <w:pStyle w:val="Inhopg2"/>
                <w:rPr>
                  <w:noProof/>
                  <w:color w:val="auto"/>
                  <w:szCs w:val="22"/>
                </w:rPr>
              </w:pPr>
              <w:hyperlink w:anchor="_Toc521861858" w:history="1">
                <w:r w:rsidR="00D521B8" w:rsidRPr="00835F58">
                  <w:rPr>
                    <w:rStyle w:val="Hyperlink"/>
                    <w:rFonts w:ascii="Calibri" w:hAnsi="Calibri" w:cs="Calibri"/>
                    <w:noProof/>
                    <w:color w:val="auto"/>
                  </w:rPr>
                  <w:t>Bezinningsvragen</w:t>
                </w:r>
              </w:hyperlink>
            </w:p>
            <w:p w14:paraId="7E96AFAC" w14:textId="77777777" w:rsidR="00D521B8" w:rsidRPr="00835F58" w:rsidRDefault="0081670B">
              <w:pPr>
                <w:pStyle w:val="Inhopg2"/>
                <w:rPr>
                  <w:noProof/>
                  <w:color w:val="auto"/>
                  <w:szCs w:val="22"/>
                </w:rPr>
              </w:pPr>
              <w:hyperlink w:anchor="_Toc521861860" w:history="1">
                <w:r w:rsidR="00D521B8" w:rsidRPr="00835F58">
                  <w:rPr>
                    <w:rStyle w:val="Hyperlink"/>
                    <w:rFonts w:ascii="Calibri" w:hAnsi="Calibri" w:cs="Calibri"/>
                    <w:noProof/>
                    <w:color w:val="auto"/>
                  </w:rPr>
                  <w:t>Notities</w:t>
                </w:r>
              </w:hyperlink>
            </w:p>
            <w:p w14:paraId="75DE4C59" w14:textId="77777777" w:rsidR="00D521B8" w:rsidRPr="00835F58" w:rsidRDefault="0081670B">
              <w:pPr>
                <w:pStyle w:val="Inhopg1"/>
                <w:rPr>
                  <w:b w:val="0"/>
                  <w:noProof/>
                  <w:color w:val="auto"/>
                  <w:sz w:val="22"/>
                  <w:szCs w:val="22"/>
                </w:rPr>
              </w:pPr>
              <w:hyperlink w:anchor="_Toc521861861" w:history="1">
                <w:r w:rsidR="00D521B8" w:rsidRPr="00835F58">
                  <w:rPr>
                    <w:rStyle w:val="Hyperlink"/>
                    <w:rFonts w:ascii="Calibri" w:hAnsi="Calibri" w:cs="Calibri"/>
                    <w:noProof/>
                    <w:color w:val="auto"/>
                  </w:rPr>
                  <w:t>Feedback over het document en gebruik</w:t>
                </w:r>
                <w:r w:rsidR="00D521B8" w:rsidRPr="00835F58">
                  <w:rPr>
                    <w:noProof/>
                    <w:webHidden/>
                    <w:color w:val="auto"/>
                  </w:rPr>
                  <w:tab/>
                </w:r>
                <w:r w:rsidR="00D521B8" w:rsidRPr="00835F58">
                  <w:rPr>
                    <w:noProof/>
                    <w:webHidden/>
                    <w:color w:val="auto"/>
                  </w:rPr>
                  <w:fldChar w:fldCharType="begin"/>
                </w:r>
                <w:r w:rsidR="00D521B8" w:rsidRPr="00835F58">
                  <w:rPr>
                    <w:noProof/>
                    <w:webHidden/>
                    <w:color w:val="auto"/>
                  </w:rPr>
                  <w:instrText xml:space="preserve"> PAGEREF _Toc521861861 \h </w:instrText>
                </w:r>
                <w:r w:rsidR="00D521B8" w:rsidRPr="00835F58">
                  <w:rPr>
                    <w:noProof/>
                    <w:webHidden/>
                    <w:color w:val="auto"/>
                  </w:rPr>
                </w:r>
                <w:r w:rsidR="00D521B8" w:rsidRPr="00835F58">
                  <w:rPr>
                    <w:noProof/>
                    <w:webHidden/>
                    <w:color w:val="auto"/>
                  </w:rPr>
                  <w:fldChar w:fldCharType="separate"/>
                </w:r>
                <w:r w:rsidR="00D521B8" w:rsidRPr="00835F58">
                  <w:rPr>
                    <w:noProof/>
                    <w:webHidden/>
                    <w:color w:val="auto"/>
                  </w:rPr>
                  <w:t>15</w:t>
                </w:r>
                <w:r w:rsidR="00D521B8" w:rsidRPr="00835F58">
                  <w:rPr>
                    <w:noProof/>
                    <w:webHidden/>
                    <w:color w:val="auto"/>
                  </w:rPr>
                  <w:fldChar w:fldCharType="end"/>
                </w:r>
              </w:hyperlink>
            </w:p>
            <w:p w14:paraId="6C23DDB4" w14:textId="77777777" w:rsidR="00D4319E" w:rsidRPr="00835F58" w:rsidRDefault="00A3363F">
              <w:pPr>
                <w:rPr>
                  <w:rFonts w:ascii="Calibri" w:hAnsi="Calibri" w:cs="Calibri"/>
                  <w:color w:val="auto"/>
                </w:rPr>
              </w:pPr>
              <w:r w:rsidRPr="00835F58">
                <w:rPr>
                  <w:rFonts w:ascii="Calibri" w:hAnsi="Calibri" w:cs="Calibri"/>
                  <w:color w:val="auto"/>
                  <w:sz w:val="26"/>
                </w:rPr>
                <w:fldChar w:fldCharType="end"/>
              </w:r>
            </w:p>
          </w:sdtContent>
        </w:sdt>
      </w:sdtContent>
    </w:sdt>
    <w:p w14:paraId="36FD2778" w14:textId="77777777" w:rsidR="00D4319E" w:rsidRPr="00986D1D" w:rsidRDefault="00D4319E">
      <w:pPr>
        <w:rPr>
          <w:rFonts w:ascii="Calibri" w:hAnsi="Calibri" w:cs="Calibri"/>
        </w:rPr>
        <w:sectPr w:rsidR="00D4319E" w:rsidRPr="00986D1D" w:rsidSect="00D732D2">
          <w:footerReference w:type="default" r:id="rId11"/>
          <w:pgSz w:w="11907" w:h="16839" w:code="9"/>
          <w:pgMar w:top="1440" w:right="1080" w:bottom="1440" w:left="1080" w:header="720" w:footer="576" w:gutter="0"/>
          <w:pgNumType w:start="0"/>
          <w:cols w:space="720"/>
          <w:titlePg/>
          <w:docGrid w:linePitch="360"/>
        </w:sectPr>
      </w:pPr>
    </w:p>
    <w:p w14:paraId="28E001C9" w14:textId="77777777" w:rsidR="00D4319E" w:rsidRPr="00986D1D" w:rsidRDefault="00986D1D">
      <w:pPr>
        <w:pStyle w:val="kop1"/>
        <w:rPr>
          <w:rFonts w:ascii="Calibri" w:hAnsi="Calibri" w:cs="Calibri"/>
        </w:rPr>
      </w:pPr>
      <w:bookmarkStart w:id="1" w:name="_Toc521861818"/>
      <w:r>
        <w:rPr>
          <w:rFonts w:ascii="Calibri" w:hAnsi="Calibri" w:cs="Calibri"/>
        </w:rPr>
        <w:lastRenderedPageBreak/>
        <w:t>Inleiding</w:t>
      </w:r>
      <w:bookmarkEnd w:id="1"/>
    </w:p>
    <w:p w14:paraId="34B131AB" w14:textId="77777777" w:rsidR="00037D52" w:rsidRPr="00835F58" w:rsidRDefault="005A34EF">
      <w:pPr>
        <w:rPr>
          <w:rFonts w:ascii="Calibri" w:hAnsi="Calibri" w:cs="Calibri"/>
          <w:color w:val="auto"/>
          <w:sz w:val="22"/>
          <w:szCs w:val="22"/>
        </w:rPr>
      </w:pPr>
      <w:r w:rsidRPr="00835F58">
        <w:rPr>
          <w:rFonts w:ascii="Calibri" w:hAnsi="Calibri" w:cs="Calibri"/>
          <w:color w:val="auto"/>
          <w:sz w:val="22"/>
          <w:szCs w:val="22"/>
        </w:rPr>
        <w:t>Voor je ligt het ‘</w:t>
      </w:r>
      <w:r w:rsidR="00037D52" w:rsidRPr="00835F58">
        <w:rPr>
          <w:rFonts w:ascii="Calibri" w:hAnsi="Calibri" w:cs="Calibri"/>
          <w:color w:val="auto"/>
          <w:sz w:val="22"/>
          <w:szCs w:val="22"/>
        </w:rPr>
        <w:t>I</w:t>
      </w:r>
      <w:r w:rsidRPr="00835F58">
        <w:rPr>
          <w:rFonts w:ascii="Calibri" w:hAnsi="Calibri" w:cs="Calibri"/>
          <w:color w:val="auto"/>
          <w:sz w:val="22"/>
          <w:szCs w:val="22"/>
        </w:rPr>
        <w:t xml:space="preserve">nwerkplan nieuwe leerkrachten’. </w:t>
      </w:r>
      <w:r w:rsidR="00DD00F5" w:rsidRPr="00835F58">
        <w:rPr>
          <w:rFonts w:ascii="Calibri" w:hAnsi="Calibri" w:cs="Calibri"/>
          <w:color w:val="auto"/>
          <w:sz w:val="22"/>
          <w:szCs w:val="22"/>
        </w:rPr>
        <w:t xml:space="preserve">Een nieuwe baan bij een nieuwe school kan veel vragen oproepen. </w:t>
      </w:r>
      <w:r w:rsidRPr="00835F58">
        <w:rPr>
          <w:rFonts w:ascii="Calibri" w:hAnsi="Calibri" w:cs="Calibri"/>
          <w:color w:val="auto"/>
          <w:sz w:val="22"/>
          <w:szCs w:val="22"/>
        </w:rPr>
        <w:t xml:space="preserve">Dit document is </w:t>
      </w:r>
      <w:r w:rsidR="00037D52" w:rsidRPr="00835F58">
        <w:rPr>
          <w:rFonts w:ascii="Calibri" w:hAnsi="Calibri" w:cs="Calibri"/>
          <w:color w:val="auto"/>
          <w:sz w:val="22"/>
          <w:szCs w:val="22"/>
        </w:rPr>
        <w:t xml:space="preserve">ontwikkeld </w:t>
      </w:r>
      <w:r w:rsidRPr="00835F58">
        <w:rPr>
          <w:rFonts w:ascii="Calibri" w:hAnsi="Calibri" w:cs="Calibri"/>
          <w:color w:val="auto"/>
          <w:sz w:val="22"/>
          <w:szCs w:val="22"/>
        </w:rPr>
        <w:t>voor zowel startende als ervaren leerkrachten op de Fatimaschool.</w:t>
      </w:r>
      <w:r w:rsidR="00037D52" w:rsidRPr="00835F58">
        <w:rPr>
          <w:rFonts w:ascii="Calibri" w:hAnsi="Calibri" w:cs="Calibri"/>
          <w:color w:val="auto"/>
          <w:sz w:val="22"/>
          <w:szCs w:val="22"/>
        </w:rPr>
        <w:t xml:space="preserve"> Het doel van dit document is om je binnen korte tijd antwoord te geven op de vraag hoe we werken op de Fatimaschool</w:t>
      </w:r>
      <w:r w:rsidR="00DD00F5" w:rsidRPr="00835F58">
        <w:rPr>
          <w:rFonts w:ascii="Calibri" w:hAnsi="Calibri" w:cs="Calibri"/>
          <w:color w:val="auto"/>
          <w:sz w:val="22"/>
          <w:szCs w:val="22"/>
        </w:rPr>
        <w:t xml:space="preserve">, waar je terecht kunt met je vragen </w:t>
      </w:r>
      <w:r w:rsidR="00037D52" w:rsidRPr="00835F58">
        <w:rPr>
          <w:rFonts w:ascii="Calibri" w:hAnsi="Calibri" w:cs="Calibri"/>
          <w:color w:val="auto"/>
          <w:sz w:val="22"/>
          <w:szCs w:val="22"/>
        </w:rPr>
        <w:t>en</w:t>
      </w:r>
      <w:r w:rsidR="003E1D70" w:rsidRPr="00835F58">
        <w:rPr>
          <w:rFonts w:ascii="Calibri" w:hAnsi="Calibri" w:cs="Calibri"/>
          <w:color w:val="auto"/>
          <w:sz w:val="22"/>
          <w:szCs w:val="22"/>
        </w:rPr>
        <w:t xml:space="preserve"> om</w:t>
      </w:r>
      <w:r w:rsidR="00037D52" w:rsidRPr="00835F58">
        <w:rPr>
          <w:rFonts w:ascii="Calibri" w:hAnsi="Calibri" w:cs="Calibri"/>
          <w:color w:val="auto"/>
          <w:sz w:val="22"/>
          <w:szCs w:val="22"/>
        </w:rPr>
        <w:t xml:space="preserve"> je snel thuis te laten voelen. </w:t>
      </w:r>
    </w:p>
    <w:p w14:paraId="0CCB4910" w14:textId="77777777" w:rsidR="003E1D70" w:rsidRPr="00835F58" w:rsidRDefault="00037D52">
      <w:pPr>
        <w:rPr>
          <w:rFonts w:ascii="Calibri" w:hAnsi="Calibri" w:cs="Calibri"/>
          <w:color w:val="auto"/>
          <w:sz w:val="22"/>
          <w:szCs w:val="22"/>
        </w:rPr>
      </w:pPr>
      <w:r w:rsidRPr="00835F58">
        <w:rPr>
          <w:rFonts w:ascii="Calibri" w:hAnsi="Calibri" w:cs="Calibri"/>
          <w:color w:val="auto"/>
          <w:sz w:val="22"/>
          <w:szCs w:val="22"/>
        </w:rPr>
        <w:t xml:space="preserve">Iedereen krijgt op de Fatimaschool </w:t>
      </w:r>
      <w:r w:rsidR="00F80F9C" w:rsidRPr="00835F58">
        <w:rPr>
          <w:rFonts w:ascii="Calibri" w:hAnsi="Calibri" w:cs="Calibri"/>
          <w:color w:val="auto"/>
          <w:sz w:val="22"/>
          <w:szCs w:val="22"/>
        </w:rPr>
        <w:t xml:space="preserve">bij de start van het schooljaar </w:t>
      </w:r>
      <w:r w:rsidRPr="00835F58">
        <w:rPr>
          <w:rFonts w:ascii="Calibri" w:hAnsi="Calibri" w:cs="Calibri"/>
          <w:color w:val="auto"/>
          <w:sz w:val="22"/>
          <w:szCs w:val="22"/>
        </w:rPr>
        <w:t xml:space="preserve">een mentor </w:t>
      </w:r>
      <w:r w:rsidR="00AC4988" w:rsidRPr="00835F58">
        <w:rPr>
          <w:rFonts w:ascii="Calibri" w:hAnsi="Calibri" w:cs="Calibri"/>
          <w:color w:val="auto"/>
          <w:sz w:val="22"/>
          <w:szCs w:val="22"/>
        </w:rPr>
        <w:t>toege</w:t>
      </w:r>
      <w:r w:rsidRPr="00835F58">
        <w:rPr>
          <w:rFonts w:ascii="Calibri" w:hAnsi="Calibri" w:cs="Calibri"/>
          <w:color w:val="auto"/>
          <w:sz w:val="22"/>
          <w:szCs w:val="22"/>
        </w:rPr>
        <w:t xml:space="preserve">wezen. </w:t>
      </w:r>
      <w:r w:rsidR="00837C31" w:rsidRPr="00835F58">
        <w:rPr>
          <w:rFonts w:ascii="Calibri" w:hAnsi="Calibri" w:cs="Calibri"/>
          <w:color w:val="auto"/>
          <w:sz w:val="22"/>
          <w:szCs w:val="22"/>
        </w:rPr>
        <w:t xml:space="preserve">De mentor is een ervaren collega die bekend is met de taken die gevraagd worden van jou. Door de opgedane ervaring is hij/zij een klankbord waar je </w:t>
      </w:r>
      <w:r w:rsidR="00AC4988" w:rsidRPr="00835F58">
        <w:rPr>
          <w:rFonts w:ascii="Calibri" w:hAnsi="Calibri" w:cs="Calibri"/>
          <w:color w:val="auto"/>
          <w:sz w:val="22"/>
          <w:szCs w:val="22"/>
        </w:rPr>
        <w:t>gebruik van kunt maken</w:t>
      </w:r>
      <w:r w:rsidR="00837C31" w:rsidRPr="00835F58">
        <w:rPr>
          <w:rFonts w:ascii="Calibri" w:hAnsi="Calibri" w:cs="Calibri"/>
          <w:color w:val="auto"/>
          <w:sz w:val="22"/>
          <w:szCs w:val="22"/>
        </w:rPr>
        <w:t>. De mentor kan je o</w:t>
      </w:r>
      <w:r w:rsidRPr="00835F58">
        <w:rPr>
          <w:rFonts w:ascii="Calibri" w:hAnsi="Calibri" w:cs="Calibri"/>
          <w:color w:val="auto"/>
          <w:sz w:val="22"/>
          <w:szCs w:val="22"/>
        </w:rPr>
        <w:t xml:space="preserve">p zowel inhoudelijk als </w:t>
      </w:r>
      <w:r w:rsidR="00142B93" w:rsidRPr="00835F58">
        <w:rPr>
          <w:rFonts w:ascii="Calibri" w:hAnsi="Calibri" w:cs="Calibri"/>
          <w:color w:val="auto"/>
          <w:sz w:val="22"/>
          <w:szCs w:val="22"/>
        </w:rPr>
        <w:t>organ</w:t>
      </w:r>
      <w:r w:rsidRPr="00835F58">
        <w:rPr>
          <w:rFonts w:ascii="Calibri" w:hAnsi="Calibri" w:cs="Calibri"/>
          <w:color w:val="auto"/>
          <w:sz w:val="22"/>
          <w:szCs w:val="22"/>
        </w:rPr>
        <w:t xml:space="preserve">isatorisch vlak </w:t>
      </w:r>
      <w:r w:rsidR="00197615" w:rsidRPr="00835F58">
        <w:rPr>
          <w:rFonts w:ascii="Calibri" w:hAnsi="Calibri" w:cs="Calibri"/>
          <w:color w:val="auto"/>
          <w:sz w:val="22"/>
          <w:szCs w:val="22"/>
        </w:rPr>
        <w:t xml:space="preserve">binnen de Fatimaschool </w:t>
      </w:r>
      <w:r w:rsidRPr="00835F58">
        <w:rPr>
          <w:rFonts w:ascii="Calibri" w:hAnsi="Calibri" w:cs="Calibri"/>
          <w:color w:val="auto"/>
          <w:sz w:val="22"/>
          <w:szCs w:val="22"/>
        </w:rPr>
        <w:t xml:space="preserve">helpen tijdens </w:t>
      </w:r>
      <w:r w:rsidR="00A358FC" w:rsidRPr="00835F58">
        <w:rPr>
          <w:rFonts w:ascii="Calibri" w:hAnsi="Calibri" w:cs="Calibri"/>
          <w:color w:val="auto"/>
          <w:sz w:val="22"/>
          <w:szCs w:val="22"/>
        </w:rPr>
        <w:t>j</w:t>
      </w:r>
      <w:r w:rsidRPr="00835F58">
        <w:rPr>
          <w:rFonts w:ascii="Calibri" w:hAnsi="Calibri" w:cs="Calibri"/>
          <w:color w:val="auto"/>
          <w:sz w:val="22"/>
          <w:szCs w:val="22"/>
        </w:rPr>
        <w:t>e inwerkperiode</w:t>
      </w:r>
      <w:r w:rsidR="00837C31" w:rsidRPr="00835F58">
        <w:rPr>
          <w:rFonts w:ascii="Calibri" w:hAnsi="Calibri" w:cs="Calibri"/>
          <w:color w:val="auto"/>
          <w:sz w:val="22"/>
          <w:szCs w:val="22"/>
        </w:rPr>
        <w:t>.</w:t>
      </w:r>
      <w:r w:rsidRPr="00835F58">
        <w:rPr>
          <w:rFonts w:ascii="Calibri" w:hAnsi="Calibri" w:cs="Calibri"/>
          <w:color w:val="auto"/>
          <w:sz w:val="22"/>
          <w:szCs w:val="22"/>
        </w:rPr>
        <w:t xml:space="preserve"> </w:t>
      </w:r>
      <w:r w:rsidR="00427355" w:rsidRPr="00835F58">
        <w:rPr>
          <w:rFonts w:ascii="Calibri" w:hAnsi="Calibri" w:cs="Calibri"/>
          <w:color w:val="auto"/>
          <w:sz w:val="22"/>
          <w:szCs w:val="22"/>
        </w:rPr>
        <w:t xml:space="preserve">Zo kun je met al je vragen bij één persoon terecht. De mentor zal je tools en suggesties aanreiken om je wegwijs te maken binnen de Fatimaschool. Samen met je mentor plan je een aantal afspraken in waarbij verschillende onderwerpen aan bod komen. </w:t>
      </w:r>
      <w:r w:rsidR="007914FD" w:rsidRPr="00835F58">
        <w:rPr>
          <w:rFonts w:ascii="Calibri" w:hAnsi="Calibri" w:cs="Calibri"/>
          <w:color w:val="auto"/>
          <w:sz w:val="22"/>
          <w:szCs w:val="22"/>
        </w:rPr>
        <w:t xml:space="preserve">In de praktijk blijkt dat een frequentie van twee weken tussen de afspraken </w:t>
      </w:r>
      <w:r w:rsidR="00790B4C" w:rsidRPr="00835F58">
        <w:rPr>
          <w:rFonts w:ascii="Calibri" w:hAnsi="Calibri" w:cs="Calibri"/>
          <w:color w:val="auto"/>
          <w:sz w:val="22"/>
          <w:szCs w:val="22"/>
        </w:rPr>
        <w:t>prima werkt</w:t>
      </w:r>
      <w:r w:rsidR="0021660E" w:rsidRPr="00835F58">
        <w:rPr>
          <w:rFonts w:ascii="Calibri" w:hAnsi="Calibri" w:cs="Calibri"/>
          <w:color w:val="auto"/>
          <w:sz w:val="22"/>
          <w:szCs w:val="22"/>
        </w:rPr>
        <w:t xml:space="preserve">, maar tussentijds kan er binnengelopen </w:t>
      </w:r>
      <w:r w:rsidR="00125BBB" w:rsidRPr="00835F58">
        <w:rPr>
          <w:rFonts w:ascii="Calibri" w:hAnsi="Calibri" w:cs="Calibri"/>
          <w:color w:val="auto"/>
          <w:sz w:val="22"/>
          <w:szCs w:val="22"/>
        </w:rPr>
        <w:t xml:space="preserve">of </w:t>
      </w:r>
      <w:r w:rsidR="0021660E" w:rsidRPr="00835F58">
        <w:rPr>
          <w:rFonts w:ascii="Calibri" w:hAnsi="Calibri" w:cs="Calibri"/>
          <w:color w:val="auto"/>
          <w:sz w:val="22"/>
          <w:szCs w:val="22"/>
        </w:rPr>
        <w:t>gemail</w:t>
      </w:r>
      <w:r w:rsidR="00125BBB" w:rsidRPr="00835F58">
        <w:rPr>
          <w:rFonts w:ascii="Calibri" w:hAnsi="Calibri" w:cs="Calibri"/>
          <w:color w:val="auto"/>
          <w:sz w:val="22"/>
          <w:szCs w:val="22"/>
        </w:rPr>
        <w:t>d worden met vragen of opmerkingen</w:t>
      </w:r>
      <w:r w:rsidR="00790B4C" w:rsidRPr="00835F58">
        <w:rPr>
          <w:rFonts w:ascii="Calibri" w:hAnsi="Calibri" w:cs="Calibri"/>
          <w:color w:val="auto"/>
          <w:sz w:val="22"/>
          <w:szCs w:val="22"/>
        </w:rPr>
        <w:t xml:space="preserve">. </w:t>
      </w:r>
      <w:r w:rsidR="00AC4988" w:rsidRPr="00835F58">
        <w:rPr>
          <w:rFonts w:ascii="Calibri" w:hAnsi="Calibri" w:cs="Calibri"/>
          <w:color w:val="auto"/>
          <w:sz w:val="22"/>
          <w:szCs w:val="22"/>
        </w:rPr>
        <w:t xml:space="preserve">In het inwerkplan gaan we uit van vijf afspraken. </w:t>
      </w:r>
      <w:r w:rsidR="007914FD" w:rsidRPr="00835F58">
        <w:rPr>
          <w:rFonts w:ascii="Calibri" w:hAnsi="Calibri" w:cs="Calibri"/>
          <w:color w:val="auto"/>
          <w:sz w:val="22"/>
          <w:szCs w:val="22"/>
        </w:rPr>
        <w:t xml:space="preserve">Het </w:t>
      </w:r>
      <w:bookmarkStart w:id="2" w:name="_Hlk521847177"/>
      <w:r w:rsidR="00AC4988" w:rsidRPr="00835F58">
        <w:rPr>
          <w:rFonts w:ascii="Calibri" w:hAnsi="Calibri" w:cs="Calibri"/>
          <w:color w:val="auto"/>
          <w:sz w:val="22"/>
          <w:szCs w:val="22"/>
        </w:rPr>
        <w:t>onderwerp ‘</w:t>
      </w:r>
      <w:r w:rsidR="007914FD" w:rsidRPr="00835F58">
        <w:rPr>
          <w:rFonts w:ascii="Calibri" w:hAnsi="Calibri" w:cs="Calibri"/>
          <w:color w:val="auto"/>
          <w:sz w:val="22"/>
          <w:szCs w:val="22"/>
        </w:rPr>
        <w:t>functioneren in de groep en binnen het team</w:t>
      </w:r>
      <w:r w:rsidR="00AC4988" w:rsidRPr="00835F58">
        <w:rPr>
          <w:rFonts w:ascii="Calibri" w:hAnsi="Calibri" w:cs="Calibri"/>
          <w:color w:val="auto"/>
          <w:sz w:val="22"/>
          <w:szCs w:val="22"/>
        </w:rPr>
        <w:t>’</w:t>
      </w:r>
      <w:r w:rsidR="007914FD" w:rsidRPr="00835F58">
        <w:rPr>
          <w:rFonts w:ascii="Calibri" w:hAnsi="Calibri" w:cs="Calibri"/>
          <w:color w:val="auto"/>
          <w:sz w:val="22"/>
          <w:szCs w:val="22"/>
        </w:rPr>
        <w:t xml:space="preserve"> </w:t>
      </w:r>
      <w:bookmarkEnd w:id="2"/>
      <w:r w:rsidR="007914FD" w:rsidRPr="00835F58">
        <w:rPr>
          <w:rFonts w:ascii="Calibri" w:hAnsi="Calibri" w:cs="Calibri"/>
          <w:color w:val="auto"/>
          <w:sz w:val="22"/>
          <w:szCs w:val="22"/>
        </w:rPr>
        <w:t xml:space="preserve">is een steeds terugkerend onderwerp </w:t>
      </w:r>
      <w:r w:rsidR="00AC4988" w:rsidRPr="00835F58">
        <w:rPr>
          <w:rFonts w:ascii="Calibri" w:hAnsi="Calibri" w:cs="Calibri"/>
          <w:color w:val="auto"/>
          <w:sz w:val="22"/>
          <w:szCs w:val="22"/>
        </w:rPr>
        <w:t xml:space="preserve">wat het gehele jaar door </w:t>
      </w:r>
      <w:r w:rsidR="007914FD" w:rsidRPr="00835F58">
        <w:rPr>
          <w:rFonts w:ascii="Calibri" w:hAnsi="Calibri" w:cs="Calibri"/>
          <w:color w:val="auto"/>
          <w:sz w:val="22"/>
          <w:szCs w:val="22"/>
        </w:rPr>
        <w:t xml:space="preserve">de revue </w:t>
      </w:r>
      <w:r w:rsidR="00AC4988" w:rsidRPr="00835F58">
        <w:rPr>
          <w:rFonts w:ascii="Calibri" w:hAnsi="Calibri" w:cs="Calibri"/>
          <w:color w:val="auto"/>
          <w:sz w:val="22"/>
          <w:szCs w:val="22"/>
        </w:rPr>
        <w:t xml:space="preserve">zal </w:t>
      </w:r>
      <w:r w:rsidR="007914FD" w:rsidRPr="00835F58">
        <w:rPr>
          <w:rFonts w:ascii="Calibri" w:hAnsi="Calibri" w:cs="Calibri"/>
          <w:color w:val="auto"/>
          <w:sz w:val="22"/>
          <w:szCs w:val="22"/>
        </w:rPr>
        <w:t xml:space="preserve">passeren. </w:t>
      </w:r>
      <w:r w:rsidR="00AC4988" w:rsidRPr="00835F58">
        <w:rPr>
          <w:rFonts w:ascii="Calibri" w:hAnsi="Calibri" w:cs="Calibri"/>
          <w:color w:val="auto"/>
          <w:sz w:val="22"/>
          <w:szCs w:val="22"/>
        </w:rPr>
        <w:t>Ook na de inwerkperiode blijft je mentor verantwoordelijk voor het inwerken</w:t>
      </w:r>
      <w:r w:rsidR="00B14DA9" w:rsidRPr="00835F58">
        <w:rPr>
          <w:rFonts w:ascii="Calibri" w:hAnsi="Calibri" w:cs="Calibri"/>
          <w:color w:val="auto"/>
          <w:sz w:val="22"/>
          <w:szCs w:val="22"/>
        </w:rPr>
        <w:t xml:space="preserve"> en de vragen die je hebt</w:t>
      </w:r>
      <w:r w:rsidR="00AC4988" w:rsidRPr="00835F58">
        <w:rPr>
          <w:rFonts w:ascii="Calibri" w:hAnsi="Calibri" w:cs="Calibri"/>
          <w:color w:val="auto"/>
          <w:sz w:val="22"/>
          <w:szCs w:val="22"/>
        </w:rPr>
        <w:t xml:space="preserve">. Schroom niet om ook tussentijds bij je mentor binnen te lopen. </w:t>
      </w:r>
      <w:r w:rsidR="00B14DA9" w:rsidRPr="00835F58">
        <w:rPr>
          <w:rFonts w:ascii="Calibri" w:hAnsi="Calibri" w:cs="Calibri"/>
          <w:color w:val="auto"/>
          <w:sz w:val="22"/>
          <w:szCs w:val="22"/>
        </w:rPr>
        <w:t xml:space="preserve">Hij/zij is er </w:t>
      </w:r>
      <w:r w:rsidR="00AC4988" w:rsidRPr="00835F58">
        <w:rPr>
          <w:rFonts w:ascii="Calibri" w:hAnsi="Calibri" w:cs="Calibri"/>
          <w:color w:val="auto"/>
          <w:sz w:val="22"/>
          <w:szCs w:val="22"/>
        </w:rPr>
        <w:t xml:space="preserve">voor jou. </w:t>
      </w:r>
    </w:p>
    <w:p w14:paraId="6DBE996A" w14:textId="77777777" w:rsidR="00AE323C" w:rsidRPr="00835F58" w:rsidRDefault="00E4272C" w:rsidP="00AE323C">
      <w:pPr>
        <w:rPr>
          <w:rFonts w:ascii="Calibri" w:hAnsi="Calibri" w:cs="Calibri"/>
          <w:color w:val="auto"/>
          <w:sz w:val="22"/>
          <w:szCs w:val="22"/>
        </w:rPr>
      </w:pPr>
      <w:bookmarkStart w:id="3" w:name="_Hlk521848305"/>
      <w:r w:rsidRPr="00835F58">
        <w:rPr>
          <w:rFonts w:ascii="Calibri" w:hAnsi="Calibri" w:cs="Calibri"/>
          <w:color w:val="auto"/>
          <w:sz w:val="22"/>
          <w:szCs w:val="22"/>
        </w:rPr>
        <w:t xml:space="preserve">In hoofdstuk één zullen </w:t>
      </w:r>
      <w:r w:rsidR="007914FD" w:rsidRPr="00835F58">
        <w:rPr>
          <w:rFonts w:ascii="Calibri" w:hAnsi="Calibri" w:cs="Calibri"/>
          <w:color w:val="auto"/>
          <w:sz w:val="22"/>
          <w:szCs w:val="22"/>
        </w:rPr>
        <w:t xml:space="preserve">naast de kennismaking </w:t>
      </w:r>
      <w:r w:rsidR="00AC4988" w:rsidRPr="00835F58">
        <w:rPr>
          <w:rFonts w:ascii="Calibri" w:hAnsi="Calibri" w:cs="Calibri"/>
          <w:color w:val="auto"/>
          <w:sz w:val="22"/>
          <w:szCs w:val="22"/>
        </w:rPr>
        <w:t xml:space="preserve">met de mentor en bouwcoördinator </w:t>
      </w:r>
      <w:r w:rsidR="00B14DA9" w:rsidRPr="00835F58">
        <w:rPr>
          <w:rFonts w:ascii="Calibri" w:hAnsi="Calibri" w:cs="Calibri"/>
          <w:color w:val="auto"/>
          <w:sz w:val="22"/>
          <w:szCs w:val="22"/>
        </w:rPr>
        <w:t xml:space="preserve">inhoudelijke groep gerelateerde </w:t>
      </w:r>
      <w:r w:rsidRPr="00835F58">
        <w:rPr>
          <w:rFonts w:ascii="Calibri" w:hAnsi="Calibri" w:cs="Calibri"/>
          <w:color w:val="auto"/>
          <w:sz w:val="22"/>
          <w:szCs w:val="22"/>
        </w:rPr>
        <w:t>onderwerpen</w:t>
      </w:r>
      <w:r w:rsidR="00AC4988" w:rsidRPr="00835F58">
        <w:rPr>
          <w:rFonts w:ascii="Calibri" w:hAnsi="Calibri" w:cs="Calibri"/>
          <w:color w:val="auto"/>
          <w:sz w:val="22"/>
          <w:szCs w:val="22"/>
        </w:rPr>
        <w:t xml:space="preserve">, </w:t>
      </w:r>
      <w:r w:rsidR="007914FD" w:rsidRPr="00835F58">
        <w:rPr>
          <w:rFonts w:ascii="Calibri" w:hAnsi="Calibri" w:cs="Calibri"/>
          <w:color w:val="auto"/>
          <w:sz w:val="22"/>
          <w:szCs w:val="22"/>
        </w:rPr>
        <w:t xml:space="preserve">algemene ouderavond en ICT </w:t>
      </w:r>
      <w:r w:rsidRPr="00835F58">
        <w:rPr>
          <w:rFonts w:ascii="Calibri" w:hAnsi="Calibri" w:cs="Calibri"/>
          <w:color w:val="auto"/>
          <w:sz w:val="22"/>
          <w:szCs w:val="22"/>
        </w:rPr>
        <w:t>aan bod komen</w:t>
      </w:r>
      <w:r w:rsidR="007914FD" w:rsidRPr="00835F58">
        <w:rPr>
          <w:rFonts w:ascii="Calibri" w:hAnsi="Calibri" w:cs="Calibri"/>
          <w:color w:val="auto"/>
          <w:sz w:val="22"/>
          <w:szCs w:val="22"/>
        </w:rPr>
        <w:t xml:space="preserve">. </w:t>
      </w:r>
      <w:r w:rsidR="00B14DA9" w:rsidRPr="00835F58">
        <w:rPr>
          <w:rFonts w:ascii="Calibri" w:hAnsi="Calibri" w:cs="Calibri"/>
          <w:color w:val="auto"/>
          <w:sz w:val="22"/>
          <w:szCs w:val="22"/>
        </w:rPr>
        <w:t xml:space="preserve">Tevens kan je mentor uitleg geven over de onderwijskundige uitgangspunten. </w:t>
      </w:r>
      <w:bookmarkEnd w:id="3"/>
      <w:r w:rsidRPr="00835F58">
        <w:rPr>
          <w:rFonts w:ascii="Calibri" w:hAnsi="Calibri" w:cs="Calibri"/>
          <w:color w:val="auto"/>
          <w:sz w:val="22"/>
          <w:szCs w:val="22"/>
        </w:rPr>
        <w:t xml:space="preserve">Hoofdstuk twee betreft de onderwerpen </w:t>
      </w:r>
      <w:r w:rsidR="00652533" w:rsidRPr="00835F58">
        <w:rPr>
          <w:rFonts w:ascii="Calibri" w:hAnsi="Calibri" w:cs="Calibri"/>
          <w:color w:val="auto"/>
          <w:sz w:val="22"/>
          <w:szCs w:val="22"/>
        </w:rPr>
        <w:t xml:space="preserve">rapporten, </w:t>
      </w:r>
      <w:r w:rsidR="00820EAE" w:rsidRPr="00835F58">
        <w:rPr>
          <w:rFonts w:ascii="Calibri" w:hAnsi="Calibri" w:cs="Calibri"/>
          <w:color w:val="auto"/>
          <w:sz w:val="22"/>
          <w:szCs w:val="22"/>
        </w:rPr>
        <w:t xml:space="preserve">portfolio’s, </w:t>
      </w:r>
      <w:r w:rsidR="00652533" w:rsidRPr="00835F58">
        <w:rPr>
          <w:rFonts w:ascii="Calibri" w:hAnsi="Calibri" w:cs="Calibri"/>
          <w:color w:val="auto"/>
          <w:sz w:val="22"/>
          <w:szCs w:val="22"/>
        </w:rPr>
        <w:t>ouder</w:t>
      </w:r>
      <w:r w:rsidR="00125BBB" w:rsidRPr="00835F58">
        <w:rPr>
          <w:rFonts w:ascii="Calibri" w:hAnsi="Calibri" w:cs="Calibri"/>
          <w:color w:val="auto"/>
          <w:sz w:val="22"/>
          <w:szCs w:val="22"/>
        </w:rPr>
        <w:t>gesprekken</w:t>
      </w:r>
      <w:r w:rsidR="00652533" w:rsidRPr="00835F58">
        <w:rPr>
          <w:rFonts w:ascii="Calibri" w:hAnsi="Calibri" w:cs="Calibri"/>
          <w:color w:val="auto"/>
          <w:sz w:val="22"/>
          <w:szCs w:val="22"/>
        </w:rPr>
        <w:t xml:space="preserve"> en de wijk. </w:t>
      </w:r>
      <w:r w:rsidRPr="00835F58">
        <w:rPr>
          <w:rFonts w:ascii="Calibri" w:hAnsi="Calibri" w:cs="Calibri"/>
          <w:color w:val="auto"/>
          <w:sz w:val="22"/>
          <w:szCs w:val="22"/>
        </w:rPr>
        <w:t xml:space="preserve">Het derde hoofdstuk gaat over </w:t>
      </w:r>
      <w:r w:rsidR="005B4B3C" w:rsidRPr="00835F58">
        <w:rPr>
          <w:rFonts w:ascii="Calibri" w:hAnsi="Calibri" w:cs="Calibri"/>
          <w:color w:val="auto"/>
          <w:sz w:val="22"/>
          <w:szCs w:val="22"/>
        </w:rPr>
        <w:t>projecten, vieringen en incidentele taken.</w:t>
      </w:r>
      <w:r w:rsidR="00826F20" w:rsidRPr="00835F58">
        <w:rPr>
          <w:rFonts w:ascii="Calibri" w:hAnsi="Calibri" w:cs="Calibri"/>
          <w:color w:val="auto"/>
          <w:sz w:val="22"/>
          <w:szCs w:val="22"/>
        </w:rPr>
        <w:t xml:space="preserve"> </w:t>
      </w:r>
      <w:r w:rsidRPr="00835F58">
        <w:rPr>
          <w:rFonts w:ascii="Calibri" w:hAnsi="Calibri" w:cs="Calibri"/>
          <w:color w:val="auto"/>
          <w:sz w:val="22"/>
          <w:szCs w:val="22"/>
        </w:rPr>
        <w:t>In het vierde hoofdstuk z</w:t>
      </w:r>
      <w:r w:rsidR="00820EAE" w:rsidRPr="00835F58">
        <w:rPr>
          <w:rFonts w:ascii="Calibri" w:hAnsi="Calibri" w:cs="Calibri"/>
          <w:color w:val="auto"/>
          <w:sz w:val="22"/>
          <w:szCs w:val="22"/>
        </w:rPr>
        <w:t xml:space="preserve">al meer worden ingegaan op </w:t>
      </w:r>
      <w:r w:rsidR="005B4B3C" w:rsidRPr="00835F58">
        <w:rPr>
          <w:rFonts w:ascii="Calibri" w:hAnsi="Calibri" w:cs="Calibri"/>
          <w:color w:val="auto"/>
          <w:sz w:val="22"/>
          <w:szCs w:val="22"/>
        </w:rPr>
        <w:t xml:space="preserve">leerlingen </w:t>
      </w:r>
      <w:r w:rsidR="00826F20" w:rsidRPr="00835F58">
        <w:rPr>
          <w:rFonts w:ascii="Calibri" w:hAnsi="Calibri" w:cs="Calibri"/>
          <w:color w:val="auto"/>
          <w:sz w:val="22"/>
          <w:szCs w:val="22"/>
        </w:rPr>
        <w:t>m</w:t>
      </w:r>
      <w:r w:rsidR="005B4B3C" w:rsidRPr="00835F58">
        <w:rPr>
          <w:rFonts w:ascii="Calibri" w:hAnsi="Calibri" w:cs="Calibri"/>
          <w:color w:val="auto"/>
          <w:sz w:val="22"/>
          <w:szCs w:val="22"/>
        </w:rPr>
        <w:t xml:space="preserve">et speciale zorg en worden </w:t>
      </w:r>
      <w:r w:rsidRPr="00835F58">
        <w:rPr>
          <w:rFonts w:ascii="Calibri" w:hAnsi="Calibri" w:cs="Calibri"/>
          <w:color w:val="auto"/>
          <w:sz w:val="22"/>
          <w:szCs w:val="22"/>
        </w:rPr>
        <w:t xml:space="preserve">onderwerpen </w:t>
      </w:r>
      <w:r w:rsidR="005B4B3C" w:rsidRPr="00835F58">
        <w:rPr>
          <w:rFonts w:ascii="Calibri" w:hAnsi="Calibri" w:cs="Calibri"/>
          <w:color w:val="auto"/>
          <w:sz w:val="22"/>
          <w:szCs w:val="22"/>
        </w:rPr>
        <w:t>als</w:t>
      </w:r>
      <w:r w:rsidR="00826F20" w:rsidRPr="00835F58">
        <w:rPr>
          <w:rFonts w:ascii="Calibri" w:hAnsi="Calibri" w:cs="Calibri"/>
          <w:color w:val="auto"/>
          <w:sz w:val="22"/>
          <w:szCs w:val="22"/>
        </w:rPr>
        <w:t xml:space="preserve"> RT en verrijken</w:t>
      </w:r>
      <w:r w:rsidRPr="00835F58">
        <w:rPr>
          <w:rFonts w:ascii="Calibri" w:hAnsi="Calibri" w:cs="Calibri"/>
          <w:color w:val="auto"/>
          <w:sz w:val="22"/>
          <w:szCs w:val="22"/>
        </w:rPr>
        <w:t xml:space="preserve"> onder de aandacht gebracht</w:t>
      </w:r>
      <w:r w:rsidR="005B4B3C" w:rsidRPr="00835F58">
        <w:rPr>
          <w:rFonts w:ascii="Calibri" w:hAnsi="Calibri" w:cs="Calibri"/>
          <w:color w:val="auto"/>
          <w:sz w:val="22"/>
          <w:szCs w:val="22"/>
        </w:rPr>
        <w:t>.</w:t>
      </w:r>
      <w:r w:rsidR="00826F20" w:rsidRPr="00835F58">
        <w:rPr>
          <w:rFonts w:ascii="Calibri" w:hAnsi="Calibri" w:cs="Calibri"/>
          <w:color w:val="auto"/>
          <w:sz w:val="22"/>
          <w:szCs w:val="22"/>
        </w:rPr>
        <w:t xml:space="preserve"> </w:t>
      </w:r>
      <w:r w:rsidRPr="00835F58">
        <w:rPr>
          <w:rFonts w:ascii="Calibri" w:hAnsi="Calibri" w:cs="Calibri"/>
          <w:color w:val="auto"/>
          <w:sz w:val="22"/>
          <w:szCs w:val="22"/>
        </w:rPr>
        <w:t xml:space="preserve">Hoofdstuk vijf betreft </w:t>
      </w:r>
      <w:r w:rsidR="00826F20" w:rsidRPr="00835F58">
        <w:rPr>
          <w:rFonts w:ascii="Calibri" w:hAnsi="Calibri" w:cs="Calibri"/>
          <w:color w:val="auto"/>
          <w:sz w:val="22"/>
          <w:szCs w:val="22"/>
        </w:rPr>
        <w:t xml:space="preserve">een persoonlijke reflectie op de inwerkperiode. </w:t>
      </w:r>
      <w:r w:rsidR="00AE323C" w:rsidRPr="00835F58">
        <w:rPr>
          <w:rFonts w:ascii="Calibri" w:hAnsi="Calibri" w:cs="Calibri"/>
          <w:color w:val="auto"/>
          <w:sz w:val="22"/>
          <w:szCs w:val="22"/>
        </w:rPr>
        <w:t>In hoofdstuk ze</w:t>
      </w:r>
      <w:r w:rsidR="00826F20" w:rsidRPr="00835F58">
        <w:rPr>
          <w:rFonts w:ascii="Calibri" w:hAnsi="Calibri" w:cs="Calibri"/>
          <w:color w:val="auto"/>
          <w:sz w:val="22"/>
          <w:szCs w:val="22"/>
        </w:rPr>
        <w:t xml:space="preserve">s </w:t>
      </w:r>
      <w:r w:rsidR="00AE323C" w:rsidRPr="00835F58">
        <w:rPr>
          <w:rFonts w:ascii="Calibri" w:hAnsi="Calibri" w:cs="Calibri"/>
          <w:color w:val="auto"/>
          <w:sz w:val="22"/>
          <w:szCs w:val="22"/>
        </w:rPr>
        <w:t xml:space="preserve">is ruimte voor notities en eventuele reflectie. </w:t>
      </w:r>
    </w:p>
    <w:p w14:paraId="441076F6" w14:textId="77777777" w:rsidR="00D521A2" w:rsidRPr="00835F58" w:rsidRDefault="00427355">
      <w:pPr>
        <w:rPr>
          <w:rFonts w:ascii="Calibri" w:hAnsi="Calibri" w:cs="Calibri"/>
          <w:color w:val="auto"/>
          <w:sz w:val="22"/>
          <w:szCs w:val="22"/>
        </w:rPr>
      </w:pPr>
      <w:r w:rsidRPr="00835F58">
        <w:rPr>
          <w:rFonts w:ascii="Calibri" w:hAnsi="Calibri" w:cs="Calibri"/>
          <w:color w:val="auto"/>
          <w:sz w:val="22"/>
          <w:szCs w:val="22"/>
        </w:rPr>
        <w:t xml:space="preserve">Dit document is een leidraad voor het inwerken van nieuwe leerkrachten. </w:t>
      </w:r>
      <w:r w:rsidR="00E4272C" w:rsidRPr="00835F58">
        <w:rPr>
          <w:rFonts w:ascii="Calibri" w:hAnsi="Calibri" w:cs="Calibri"/>
          <w:color w:val="auto"/>
          <w:sz w:val="22"/>
          <w:szCs w:val="22"/>
        </w:rPr>
        <w:t xml:space="preserve">Dat betekent dat je zelf bepaald in hoeverre je het document inzet voor jouw professionele ontwikkeling. </w:t>
      </w:r>
      <w:r w:rsidRPr="00835F58">
        <w:rPr>
          <w:rFonts w:ascii="Calibri" w:hAnsi="Calibri" w:cs="Calibri"/>
          <w:color w:val="auto"/>
          <w:sz w:val="22"/>
          <w:szCs w:val="22"/>
        </w:rPr>
        <w:t xml:space="preserve">Wij zouden het waarderen als je feedback </w:t>
      </w:r>
      <w:r w:rsidR="00E4272C" w:rsidRPr="00835F58">
        <w:rPr>
          <w:rFonts w:ascii="Calibri" w:hAnsi="Calibri" w:cs="Calibri"/>
          <w:color w:val="auto"/>
          <w:sz w:val="22"/>
          <w:szCs w:val="22"/>
        </w:rPr>
        <w:t xml:space="preserve">kunt </w:t>
      </w:r>
      <w:r w:rsidRPr="00835F58">
        <w:rPr>
          <w:rFonts w:ascii="Calibri" w:hAnsi="Calibri" w:cs="Calibri"/>
          <w:color w:val="auto"/>
          <w:sz w:val="22"/>
          <w:szCs w:val="22"/>
        </w:rPr>
        <w:t xml:space="preserve">geven </w:t>
      </w:r>
      <w:r w:rsidR="002144EC" w:rsidRPr="00835F58">
        <w:rPr>
          <w:rFonts w:ascii="Calibri" w:hAnsi="Calibri" w:cs="Calibri"/>
          <w:color w:val="auto"/>
          <w:sz w:val="22"/>
          <w:szCs w:val="22"/>
        </w:rPr>
        <w:t>op dit document</w:t>
      </w:r>
      <w:r w:rsidRPr="00835F58">
        <w:rPr>
          <w:rFonts w:ascii="Calibri" w:hAnsi="Calibri" w:cs="Calibri"/>
          <w:color w:val="auto"/>
          <w:sz w:val="22"/>
          <w:szCs w:val="22"/>
        </w:rPr>
        <w:t xml:space="preserve"> zodat wij het document </w:t>
      </w:r>
      <w:r w:rsidR="00E4272C" w:rsidRPr="00835F58">
        <w:rPr>
          <w:rFonts w:ascii="Calibri" w:hAnsi="Calibri" w:cs="Calibri"/>
          <w:color w:val="auto"/>
          <w:sz w:val="22"/>
          <w:szCs w:val="22"/>
        </w:rPr>
        <w:t>steeds opnieuw kunnen aanpassen aan de wensen en behoeften van nieuwe</w:t>
      </w:r>
      <w:r w:rsidR="00ED3085" w:rsidRPr="00835F58">
        <w:rPr>
          <w:rFonts w:ascii="Calibri" w:hAnsi="Calibri" w:cs="Calibri"/>
          <w:color w:val="auto"/>
          <w:sz w:val="22"/>
          <w:szCs w:val="22"/>
        </w:rPr>
        <w:t xml:space="preserve"> leerkrachten</w:t>
      </w:r>
      <w:r w:rsidR="00E4272C" w:rsidRPr="00835F58">
        <w:rPr>
          <w:rFonts w:ascii="Calibri" w:hAnsi="Calibri" w:cs="Calibri"/>
          <w:color w:val="auto"/>
          <w:sz w:val="22"/>
          <w:szCs w:val="22"/>
        </w:rPr>
        <w:t xml:space="preserve">. In hoofdstuk </w:t>
      </w:r>
      <w:r w:rsidR="00AE323C" w:rsidRPr="00835F58">
        <w:rPr>
          <w:rFonts w:ascii="Calibri" w:hAnsi="Calibri" w:cs="Calibri"/>
          <w:color w:val="auto"/>
          <w:sz w:val="22"/>
          <w:szCs w:val="22"/>
        </w:rPr>
        <w:t>zeven</w:t>
      </w:r>
      <w:r w:rsidR="00E4272C" w:rsidRPr="00835F58">
        <w:rPr>
          <w:rFonts w:ascii="Calibri" w:hAnsi="Calibri" w:cs="Calibri"/>
          <w:color w:val="auto"/>
          <w:sz w:val="22"/>
          <w:szCs w:val="22"/>
        </w:rPr>
        <w:t xml:space="preserve"> geven we daar ruimte voor. </w:t>
      </w:r>
    </w:p>
    <w:p w14:paraId="46B09428" w14:textId="77777777" w:rsidR="00742247" w:rsidRDefault="00E4272C">
      <w:pPr>
        <w:rPr>
          <w:rFonts w:ascii="Calibri" w:eastAsiaTheme="majorEastAsia" w:hAnsi="Calibri" w:cs="Calibri"/>
          <w:color w:val="F24F4F" w:themeColor="accent1"/>
          <w:sz w:val="36"/>
          <w:szCs w:val="36"/>
        </w:rPr>
      </w:pPr>
      <w:r w:rsidRPr="00835F58">
        <w:rPr>
          <w:rFonts w:ascii="Calibri" w:hAnsi="Calibri" w:cs="Calibri"/>
          <w:color w:val="auto"/>
          <w:sz w:val="22"/>
          <w:szCs w:val="22"/>
        </w:rPr>
        <w:t xml:space="preserve">Wij wensen je </w:t>
      </w:r>
      <w:r w:rsidR="00865575" w:rsidRPr="00835F58">
        <w:rPr>
          <w:rFonts w:ascii="Calibri" w:hAnsi="Calibri" w:cs="Calibri"/>
          <w:color w:val="auto"/>
          <w:sz w:val="22"/>
          <w:szCs w:val="22"/>
        </w:rPr>
        <w:t xml:space="preserve">het allerbeste </w:t>
      </w:r>
      <w:r w:rsidRPr="00835F58">
        <w:rPr>
          <w:rFonts w:ascii="Calibri" w:hAnsi="Calibri" w:cs="Calibri"/>
          <w:color w:val="auto"/>
          <w:sz w:val="22"/>
          <w:szCs w:val="22"/>
        </w:rPr>
        <w:t>op de Fatimaschool!</w:t>
      </w:r>
      <w:r w:rsidR="00742247">
        <w:rPr>
          <w:rFonts w:ascii="Calibri" w:hAnsi="Calibri" w:cs="Calibri"/>
        </w:rPr>
        <w:br w:type="page"/>
      </w:r>
    </w:p>
    <w:p w14:paraId="7F30A5BC" w14:textId="77777777" w:rsidR="00D4319E" w:rsidRPr="00986D1D" w:rsidRDefault="00986D1D">
      <w:pPr>
        <w:pStyle w:val="kop1"/>
        <w:rPr>
          <w:rFonts w:ascii="Calibri" w:hAnsi="Calibri" w:cs="Calibri"/>
        </w:rPr>
      </w:pPr>
      <w:bookmarkStart w:id="4" w:name="_Toc521861819"/>
      <w:r>
        <w:rPr>
          <w:rFonts w:ascii="Calibri" w:hAnsi="Calibri" w:cs="Calibri"/>
        </w:rPr>
        <w:lastRenderedPageBreak/>
        <w:t>Afspraak 1</w:t>
      </w:r>
      <w:r w:rsidR="00AE1519">
        <w:rPr>
          <w:rFonts w:ascii="Calibri" w:hAnsi="Calibri" w:cs="Calibri"/>
        </w:rPr>
        <w:t xml:space="preserve"> Dagelijks werk en onderwijskundige uitgangspunten</w:t>
      </w:r>
      <w:bookmarkEnd w:id="4"/>
    </w:p>
    <w:p w14:paraId="08530A06" w14:textId="77777777" w:rsidR="00B14DA9" w:rsidRPr="00B14DA9" w:rsidRDefault="007914FD" w:rsidP="000A71A4">
      <w:pPr>
        <w:spacing w:line="276" w:lineRule="auto"/>
        <w:rPr>
          <w:rFonts w:ascii="Calibri" w:hAnsi="Calibri" w:cs="Calibri"/>
          <w:color w:val="auto"/>
          <w:sz w:val="22"/>
          <w:szCs w:val="22"/>
        </w:rPr>
      </w:pPr>
      <w:bookmarkStart w:id="5" w:name="_Hlk521854363"/>
      <w:r w:rsidRPr="00835F58">
        <w:rPr>
          <w:rFonts w:ascii="Calibri" w:hAnsi="Calibri" w:cs="Calibri"/>
          <w:color w:val="auto"/>
          <w:sz w:val="22"/>
        </w:rPr>
        <w:t xml:space="preserve">De eerste afspraak die je met je mentor zal hebben </w:t>
      </w:r>
      <w:r w:rsidR="0082112A" w:rsidRPr="00835F58">
        <w:rPr>
          <w:rFonts w:ascii="Calibri" w:hAnsi="Calibri" w:cs="Calibri"/>
          <w:color w:val="auto"/>
          <w:sz w:val="22"/>
        </w:rPr>
        <w:t>staat i</w:t>
      </w:r>
      <w:r w:rsidRPr="00835F58">
        <w:rPr>
          <w:rFonts w:ascii="Calibri" w:hAnsi="Calibri" w:cs="Calibri"/>
          <w:color w:val="auto"/>
          <w:sz w:val="22"/>
        </w:rPr>
        <w:t>n het teken van kennismaking.</w:t>
      </w:r>
      <w:r w:rsidR="00B14DA9" w:rsidRPr="00835F58">
        <w:rPr>
          <w:rFonts w:ascii="Calibri" w:hAnsi="Calibri" w:cs="Calibri"/>
          <w:color w:val="auto"/>
          <w:sz w:val="22"/>
        </w:rPr>
        <w:t xml:space="preserve"> Het gaat hierbij om kennismaking met de </w:t>
      </w:r>
      <w:r w:rsidR="008C798F" w:rsidRPr="00835F58">
        <w:rPr>
          <w:rFonts w:ascii="Calibri" w:hAnsi="Calibri" w:cs="Calibri"/>
          <w:color w:val="auto"/>
          <w:sz w:val="22"/>
        </w:rPr>
        <w:t xml:space="preserve">groep, </w:t>
      </w:r>
      <w:r w:rsidR="00B14DA9" w:rsidRPr="00835F58">
        <w:rPr>
          <w:rFonts w:ascii="Calibri" w:hAnsi="Calibri" w:cs="Calibri"/>
          <w:color w:val="auto"/>
          <w:sz w:val="22"/>
        </w:rPr>
        <w:t>groepsleerkrachten, de intern begeleider en de bouwcoördinator.</w:t>
      </w:r>
      <w:r w:rsidRPr="00835F58">
        <w:rPr>
          <w:rFonts w:ascii="Calibri" w:hAnsi="Calibri" w:cs="Calibri"/>
          <w:color w:val="auto"/>
          <w:sz w:val="22"/>
        </w:rPr>
        <w:t xml:space="preserve"> In dit gesprek zal ook de </w:t>
      </w:r>
      <w:r w:rsidR="008C798F" w:rsidRPr="00835F58">
        <w:rPr>
          <w:rFonts w:ascii="Calibri" w:hAnsi="Calibri" w:cs="Calibri"/>
          <w:color w:val="auto"/>
          <w:sz w:val="22"/>
        </w:rPr>
        <w:t xml:space="preserve">klassenmap, </w:t>
      </w:r>
      <w:r w:rsidRPr="00835F58">
        <w:rPr>
          <w:rFonts w:ascii="Calibri" w:hAnsi="Calibri" w:cs="Calibri"/>
          <w:color w:val="auto"/>
          <w:sz w:val="22"/>
        </w:rPr>
        <w:t xml:space="preserve">algemene ouderavond en een stukje ICT </w:t>
      </w:r>
      <w:r w:rsidR="008C798F" w:rsidRPr="00835F58">
        <w:rPr>
          <w:rFonts w:ascii="Calibri" w:hAnsi="Calibri" w:cs="Calibri"/>
          <w:color w:val="auto"/>
          <w:sz w:val="22"/>
        </w:rPr>
        <w:t>(systemen en documenten) aan bod komen</w:t>
      </w:r>
      <w:r w:rsidRPr="00835F58">
        <w:rPr>
          <w:rFonts w:ascii="Calibri" w:hAnsi="Calibri" w:cs="Calibri"/>
          <w:color w:val="auto"/>
          <w:sz w:val="22"/>
        </w:rPr>
        <w:t>.</w:t>
      </w:r>
      <w:r w:rsidRPr="00835F58">
        <w:rPr>
          <w:rFonts w:ascii="Calibri" w:hAnsi="Calibri" w:cs="Calibri"/>
          <w:b/>
          <w:color w:val="auto"/>
          <w:sz w:val="22"/>
        </w:rPr>
        <w:t xml:space="preserve"> </w:t>
      </w:r>
      <w:r w:rsidR="00B14DA9" w:rsidRPr="00835F58">
        <w:rPr>
          <w:rFonts w:ascii="Calibri" w:hAnsi="Calibri" w:cs="Calibri"/>
          <w:color w:val="auto"/>
          <w:sz w:val="22"/>
          <w:szCs w:val="22"/>
        </w:rPr>
        <w:t xml:space="preserve">Tevens kan je </w:t>
      </w:r>
      <w:r w:rsidR="00B14DA9" w:rsidRPr="00B14DA9">
        <w:rPr>
          <w:rFonts w:ascii="Calibri" w:hAnsi="Calibri" w:cs="Calibri"/>
          <w:color w:val="auto"/>
          <w:sz w:val="22"/>
          <w:szCs w:val="22"/>
        </w:rPr>
        <w:t>mentor uitleg geven over de onderwijskundige uitgangspunten</w:t>
      </w:r>
      <w:r w:rsidR="00640E20">
        <w:rPr>
          <w:rFonts w:ascii="Calibri" w:hAnsi="Calibri" w:cs="Calibri"/>
          <w:color w:val="auto"/>
          <w:sz w:val="22"/>
          <w:szCs w:val="22"/>
        </w:rPr>
        <w:t xml:space="preserve"> van de Fatimaschool</w:t>
      </w:r>
      <w:r w:rsidR="00B14DA9" w:rsidRPr="00B14DA9">
        <w:rPr>
          <w:rFonts w:ascii="Calibri" w:hAnsi="Calibri" w:cs="Calibri"/>
          <w:color w:val="auto"/>
          <w:sz w:val="22"/>
          <w:szCs w:val="22"/>
        </w:rPr>
        <w:t xml:space="preserve">. </w:t>
      </w:r>
    </w:p>
    <w:p w14:paraId="74B42ADE" w14:textId="77777777" w:rsidR="00865575" w:rsidRPr="00AC76FF" w:rsidRDefault="00D9013A" w:rsidP="00742247">
      <w:pPr>
        <w:pStyle w:val="kop2"/>
        <w:rPr>
          <w:rFonts w:ascii="Calibri" w:hAnsi="Calibri" w:cs="Calibri"/>
          <w:color w:val="F24F4F" w:themeColor="accent1"/>
          <w:sz w:val="24"/>
          <w:szCs w:val="24"/>
        </w:rPr>
      </w:pPr>
      <w:bookmarkStart w:id="6" w:name="_Toc521861820"/>
      <w:bookmarkStart w:id="7" w:name="_Toc517783334"/>
      <w:bookmarkEnd w:id="5"/>
      <w:r w:rsidRPr="00AC76FF">
        <w:rPr>
          <w:rFonts w:ascii="Calibri" w:hAnsi="Calibri" w:cs="Calibri"/>
          <w:color w:val="F24F4F" w:themeColor="accent1"/>
          <w:sz w:val="24"/>
          <w:szCs w:val="24"/>
        </w:rPr>
        <w:t>De mentor</w:t>
      </w:r>
      <w:bookmarkEnd w:id="6"/>
    </w:p>
    <w:bookmarkEnd w:id="7"/>
    <w:p w14:paraId="3EDD8AAC" w14:textId="77777777" w:rsidR="00AE1519" w:rsidRPr="00835F58" w:rsidRDefault="00FA0C93" w:rsidP="000A71A4">
      <w:pPr>
        <w:spacing w:line="276" w:lineRule="auto"/>
        <w:rPr>
          <w:rFonts w:ascii="Calibri" w:hAnsi="Calibri" w:cs="Calibri"/>
          <w:color w:val="auto"/>
          <w:sz w:val="22"/>
        </w:rPr>
      </w:pPr>
      <w:r w:rsidRPr="00835F58">
        <w:rPr>
          <w:rFonts w:ascii="Calibri" w:hAnsi="Calibri" w:cs="Calibri"/>
          <w:color w:val="auto"/>
          <w:sz w:val="22"/>
        </w:rPr>
        <w:t xml:space="preserve">De mentor richt zich op het vergroten van de persoonlijke effectiviteit van de nieuwe </w:t>
      </w:r>
      <w:r w:rsidR="00ED3085" w:rsidRPr="00835F58">
        <w:rPr>
          <w:rFonts w:ascii="Calibri" w:hAnsi="Calibri" w:cs="Calibri"/>
          <w:color w:val="auto"/>
          <w:sz w:val="22"/>
        </w:rPr>
        <w:t>leerkracht</w:t>
      </w:r>
      <w:r w:rsidRPr="00835F58">
        <w:rPr>
          <w:rFonts w:ascii="Calibri" w:hAnsi="Calibri" w:cs="Calibri"/>
          <w:color w:val="auto"/>
          <w:sz w:val="22"/>
        </w:rPr>
        <w:t xml:space="preserve">. Hij/zij beoordeelt de nieuwe </w:t>
      </w:r>
      <w:r w:rsidR="00ED3085" w:rsidRPr="00835F58">
        <w:rPr>
          <w:rFonts w:ascii="Calibri" w:hAnsi="Calibri" w:cs="Calibri"/>
          <w:color w:val="auto"/>
          <w:sz w:val="22"/>
        </w:rPr>
        <w:t xml:space="preserve">leerkracht </w:t>
      </w:r>
      <w:r w:rsidRPr="00835F58">
        <w:rPr>
          <w:rFonts w:ascii="Calibri" w:hAnsi="Calibri" w:cs="Calibri"/>
          <w:color w:val="auto"/>
          <w:sz w:val="22"/>
        </w:rPr>
        <w:t xml:space="preserve">niet; dat is </w:t>
      </w:r>
      <w:r w:rsidR="00AE1519" w:rsidRPr="00835F58">
        <w:rPr>
          <w:rFonts w:ascii="Calibri" w:hAnsi="Calibri" w:cs="Calibri"/>
          <w:color w:val="auto"/>
          <w:sz w:val="22"/>
        </w:rPr>
        <w:t>de</w:t>
      </w:r>
      <w:r w:rsidRPr="00835F58">
        <w:rPr>
          <w:rFonts w:ascii="Calibri" w:hAnsi="Calibri" w:cs="Calibri"/>
          <w:color w:val="auto"/>
          <w:sz w:val="22"/>
        </w:rPr>
        <w:t xml:space="preserve"> taak voor de leidinggevende. </w:t>
      </w:r>
    </w:p>
    <w:p w14:paraId="541DC46C" w14:textId="77777777" w:rsidR="000A71A4" w:rsidRPr="00835F58" w:rsidRDefault="000A71A4" w:rsidP="000A71A4">
      <w:pPr>
        <w:pStyle w:val="Geenafstand"/>
        <w:spacing w:line="276" w:lineRule="auto"/>
        <w:rPr>
          <w:rFonts w:ascii="Calibri" w:hAnsi="Calibri" w:cs="Calibri"/>
          <w:color w:val="auto"/>
          <w:sz w:val="22"/>
        </w:rPr>
      </w:pPr>
      <w:r w:rsidRPr="00835F58">
        <w:rPr>
          <w:rFonts w:ascii="Calibri" w:hAnsi="Calibri" w:cs="Calibri"/>
          <w:color w:val="auto"/>
          <w:sz w:val="22"/>
        </w:rPr>
        <w:t>De mentor is verantwoordelijk voor:</w:t>
      </w:r>
    </w:p>
    <w:p w14:paraId="15053835" w14:textId="77777777" w:rsidR="000A71A4" w:rsidRPr="00835F58" w:rsidRDefault="000A71A4" w:rsidP="00986CB5">
      <w:pPr>
        <w:pStyle w:val="Geenafstand"/>
        <w:numPr>
          <w:ilvl w:val="0"/>
          <w:numId w:val="13"/>
        </w:numPr>
        <w:spacing w:line="276" w:lineRule="auto"/>
        <w:rPr>
          <w:rFonts w:ascii="Calibri" w:hAnsi="Calibri" w:cs="Calibri"/>
          <w:color w:val="auto"/>
          <w:sz w:val="22"/>
        </w:rPr>
      </w:pPr>
      <w:r w:rsidRPr="00835F58">
        <w:rPr>
          <w:rFonts w:ascii="Calibri" w:hAnsi="Calibri" w:cs="Calibri"/>
          <w:color w:val="auto"/>
          <w:sz w:val="22"/>
        </w:rPr>
        <w:t>het inwerkplan van de nieuwe leerkracht in het eerste jaar;</w:t>
      </w:r>
    </w:p>
    <w:p w14:paraId="0449FBFC" w14:textId="77777777" w:rsidR="000A71A4" w:rsidRPr="00835F58" w:rsidRDefault="000A71A4" w:rsidP="00986CB5">
      <w:pPr>
        <w:pStyle w:val="Geenafstand"/>
        <w:numPr>
          <w:ilvl w:val="0"/>
          <w:numId w:val="13"/>
        </w:numPr>
        <w:spacing w:line="276" w:lineRule="auto"/>
        <w:rPr>
          <w:rFonts w:ascii="Calibri" w:hAnsi="Calibri" w:cs="Calibri"/>
          <w:color w:val="auto"/>
          <w:sz w:val="22"/>
        </w:rPr>
      </w:pPr>
      <w:r w:rsidRPr="00835F58">
        <w:rPr>
          <w:rFonts w:ascii="Calibri" w:hAnsi="Calibri" w:cs="Calibri"/>
          <w:color w:val="auto"/>
          <w:sz w:val="22"/>
        </w:rPr>
        <w:t>mentorgesprekken;</w:t>
      </w:r>
    </w:p>
    <w:p w14:paraId="2554A4E7" w14:textId="77777777" w:rsidR="000A71A4" w:rsidRPr="00835F58" w:rsidRDefault="000A71A4" w:rsidP="00986CB5">
      <w:pPr>
        <w:pStyle w:val="Geenafstand"/>
        <w:numPr>
          <w:ilvl w:val="0"/>
          <w:numId w:val="13"/>
        </w:numPr>
        <w:spacing w:line="276" w:lineRule="auto"/>
        <w:rPr>
          <w:rFonts w:ascii="Calibri" w:hAnsi="Calibri" w:cs="Calibri"/>
          <w:color w:val="auto"/>
          <w:sz w:val="22"/>
        </w:rPr>
      </w:pPr>
      <w:r w:rsidRPr="00835F58">
        <w:rPr>
          <w:rFonts w:ascii="Calibri" w:hAnsi="Calibri" w:cs="Calibri"/>
          <w:color w:val="auto"/>
          <w:sz w:val="22"/>
        </w:rPr>
        <w:t>informele verantwoordelijkheid: ondersteunen bij uitvoerende werkzaamheden;</w:t>
      </w:r>
    </w:p>
    <w:p w14:paraId="3B46E7CB" w14:textId="77777777" w:rsidR="000A71A4" w:rsidRPr="00835F58" w:rsidRDefault="000A71A4" w:rsidP="00986CB5">
      <w:pPr>
        <w:pStyle w:val="Geenafstand"/>
        <w:numPr>
          <w:ilvl w:val="0"/>
          <w:numId w:val="13"/>
        </w:numPr>
        <w:spacing w:line="276" w:lineRule="auto"/>
        <w:rPr>
          <w:rFonts w:ascii="Calibri" w:hAnsi="Calibri" w:cs="Calibri"/>
          <w:color w:val="auto"/>
          <w:sz w:val="22"/>
        </w:rPr>
      </w:pPr>
      <w:r w:rsidRPr="00835F58">
        <w:rPr>
          <w:rFonts w:ascii="Calibri" w:hAnsi="Calibri" w:cs="Calibri"/>
          <w:color w:val="auto"/>
          <w:sz w:val="22"/>
        </w:rPr>
        <w:t>een nieuwe leerkracht stimuleren;</w:t>
      </w:r>
    </w:p>
    <w:p w14:paraId="2A37213A" w14:textId="77777777" w:rsidR="000A71A4" w:rsidRPr="00835F58" w:rsidRDefault="000A71A4" w:rsidP="00986CB5">
      <w:pPr>
        <w:pStyle w:val="Geenafstand"/>
        <w:numPr>
          <w:ilvl w:val="0"/>
          <w:numId w:val="13"/>
        </w:numPr>
        <w:spacing w:line="276" w:lineRule="auto"/>
        <w:rPr>
          <w:rFonts w:ascii="Calibri" w:hAnsi="Calibri" w:cs="Calibri"/>
          <w:color w:val="auto"/>
          <w:sz w:val="22"/>
        </w:rPr>
      </w:pPr>
      <w:r w:rsidRPr="00835F58">
        <w:rPr>
          <w:rFonts w:ascii="Calibri" w:hAnsi="Calibri" w:cs="Calibri"/>
          <w:color w:val="auto"/>
          <w:sz w:val="22"/>
        </w:rPr>
        <w:t>het voeren van begeleidingsgesprekken met de nieuwe leerkracht;</w:t>
      </w:r>
    </w:p>
    <w:p w14:paraId="200276AE" w14:textId="77777777" w:rsidR="000A71A4" w:rsidRPr="00835F58" w:rsidRDefault="000A71A4" w:rsidP="00986CB5">
      <w:pPr>
        <w:pStyle w:val="Geenafstand"/>
        <w:numPr>
          <w:ilvl w:val="0"/>
          <w:numId w:val="13"/>
        </w:numPr>
        <w:spacing w:line="276" w:lineRule="auto"/>
        <w:rPr>
          <w:rFonts w:ascii="Calibri" w:hAnsi="Calibri" w:cs="Calibri"/>
          <w:color w:val="auto"/>
          <w:sz w:val="22"/>
        </w:rPr>
      </w:pPr>
      <w:r w:rsidRPr="00835F58">
        <w:rPr>
          <w:rFonts w:ascii="Calibri" w:hAnsi="Calibri" w:cs="Calibri"/>
          <w:color w:val="auto"/>
          <w:sz w:val="22"/>
        </w:rPr>
        <w:t>het fungeren als vraagbaak voor de nieuwe leerkracht.</w:t>
      </w:r>
    </w:p>
    <w:p w14:paraId="198FA510" w14:textId="77777777" w:rsidR="00986CB5" w:rsidRPr="00835F58" w:rsidRDefault="00986CB5" w:rsidP="000A71A4">
      <w:pPr>
        <w:pStyle w:val="Geenafstand"/>
        <w:spacing w:line="276" w:lineRule="auto"/>
        <w:rPr>
          <w:rFonts w:ascii="Calibri" w:hAnsi="Calibri" w:cs="Calibri"/>
          <w:color w:val="auto"/>
          <w:sz w:val="22"/>
        </w:rPr>
      </w:pPr>
    </w:p>
    <w:p w14:paraId="36BC24F7" w14:textId="77777777" w:rsidR="000A71A4" w:rsidRPr="00835F58" w:rsidRDefault="000A71A4" w:rsidP="000A71A4">
      <w:pPr>
        <w:pStyle w:val="Geenafstand"/>
        <w:spacing w:line="276" w:lineRule="auto"/>
        <w:rPr>
          <w:rFonts w:ascii="Calibri" w:hAnsi="Calibri" w:cs="Calibri"/>
          <w:color w:val="auto"/>
          <w:sz w:val="22"/>
        </w:rPr>
      </w:pPr>
      <w:r w:rsidRPr="00835F58">
        <w:rPr>
          <w:rFonts w:ascii="Calibri" w:hAnsi="Calibri" w:cs="Calibri"/>
          <w:color w:val="auto"/>
          <w:sz w:val="22"/>
        </w:rPr>
        <w:t>Binnen bovenstaande taken heeft de mentor verschillende rollen:</w:t>
      </w:r>
    </w:p>
    <w:p w14:paraId="6AE2DC83" w14:textId="77777777" w:rsidR="000A71A4" w:rsidRPr="00835F58" w:rsidRDefault="000A71A4" w:rsidP="00986CB5">
      <w:pPr>
        <w:pStyle w:val="Geenafstand"/>
        <w:numPr>
          <w:ilvl w:val="0"/>
          <w:numId w:val="14"/>
        </w:numPr>
        <w:spacing w:line="276" w:lineRule="auto"/>
        <w:rPr>
          <w:rFonts w:ascii="Calibri" w:hAnsi="Calibri" w:cs="Calibri"/>
          <w:color w:val="auto"/>
          <w:sz w:val="22"/>
        </w:rPr>
      </w:pPr>
      <w:r w:rsidRPr="00835F58">
        <w:rPr>
          <w:rFonts w:ascii="Calibri" w:hAnsi="Calibri" w:cs="Calibri"/>
          <w:color w:val="auto"/>
          <w:sz w:val="22"/>
        </w:rPr>
        <w:t>de rol van begeleider (de mentor gaat door middel van gesprekken in op alle aandachtspunten die verband houden met het werk van de nieuwe medewerker);</w:t>
      </w:r>
    </w:p>
    <w:p w14:paraId="1C32840E" w14:textId="77777777" w:rsidR="000A71A4" w:rsidRPr="00835F58" w:rsidRDefault="000A71A4" w:rsidP="00986CB5">
      <w:pPr>
        <w:pStyle w:val="Geenafstand"/>
        <w:numPr>
          <w:ilvl w:val="0"/>
          <w:numId w:val="14"/>
        </w:numPr>
        <w:spacing w:line="276" w:lineRule="auto"/>
        <w:rPr>
          <w:rFonts w:ascii="Calibri" w:hAnsi="Calibri" w:cs="Calibri"/>
          <w:color w:val="auto"/>
          <w:sz w:val="22"/>
        </w:rPr>
      </w:pPr>
      <w:r w:rsidRPr="00835F58">
        <w:rPr>
          <w:rFonts w:ascii="Calibri" w:hAnsi="Calibri" w:cs="Calibri"/>
          <w:color w:val="auto"/>
          <w:sz w:val="22"/>
        </w:rPr>
        <w:t>de rol van informatieverschaffer en instructeur (de mentor reikt voorbeelden en ideeën aan uit de eigen praktijk, en stimuleert de nieuwe leerkracht om te reflecteren op het eigen handelen).</w:t>
      </w:r>
    </w:p>
    <w:p w14:paraId="5900C74E" w14:textId="77777777" w:rsidR="00986CB5" w:rsidRPr="00835F58" w:rsidRDefault="00986CB5" w:rsidP="00AE1519">
      <w:pPr>
        <w:rPr>
          <w:rFonts w:ascii="Calibri" w:hAnsi="Calibri" w:cs="Calibri"/>
          <w:color w:val="auto"/>
          <w:sz w:val="2"/>
        </w:rPr>
      </w:pPr>
    </w:p>
    <w:p w14:paraId="0DEADA59" w14:textId="77777777" w:rsidR="00AE1519" w:rsidRPr="00835F58" w:rsidRDefault="00AE1519" w:rsidP="00AE1519">
      <w:pPr>
        <w:rPr>
          <w:rFonts w:ascii="Calibri" w:hAnsi="Calibri" w:cs="Calibri"/>
          <w:color w:val="auto"/>
          <w:sz w:val="22"/>
        </w:rPr>
      </w:pPr>
      <w:r w:rsidRPr="00835F58">
        <w:rPr>
          <w:rFonts w:ascii="Calibri" w:hAnsi="Calibri" w:cs="Calibri"/>
          <w:color w:val="auto"/>
          <w:sz w:val="22"/>
        </w:rPr>
        <w:t xml:space="preserve">Met je mentor bespreek je de volgende onderwerpen: </w:t>
      </w:r>
    </w:p>
    <w:p w14:paraId="05C7481A" w14:textId="77777777" w:rsidR="00AE1519" w:rsidRPr="00835F58" w:rsidRDefault="00AE1519" w:rsidP="00AE1519">
      <w:pPr>
        <w:rPr>
          <w:rFonts w:ascii="Calibri" w:hAnsi="Calibri" w:cs="Calibri"/>
          <w:b/>
          <w:color w:val="auto"/>
          <w:sz w:val="22"/>
        </w:rPr>
      </w:pPr>
      <w:r w:rsidRPr="00835F58">
        <w:rPr>
          <w:rFonts w:ascii="Calibri" w:hAnsi="Calibri" w:cs="Calibri"/>
          <w:b/>
          <w:color w:val="auto"/>
          <w:sz w:val="22"/>
        </w:rPr>
        <w:t>DAGELIJKS WERK</w:t>
      </w:r>
    </w:p>
    <w:p w14:paraId="4925B0A9" w14:textId="77777777" w:rsidR="004C76A5" w:rsidRPr="00835F58" w:rsidRDefault="00AE1519" w:rsidP="00AE1519">
      <w:pPr>
        <w:pStyle w:val="Lijstalinea"/>
        <w:numPr>
          <w:ilvl w:val="0"/>
          <w:numId w:val="12"/>
        </w:numPr>
        <w:rPr>
          <w:rFonts w:ascii="Calibri" w:hAnsi="Calibri" w:cs="Calibri"/>
          <w:color w:val="auto"/>
          <w:sz w:val="22"/>
        </w:rPr>
      </w:pPr>
      <w:r w:rsidRPr="00835F58">
        <w:rPr>
          <w:rFonts w:ascii="Calibri" w:hAnsi="Calibri" w:cs="Calibri"/>
          <w:color w:val="auto"/>
          <w:sz w:val="22"/>
        </w:rPr>
        <w:t xml:space="preserve">klassenmap, </w:t>
      </w:r>
      <w:r w:rsidR="004C76A5" w:rsidRPr="00835F58">
        <w:rPr>
          <w:rFonts w:ascii="Calibri" w:hAnsi="Calibri" w:cs="Calibri"/>
          <w:color w:val="auto"/>
          <w:sz w:val="22"/>
        </w:rPr>
        <w:t xml:space="preserve">leerling-registratieformulieren, </w:t>
      </w:r>
      <w:r w:rsidRPr="00835F58">
        <w:rPr>
          <w:rFonts w:ascii="Calibri" w:hAnsi="Calibri" w:cs="Calibri"/>
          <w:color w:val="auto"/>
          <w:sz w:val="22"/>
        </w:rPr>
        <w:t>inrichting lokaal</w:t>
      </w:r>
      <w:r w:rsidR="004C76A5" w:rsidRPr="00835F58">
        <w:rPr>
          <w:rFonts w:ascii="Calibri" w:hAnsi="Calibri" w:cs="Calibri"/>
          <w:color w:val="auto"/>
          <w:sz w:val="22"/>
        </w:rPr>
        <w:t xml:space="preserve"> en ontruimingsplan;</w:t>
      </w:r>
    </w:p>
    <w:p w14:paraId="45F72B78" w14:textId="77777777" w:rsidR="00A40E6A" w:rsidRPr="00835F58" w:rsidRDefault="00A40E6A" w:rsidP="00640E20">
      <w:pPr>
        <w:pStyle w:val="Lijstalinea"/>
        <w:numPr>
          <w:ilvl w:val="0"/>
          <w:numId w:val="12"/>
        </w:numPr>
        <w:rPr>
          <w:rFonts w:ascii="Calibri" w:hAnsi="Calibri" w:cs="Calibri"/>
          <w:color w:val="auto"/>
          <w:sz w:val="22"/>
        </w:rPr>
      </w:pPr>
      <w:r w:rsidRPr="00835F58">
        <w:rPr>
          <w:rFonts w:ascii="Calibri" w:hAnsi="Calibri" w:cs="Calibri"/>
          <w:color w:val="auto"/>
          <w:sz w:val="22"/>
        </w:rPr>
        <w:t xml:space="preserve">schoolafspraken (… traktaties), </w:t>
      </w:r>
      <w:r w:rsidR="004C76A5" w:rsidRPr="00835F58">
        <w:rPr>
          <w:rFonts w:ascii="Calibri" w:hAnsi="Calibri" w:cs="Calibri"/>
          <w:color w:val="auto"/>
          <w:sz w:val="22"/>
        </w:rPr>
        <w:t>klassenregels, schooltijden, o</w:t>
      </w:r>
      <w:r w:rsidR="00AE1519" w:rsidRPr="00835F58">
        <w:rPr>
          <w:rFonts w:ascii="Calibri" w:hAnsi="Calibri" w:cs="Calibri"/>
          <w:color w:val="auto"/>
          <w:sz w:val="22"/>
        </w:rPr>
        <w:t>mgang met leerlingen</w:t>
      </w:r>
      <w:r w:rsidR="004C76A5" w:rsidRPr="00835F58">
        <w:rPr>
          <w:rFonts w:ascii="Calibri" w:hAnsi="Calibri" w:cs="Calibri"/>
          <w:color w:val="auto"/>
          <w:sz w:val="22"/>
        </w:rPr>
        <w:t xml:space="preserve"> (</w:t>
      </w:r>
      <w:r w:rsidR="00986CB5" w:rsidRPr="00835F58">
        <w:rPr>
          <w:rFonts w:ascii="Calibri" w:hAnsi="Calibri" w:cs="Calibri"/>
          <w:color w:val="auto"/>
          <w:sz w:val="22"/>
        </w:rPr>
        <w:t>STOP methode</w:t>
      </w:r>
      <w:r w:rsidR="004C76A5" w:rsidRPr="00835F58">
        <w:rPr>
          <w:rFonts w:ascii="Calibri" w:hAnsi="Calibri" w:cs="Calibri"/>
          <w:color w:val="auto"/>
          <w:sz w:val="22"/>
        </w:rPr>
        <w:t>)</w:t>
      </w:r>
      <w:r w:rsidRPr="00835F58">
        <w:rPr>
          <w:rFonts w:ascii="Calibri" w:hAnsi="Calibri" w:cs="Calibri"/>
          <w:color w:val="auto"/>
          <w:sz w:val="22"/>
        </w:rPr>
        <w:t>;</w:t>
      </w:r>
    </w:p>
    <w:p w14:paraId="364B7FE6" w14:textId="77777777" w:rsidR="00A40E6A" w:rsidRPr="00835F58" w:rsidRDefault="00B67161" w:rsidP="00640E20">
      <w:pPr>
        <w:pStyle w:val="Lijstalinea"/>
        <w:numPr>
          <w:ilvl w:val="0"/>
          <w:numId w:val="12"/>
        </w:numPr>
        <w:rPr>
          <w:rFonts w:ascii="Calibri" w:hAnsi="Calibri" w:cs="Calibri"/>
          <w:color w:val="auto"/>
          <w:sz w:val="22"/>
        </w:rPr>
      </w:pPr>
      <w:r w:rsidRPr="00835F58">
        <w:rPr>
          <w:rFonts w:ascii="Calibri" w:hAnsi="Calibri" w:cs="Calibri"/>
          <w:color w:val="auto"/>
          <w:sz w:val="22"/>
        </w:rPr>
        <w:t xml:space="preserve">oudercontacten: </w:t>
      </w:r>
      <w:r w:rsidR="00A40E6A" w:rsidRPr="00835F58">
        <w:rPr>
          <w:rFonts w:ascii="Calibri" w:hAnsi="Calibri" w:cs="Calibri"/>
          <w:color w:val="auto"/>
          <w:sz w:val="22"/>
        </w:rPr>
        <w:t xml:space="preserve">inloopcontacten, </w:t>
      </w:r>
      <w:r w:rsidR="004C76A5" w:rsidRPr="00835F58">
        <w:rPr>
          <w:rFonts w:ascii="Calibri" w:hAnsi="Calibri" w:cs="Calibri"/>
          <w:color w:val="auto"/>
          <w:sz w:val="22"/>
        </w:rPr>
        <w:t>omgaan met klachten</w:t>
      </w:r>
      <w:r w:rsidR="00AE1519" w:rsidRPr="00835F58">
        <w:rPr>
          <w:rFonts w:ascii="Calibri" w:hAnsi="Calibri" w:cs="Calibri"/>
          <w:color w:val="auto"/>
          <w:sz w:val="22"/>
        </w:rPr>
        <w:t>;</w:t>
      </w:r>
      <w:r w:rsidR="004C76A5" w:rsidRPr="00835F58">
        <w:rPr>
          <w:rFonts w:ascii="Calibri" w:hAnsi="Calibri" w:cs="Calibri"/>
          <w:color w:val="auto"/>
          <w:sz w:val="22"/>
        </w:rPr>
        <w:t xml:space="preserve"> </w:t>
      </w:r>
      <w:r w:rsidR="00A40E6A" w:rsidRPr="00835F58">
        <w:rPr>
          <w:rFonts w:ascii="Calibri" w:hAnsi="Calibri" w:cs="Calibri"/>
          <w:color w:val="auto"/>
          <w:sz w:val="22"/>
        </w:rPr>
        <w:t xml:space="preserve">rol klassenouder, </w:t>
      </w:r>
      <w:r w:rsidR="004C76A5" w:rsidRPr="00835F58">
        <w:rPr>
          <w:rFonts w:ascii="Calibri" w:hAnsi="Calibri" w:cs="Calibri"/>
          <w:color w:val="auto"/>
          <w:sz w:val="22"/>
        </w:rPr>
        <w:t>hulpouders in de klas</w:t>
      </w:r>
      <w:r w:rsidR="00A40E6A" w:rsidRPr="00835F58">
        <w:rPr>
          <w:rFonts w:ascii="Calibri" w:hAnsi="Calibri" w:cs="Calibri"/>
          <w:color w:val="auto"/>
          <w:sz w:val="22"/>
        </w:rPr>
        <w:t>;</w:t>
      </w:r>
    </w:p>
    <w:p w14:paraId="09766436" w14:textId="77777777" w:rsidR="00125BBB" w:rsidRPr="00835F58" w:rsidRDefault="00125BBB" w:rsidP="00640E20">
      <w:pPr>
        <w:pStyle w:val="Lijstalinea"/>
        <w:numPr>
          <w:ilvl w:val="0"/>
          <w:numId w:val="12"/>
        </w:numPr>
        <w:rPr>
          <w:rFonts w:ascii="Calibri" w:hAnsi="Calibri" w:cs="Calibri"/>
          <w:color w:val="auto"/>
          <w:sz w:val="22"/>
        </w:rPr>
      </w:pPr>
      <w:r w:rsidRPr="00835F58">
        <w:rPr>
          <w:rFonts w:ascii="Calibri" w:hAnsi="Calibri" w:cs="Calibri"/>
          <w:color w:val="auto"/>
          <w:sz w:val="22"/>
        </w:rPr>
        <w:t>BSO;</w:t>
      </w:r>
    </w:p>
    <w:p w14:paraId="1DEF344D" w14:textId="77777777" w:rsidR="00A40E6A" w:rsidRPr="00835F58" w:rsidRDefault="00A40E6A" w:rsidP="00640E20">
      <w:pPr>
        <w:pStyle w:val="Lijstalinea"/>
        <w:numPr>
          <w:ilvl w:val="0"/>
          <w:numId w:val="12"/>
        </w:numPr>
        <w:rPr>
          <w:rFonts w:ascii="Calibri" w:hAnsi="Calibri" w:cs="Calibri"/>
          <w:color w:val="auto"/>
          <w:sz w:val="22"/>
        </w:rPr>
      </w:pPr>
      <w:r w:rsidRPr="00835F58">
        <w:rPr>
          <w:rFonts w:ascii="Calibri" w:hAnsi="Calibri" w:cs="Calibri"/>
          <w:color w:val="auto"/>
          <w:sz w:val="22"/>
        </w:rPr>
        <w:t>groepsoverdracht, lesvoorbereiding, huiswerk;</w:t>
      </w:r>
    </w:p>
    <w:p w14:paraId="7CB628CA" w14:textId="77777777" w:rsidR="004C76A5" w:rsidRPr="00835F58" w:rsidRDefault="004C76A5" w:rsidP="00AE1519">
      <w:pPr>
        <w:pStyle w:val="Lijstalinea"/>
        <w:numPr>
          <w:ilvl w:val="0"/>
          <w:numId w:val="12"/>
        </w:numPr>
        <w:rPr>
          <w:rFonts w:ascii="Calibri" w:hAnsi="Calibri" w:cs="Calibri"/>
          <w:color w:val="auto"/>
          <w:sz w:val="22"/>
        </w:rPr>
      </w:pPr>
      <w:r w:rsidRPr="00835F58">
        <w:rPr>
          <w:rFonts w:ascii="Calibri" w:hAnsi="Calibri" w:cs="Calibri"/>
          <w:color w:val="auto"/>
          <w:sz w:val="22"/>
        </w:rPr>
        <w:t>commissies in de school</w:t>
      </w:r>
      <w:r w:rsidR="00A40E6A" w:rsidRPr="00835F58">
        <w:rPr>
          <w:rFonts w:ascii="Calibri" w:hAnsi="Calibri" w:cs="Calibri"/>
          <w:color w:val="auto"/>
          <w:sz w:val="22"/>
        </w:rPr>
        <w:t>.</w:t>
      </w:r>
    </w:p>
    <w:p w14:paraId="7347BDC6" w14:textId="77777777" w:rsidR="00AE1519" w:rsidRPr="00835F58" w:rsidRDefault="00AE1519" w:rsidP="00AE1519">
      <w:pPr>
        <w:rPr>
          <w:rFonts w:ascii="Calibri" w:hAnsi="Calibri" w:cs="Calibri"/>
          <w:b/>
          <w:color w:val="auto"/>
          <w:sz w:val="22"/>
        </w:rPr>
      </w:pPr>
      <w:r w:rsidRPr="00835F58">
        <w:rPr>
          <w:rFonts w:ascii="Calibri" w:hAnsi="Calibri" w:cs="Calibri"/>
          <w:b/>
          <w:color w:val="auto"/>
          <w:sz w:val="22"/>
        </w:rPr>
        <w:t>ONDERWIJSKUNDIGE UITGANGSPUNTEN</w:t>
      </w:r>
    </w:p>
    <w:p w14:paraId="22484074" w14:textId="77777777" w:rsidR="00AE1519" w:rsidRPr="00835F58" w:rsidRDefault="00AE1519" w:rsidP="00AE1519">
      <w:pPr>
        <w:pStyle w:val="Lijstalinea"/>
        <w:numPr>
          <w:ilvl w:val="0"/>
          <w:numId w:val="12"/>
        </w:numPr>
        <w:rPr>
          <w:rFonts w:ascii="Calibri" w:hAnsi="Calibri" w:cs="Calibri"/>
          <w:color w:val="auto"/>
          <w:sz w:val="22"/>
        </w:rPr>
      </w:pPr>
      <w:r w:rsidRPr="00835F58">
        <w:rPr>
          <w:rFonts w:ascii="Calibri" w:hAnsi="Calibri" w:cs="Calibri"/>
          <w:color w:val="auto"/>
          <w:sz w:val="22"/>
        </w:rPr>
        <w:t>visie en missie van de Fatimaschool (schoolplan);</w:t>
      </w:r>
    </w:p>
    <w:p w14:paraId="48DD6ECB" w14:textId="77777777" w:rsidR="00AE1519" w:rsidRPr="00835F58" w:rsidRDefault="00AE1519" w:rsidP="00AE1519">
      <w:pPr>
        <w:pStyle w:val="Lijstalinea"/>
        <w:numPr>
          <w:ilvl w:val="0"/>
          <w:numId w:val="12"/>
        </w:numPr>
        <w:rPr>
          <w:rFonts w:ascii="Calibri" w:hAnsi="Calibri" w:cs="Calibri"/>
          <w:color w:val="auto"/>
          <w:sz w:val="22"/>
        </w:rPr>
      </w:pPr>
      <w:r w:rsidRPr="00835F58">
        <w:rPr>
          <w:rFonts w:ascii="Calibri" w:hAnsi="Calibri" w:cs="Calibri"/>
          <w:color w:val="auto"/>
          <w:sz w:val="22"/>
        </w:rPr>
        <w:t>pedagogische en didactische principes van de school (schoolplan);</w:t>
      </w:r>
    </w:p>
    <w:p w14:paraId="71F0349D" w14:textId="77777777" w:rsidR="00AE1519" w:rsidRPr="00835F58" w:rsidRDefault="00AE1519" w:rsidP="00AE1519">
      <w:pPr>
        <w:pStyle w:val="Lijstalinea"/>
        <w:numPr>
          <w:ilvl w:val="0"/>
          <w:numId w:val="12"/>
        </w:numPr>
        <w:rPr>
          <w:rFonts w:ascii="Calibri" w:hAnsi="Calibri" w:cs="Calibri"/>
          <w:color w:val="auto"/>
          <w:sz w:val="22"/>
        </w:rPr>
      </w:pPr>
      <w:r w:rsidRPr="00835F58">
        <w:rPr>
          <w:rFonts w:ascii="Calibri" w:hAnsi="Calibri" w:cs="Calibri"/>
          <w:color w:val="auto"/>
          <w:sz w:val="22"/>
        </w:rPr>
        <w:t>vak- en vormingsgebieden;</w:t>
      </w:r>
    </w:p>
    <w:p w14:paraId="271F6731" w14:textId="77777777" w:rsidR="00AE1519" w:rsidRPr="00835F58" w:rsidRDefault="00AE1519" w:rsidP="00AE1519">
      <w:pPr>
        <w:pStyle w:val="Lijstalinea"/>
        <w:numPr>
          <w:ilvl w:val="0"/>
          <w:numId w:val="12"/>
        </w:numPr>
        <w:rPr>
          <w:rFonts w:ascii="Calibri" w:hAnsi="Calibri" w:cs="Calibri"/>
          <w:color w:val="auto"/>
          <w:sz w:val="22"/>
        </w:rPr>
      </w:pPr>
      <w:r w:rsidRPr="00835F58">
        <w:rPr>
          <w:rFonts w:ascii="Calibri" w:hAnsi="Calibri" w:cs="Calibri"/>
          <w:color w:val="auto"/>
          <w:sz w:val="22"/>
        </w:rPr>
        <w:t>gebruikte methoden (gedragsprotocol);</w:t>
      </w:r>
    </w:p>
    <w:p w14:paraId="7AC69BE3" w14:textId="77777777" w:rsidR="00AE1519" w:rsidRPr="00835F58" w:rsidRDefault="00AE1519" w:rsidP="00AE1519">
      <w:pPr>
        <w:pStyle w:val="Lijstalinea"/>
        <w:numPr>
          <w:ilvl w:val="0"/>
          <w:numId w:val="12"/>
        </w:numPr>
        <w:rPr>
          <w:rFonts w:ascii="Calibri" w:hAnsi="Calibri" w:cs="Calibri"/>
          <w:color w:val="auto"/>
          <w:sz w:val="22"/>
        </w:rPr>
      </w:pPr>
      <w:r w:rsidRPr="00835F58">
        <w:rPr>
          <w:rFonts w:ascii="Calibri" w:hAnsi="Calibri" w:cs="Calibri"/>
          <w:color w:val="auto"/>
          <w:sz w:val="22"/>
        </w:rPr>
        <w:t xml:space="preserve">werken met een dag-/weektaak. </w:t>
      </w:r>
    </w:p>
    <w:p w14:paraId="3057528B" w14:textId="77777777" w:rsidR="00D9013A" w:rsidRPr="00AC76FF" w:rsidRDefault="00D9013A" w:rsidP="00D9013A">
      <w:pPr>
        <w:pStyle w:val="kop2"/>
        <w:rPr>
          <w:rFonts w:ascii="Calibri" w:hAnsi="Calibri" w:cs="Calibri"/>
          <w:color w:val="F24F4F" w:themeColor="accent1"/>
          <w:sz w:val="24"/>
        </w:rPr>
      </w:pPr>
      <w:bookmarkStart w:id="8" w:name="_Toc521861821"/>
      <w:r w:rsidRPr="00AC76FF">
        <w:rPr>
          <w:rFonts w:ascii="Calibri" w:hAnsi="Calibri" w:cs="Calibri"/>
          <w:color w:val="F24F4F" w:themeColor="accent1"/>
          <w:sz w:val="24"/>
        </w:rPr>
        <w:lastRenderedPageBreak/>
        <w:t>De bouwcoördinator</w:t>
      </w:r>
      <w:bookmarkEnd w:id="8"/>
    </w:p>
    <w:p w14:paraId="21067ABC" w14:textId="77777777" w:rsidR="00D9013A" w:rsidRPr="00835F58" w:rsidRDefault="00D9013A" w:rsidP="00D9013A">
      <w:pPr>
        <w:pStyle w:val="kop2"/>
        <w:rPr>
          <w:rFonts w:ascii="Calibri" w:hAnsi="Calibri" w:cs="Calibri"/>
          <w:b w:val="0"/>
          <w:color w:val="auto"/>
          <w:sz w:val="22"/>
        </w:rPr>
      </w:pPr>
      <w:bookmarkStart w:id="9" w:name="_Toc521856158"/>
      <w:bookmarkStart w:id="10" w:name="_Toc521861822"/>
      <w:r w:rsidRPr="00835F58">
        <w:rPr>
          <w:rFonts w:ascii="Calibri" w:hAnsi="Calibri" w:cs="Calibri"/>
          <w:b w:val="0"/>
          <w:color w:val="auto"/>
          <w:sz w:val="22"/>
        </w:rPr>
        <w:t>De bouwcoörd</w:t>
      </w:r>
      <w:bookmarkStart w:id="11" w:name="_Hlk521849677"/>
      <w:r w:rsidRPr="00835F58">
        <w:rPr>
          <w:rFonts w:ascii="Calibri" w:hAnsi="Calibri" w:cs="Calibri"/>
          <w:b w:val="0"/>
          <w:color w:val="auto"/>
          <w:sz w:val="22"/>
        </w:rPr>
        <w:t>inat</w:t>
      </w:r>
      <w:bookmarkEnd w:id="11"/>
      <w:r w:rsidRPr="00835F58">
        <w:rPr>
          <w:rFonts w:ascii="Calibri" w:hAnsi="Calibri" w:cs="Calibri"/>
          <w:b w:val="0"/>
          <w:color w:val="auto"/>
          <w:sz w:val="22"/>
        </w:rPr>
        <w:t>or is verantwoordelijk voor:</w:t>
      </w:r>
      <w:bookmarkEnd w:id="9"/>
      <w:bookmarkEnd w:id="10"/>
    </w:p>
    <w:p w14:paraId="109F48C7" w14:textId="77777777" w:rsidR="00D9013A" w:rsidRPr="00835F58" w:rsidRDefault="00D9013A" w:rsidP="00D9013A">
      <w:pPr>
        <w:pStyle w:val="Lijstalinea"/>
        <w:numPr>
          <w:ilvl w:val="0"/>
          <w:numId w:val="9"/>
        </w:numPr>
        <w:rPr>
          <w:rFonts w:ascii="Calibri" w:hAnsi="Calibri" w:cs="Calibri"/>
          <w:color w:val="auto"/>
          <w:sz w:val="22"/>
        </w:rPr>
      </w:pPr>
      <w:r w:rsidRPr="00835F58">
        <w:rPr>
          <w:rFonts w:ascii="Calibri" w:hAnsi="Calibri" w:cs="Calibri"/>
          <w:color w:val="auto"/>
          <w:sz w:val="22"/>
        </w:rPr>
        <w:t>het voeren van een tussentijdsgesprek met de mentor, op aangeven van de mentor, als zaken niet lopen zoals ze moeten lopen met een nieuwe leerkracht;</w:t>
      </w:r>
    </w:p>
    <w:p w14:paraId="49B7C2E6" w14:textId="77777777" w:rsidR="00D9013A" w:rsidRPr="00835F58" w:rsidRDefault="008C798F" w:rsidP="00D9013A">
      <w:pPr>
        <w:pStyle w:val="Lijstalinea"/>
        <w:numPr>
          <w:ilvl w:val="0"/>
          <w:numId w:val="9"/>
        </w:numPr>
        <w:rPr>
          <w:rFonts w:ascii="Calibri" w:hAnsi="Calibri" w:cs="Calibri"/>
          <w:color w:val="auto"/>
          <w:sz w:val="22"/>
        </w:rPr>
      </w:pPr>
      <w:r w:rsidRPr="00835F58">
        <w:rPr>
          <w:rFonts w:ascii="Calibri" w:hAnsi="Calibri" w:cs="Calibri"/>
          <w:color w:val="auto"/>
          <w:sz w:val="22"/>
        </w:rPr>
        <w:t>het voeren van een begeleidend gesprek met de nieuwe leerkracht na de introductieperiode.</w:t>
      </w:r>
    </w:p>
    <w:p w14:paraId="29BCCBC5" w14:textId="77777777" w:rsidR="00353A24" w:rsidRPr="00AC76FF" w:rsidRDefault="00353A24" w:rsidP="00353A24">
      <w:pPr>
        <w:pStyle w:val="kop2"/>
        <w:rPr>
          <w:rFonts w:ascii="Calibri" w:hAnsi="Calibri" w:cs="Calibri"/>
          <w:color w:val="F24F4F" w:themeColor="accent1"/>
          <w:sz w:val="24"/>
        </w:rPr>
      </w:pPr>
      <w:bookmarkStart w:id="12" w:name="_Toc521861823"/>
      <w:r w:rsidRPr="00AC76FF">
        <w:rPr>
          <w:rFonts w:ascii="Calibri" w:hAnsi="Calibri" w:cs="Calibri"/>
          <w:color w:val="F24F4F" w:themeColor="accent1"/>
          <w:sz w:val="24"/>
        </w:rPr>
        <w:t>Functioneren in de groep en binnen het team</w:t>
      </w:r>
      <w:bookmarkEnd w:id="12"/>
    </w:p>
    <w:p w14:paraId="4AE212B7" w14:textId="77777777" w:rsidR="00353A24" w:rsidRPr="00835F58" w:rsidRDefault="00353A24" w:rsidP="00353A24">
      <w:pPr>
        <w:pStyle w:val="kop2"/>
        <w:rPr>
          <w:rFonts w:ascii="Calibri" w:hAnsi="Calibri" w:cs="Calibri"/>
          <w:b w:val="0"/>
          <w:color w:val="auto"/>
          <w:sz w:val="22"/>
        </w:rPr>
      </w:pPr>
      <w:bookmarkStart w:id="13" w:name="_Toc521861824"/>
      <w:r w:rsidRPr="00835F58">
        <w:rPr>
          <w:rFonts w:ascii="Calibri" w:hAnsi="Calibri" w:cs="Calibri"/>
          <w:b w:val="0"/>
          <w:color w:val="auto"/>
          <w:sz w:val="22"/>
        </w:rPr>
        <w:t>Met je mentor bespreek je jouw functioneren in de groep en binnen het team.</w:t>
      </w:r>
      <w:bookmarkEnd w:id="13"/>
      <w:r w:rsidRPr="00835F58">
        <w:rPr>
          <w:rFonts w:ascii="Calibri" w:hAnsi="Calibri" w:cs="Calibri"/>
          <w:b w:val="0"/>
          <w:color w:val="auto"/>
          <w:sz w:val="22"/>
        </w:rPr>
        <w:t xml:space="preserve"> </w:t>
      </w:r>
    </w:p>
    <w:p w14:paraId="5DF4E1A0" w14:textId="77777777" w:rsidR="00353A24" w:rsidRPr="00835F58" w:rsidRDefault="00353A24" w:rsidP="00353A24">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Wat kun je verbeteren en wat gaat er goed?</w:t>
      </w:r>
    </w:p>
    <w:p w14:paraId="1680AD97" w14:textId="77777777" w:rsidR="00353A24" w:rsidRPr="00835F58" w:rsidRDefault="00353A24" w:rsidP="00353A24">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Wat speelt er op het moment?</w:t>
      </w:r>
    </w:p>
    <w:p w14:paraId="61903400" w14:textId="77777777" w:rsidR="00353A24" w:rsidRPr="00835F58" w:rsidRDefault="00353A24" w:rsidP="00353A24">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Hoe ervaar je je rol in de werkgroep? Is je rol duidelijk?</w:t>
      </w:r>
    </w:p>
    <w:p w14:paraId="7427BC0A" w14:textId="77777777" w:rsidR="00353A24" w:rsidRPr="00835F58" w:rsidRDefault="00353A24" w:rsidP="00353A24">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 xml:space="preserve">Zijn er dingen waar je tegenaan loopt? Zo ja, wat kan je mentor daarin voor jou betekenen? </w:t>
      </w:r>
    </w:p>
    <w:p w14:paraId="3365B5E2" w14:textId="77777777" w:rsidR="00404024" w:rsidRPr="00835F58" w:rsidRDefault="00404024" w:rsidP="00353A24">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Hoe ziet een klassenbezoek en IPB gesprek eruit en waar staan de formulieren op de server?</w:t>
      </w:r>
    </w:p>
    <w:p w14:paraId="5FFF6874" w14:textId="77777777" w:rsidR="00742247" w:rsidRDefault="00742247" w:rsidP="00742247">
      <w:pPr>
        <w:pStyle w:val="Geenafstand"/>
      </w:pPr>
    </w:p>
    <w:tbl>
      <w:tblPr>
        <w:tblStyle w:val="Tabelraster"/>
        <w:tblW w:w="0" w:type="auto"/>
        <w:tblLook w:val="04A0" w:firstRow="1" w:lastRow="0" w:firstColumn="1" w:lastColumn="0" w:noHBand="0" w:noVBand="1"/>
      </w:tblPr>
      <w:tblGrid>
        <w:gridCol w:w="9737"/>
      </w:tblGrid>
      <w:tr w:rsidR="00ED3085" w:rsidRPr="00AC76FF" w14:paraId="280FFF8A" w14:textId="77777777" w:rsidTr="00640E20">
        <w:tc>
          <w:tcPr>
            <w:tcW w:w="9737" w:type="dxa"/>
          </w:tcPr>
          <w:p w14:paraId="645723AC" w14:textId="77777777" w:rsidR="00B67161" w:rsidRPr="00AC76FF" w:rsidRDefault="00B67161" w:rsidP="00640E20">
            <w:pPr>
              <w:rPr>
                <w:rFonts w:ascii="Calibri" w:hAnsi="Calibri" w:cs="Calibri"/>
                <w:color w:val="F24F4F" w:themeColor="accent1"/>
                <w:sz w:val="22"/>
                <w:szCs w:val="22"/>
              </w:rPr>
            </w:pPr>
          </w:p>
          <w:p w14:paraId="7E006F26" w14:textId="77777777" w:rsidR="00ED3085" w:rsidRPr="00AC76FF" w:rsidRDefault="00B67161" w:rsidP="00640E20">
            <w:pPr>
              <w:rPr>
                <w:rFonts w:ascii="Calibri" w:hAnsi="Calibri" w:cs="Calibri"/>
                <w:color w:val="F24F4F" w:themeColor="accent1"/>
                <w:sz w:val="22"/>
                <w:szCs w:val="22"/>
              </w:rPr>
            </w:pPr>
            <w:r w:rsidRPr="00AC76FF">
              <w:rPr>
                <w:rFonts w:ascii="Calibri" w:hAnsi="Calibri" w:cs="Calibri"/>
                <w:color w:val="F24F4F" w:themeColor="accent1"/>
                <w:sz w:val="22"/>
                <w:szCs w:val="22"/>
              </w:rPr>
              <w:t>ACTIE:</w:t>
            </w:r>
          </w:p>
          <w:p w14:paraId="71B4F3B2" w14:textId="77777777" w:rsidR="00B67161" w:rsidRPr="00AC76FF" w:rsidRDefault="00B67161" w:rsidP="00640E20">
            <w:pPr>
              <w:rPr>
                <w:rFonts w:ascii="Calibri" w:hAnsi="Calibri" w:cs="Calibri"/>
                <w:color w:val="F24F4F" w:themeColor="accent1"/>
                <w:sz w:val="22"/>
                <w:szCs w:val="22"/>
              </w:rPr>
            </w:pPr>
          </w:p>
          <w:p w14:paraId="45F5ED46" w14:textId="77777777" w:rsidR="00ED3085" w:rsidRPr="00AC76FF" w:rsidRDefault="00ED3085" w:rsidP="00F57679">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 xml:space="preserve">Plan een kennismakingsgesprek met </w:t>
            </w:r>
            <w:r w:rsidR="00F57679" w:rsidRPr="00AC76FF">
              <w:rPr>
                <w:rFonts w:ascii="Calibri" w:hAnsi="Calibri" w:cs="Calibri"/>
                <w:color w:val="F24F4F" w:themeColor="accent1"/>
                <w:sz w:val="22"/>
                <w:szCs w:val="22"/>
              </w:rPr>
              <w:t>jouw</w:t>
            </w:r>
            <w:r w:rsidRPr="00AC76FF">
              <w:rPr>
                <w:rFonts w:ascii="Calibri" w:hAnsi="Calibri" w:cs="Calibri"/>
                <w:color w:val="F24F4F" w:themeColor="accent1"/>
                <w:sz w:val="22"/>
                <w:szCs w:val="22"/>
              </w:rPr>
              <w:t xml:space="preserve"> bouwcoördinator.</w:t>
            </w:r>
          </w:p>
          <w:p w14:paraId="069C68C8" w14:textId="77777777" w:rsidR="00F57679" w:rsidRPr="00AC76FF" w:rsidRDefault="00F57679" w:rsidP="00640E20">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Plan een kennismakingsgesprek met jouw ICT coördinator.</w:t>
            </w:r>
          </w:p>
          <w:p w14:paraId="396C65AC" w14:textId="77777777" w:rsidR="00ED3085" w:rsidRPr="00AC76FF" w:rsidRDefault="00ED3085" w:rsidP="00640E20">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Bereid met de leerkrachten van jouw parallelgroep de algemene ouderavond voor.</w:t>
            </w:r>
          </w:p>
          <w:p w14:paraId="0E8546FD" w14:textId="77777777" w:rsidR="004C76A5" w:rsidRPr="00AC76FF" w:rsidRDefault="004C76A5" w:rsidP="00640E20">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Reflectievraag voor jezelf: Wat is je eerste indruk van de organisatie?</w:t>
            </w:r>
          </w:p>
          <w:p w14:paraId="2A0100AC" w14:textId="77777777" w:rsidR="004C76A5" w:rsidRPr="00AC76FF" w:rsidRDefault="004C76A5" w:rsidP="00640E20">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Reflectievraag voor jezelf: Waarmee verwacht je problemen in de oudercontacten?</w:t>
            </w:r>
          </w:p>
          <w:p w14:paraId="03839922" w14:textId="77777777" w:rsidR="00A40E6A" w:rsidRPr="00AC76FF" w:rsidRDefault="00B67161" w:rsidP="00640E20">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 xml:space="preserve">Reflectievraag voor jezelf: </w:t>
            </w:r>
            <w:r w:rsidR="00A40E6A" w:rsidRPr="00AC76FF">
              <w:rPr>
                <w:rFonts w:ascii="Calibri" w:hAnsi="Calibri" w:cs="Calibri"/>
                <w:color w:val="F24F4F" w:themeColor="accent1"/>
                <w:sz w:val="22"/>
                <w:szCs w:val="22"/>
              </w:rPr>
              <w:t>Welke voorbeelden van de visie en missie ben je tegengekomen?</w:t>
            </w:r>
          </w:p>
          <w:p w14:paraId="6A966E3D" w14:textId="77777777" w:rsidR="00ED3085" w:rsidRPr="00AC76FF" w:rsidRDefault="00ED3085" w:rsidP="00640E20">
            <w:pPr>
              <w:rPr>
                <w:rFonts w:ascii="Calibri" w:hAnsi="Calibri" w:cs="Calibri"/>
                <w:color w:val="F24F4F" w:themeColor="accent1"/>
                <w:sz w:val="22"/>
              </w:rPr>
            </w:pPr>
          </w:p>
        </w:tc>
      </w:tr>
    </w:tbl>
    <w:p w14:paraId="08CB21C2" w14:textId="77777777" w:rsidR="00ED3085" w:rsidRDefault="00ED3085" w:rsidP="00742247">
      <w:pPr>
        <w:pStyle w:val="Geenafstand"/>
      </w:pPr>
    </w:p>
    <w:p w14:paraId="73DAD408" w14:textId="77777777" w:rsidR="00ED3085" w:rsidRPr="00986D1D" w:rsidRDefault="00ED3085" w:rsidP="00742247">
      <w:pPr>
        <w:pStyle w:val="Geenafstand"/>
      </w:pPr>
    </w:p>
    <w:p w14:paraId="2D053ED4" w14:textId="77777777" w:rsidR="00742247" w:rsidRDefault="00997068" w:rsidP="00742247">
      <w:pPr>
        <w:pStyle w:val="kop2"/>
        <w:rPr>
          <w:rFonts w:ascii="Calibri" w:hAnsi="Calibri" w:cs="Calibri"/>
          <w:b w:val="0"/>
          <w:sz w:val="22"/>
        </w:rPr>
      </w:pPr>
      <w:bookmarkStart w:id="14" w:name="_Toc521856165"/>
      <w:bookmarkStart w:id="15" w:name="_Toc521861825"/>
      <w:bookmarkStart w:id="16" w:name="_Hlk521844991"/>
      <w:r>
        <w:rPr>
          <w:rFonts w:ascii="Calibri" w:hAnsi="Calibri" w:cs="Calibri"/>
          <w:b w:val="0"/>
          <w:sz w:val="22"/>
        </w:rPr>
        <w:t>Aantekeningen:</w:t>
      </w:r>
      <w:bookmarkEnd w:id="14"/>
      <w:bookmarkEnd w:id="15"/>
    </w:p>
    <w:p w14:paraId="3D4811AC" w14:textId="77777777" w:rsidR="00997068" w:rsidRPr="00997068" w:rsidRDefault="00997068" w:rsidP="00997068"/>
    <w:p w14:paraId="10DAD857" w14:textId="77777777" w:rsidR="00997068" w:rsidRPr="00997068" w:rsidRDefault="00997068" w:rsidP="00997068">
      <w:r>
        <w:t>-----------------------------------------------------------------------------------------------------------------------------------------------------------------------------------------------------------------------------------------------------------------------------------------------------------------------------------------------------------------------------------------------------------------------------------------------------------------------------------------------------------------------------------------------------------------------------------------------------------------------------------------------------------------------------------------------------------------------------------------------------------------------------------------------------------------------------------------------------------------------------------------------------------------------------------------------------------------------------------------------------------------------------------------------------------------------------------------------------------------------------</w:t>
      </w:r>
    </w:p>
    <w:bookmarkEnd w:id="16"/>
    <w:p w14:paraId="36AA47D0" w14:textId="77777777" w:rsidR="00E4272C" w:rsidRDefault="00E4272C">
      <w:pPr>
        <w:rPr>
          <w:rFonts w:ascii="Calibri" w:eastAsiaTheme="majorEastAsia" w:hAnsi="Calibri" w:cs="Calibri"/>
          <w:color w:val="F24F4F" w:themeColor="accent1"/>
          <w:sz w:val="36"/>
          <w:szCs w:val="36"/>
        </w:rPr>
      </w:pPr>
      <w:r>
        <w:rPr>
          <w:rFonts w:ascii="Calibri" w:hAnsi="Calibri" w:cs="Calibri"/>
        </w:rPr>
        <w:br w:type="page"/>
      </w:r>
    </w:p>
    <w:p w14:paraId="3D91D7F8" w14:textId="77777777" w:rsidR="00986D1D" w:rsidRPr="00986D1D" w:rsidRDefault="00986D1D" w:rsidP="00986D1D">
      <w:pPr>
        <w:pStyle w:val="kop1"/>
        <w:rPr>
          <w:rFonts w:ascii="Calibri" w:hAnsi="Calibri" w:cs="Calibri"/>
        </w:rPr>
      </w:pPr>
      <w:bookmarkStart w:id="17" w:name="_Toc521861826"/>
      <w:r>
        <w:rPr>
          <w:rFonts w:ascii="Calibri" w:hAnsi="Calibri" w:cs="Calibri"/>
        </w:rPr>
        <w:lastRenderedPageBreak/>
        <w:t xml:space="preserve">Afspraak </w:t>
      </w:r>
      <w:r w:rsidR="00742247">
        <w:rPr>
          <w:rFonts w:ascii="Calibri" w:hAnsi="Calibri" w:cs="Calibri"/>
        </w:rPr>
        <w:t>2</w:t>
      </w:r>
      <w:r w:rsidR="00652533">
        <w:rPr>
          <w:rFonts w:ascii="Calibri" w:hAnsi="Calibri" w:cs="Calibri"/>
        </w:rPr>
        <w:t xml:space="preserve"> Rapporten, </w:t>
      </w:r>
      <w:r w:rsidR="00820EAE">
        <w:rPr>
          <w:rFonts w:ascii="Calibri" w:hAnsi="Calibri" w:cs="Calibri"/>
        </w:rPr>
        <w:t xml:space="preserve">portfolio’s, </w:t>
      </w:r>
      <w:r w:rsidR="00652533">
        <w:rPr>
          <w:rFonts w:ascii="Calibri" w:hAnsi="Calibri" w:cs="Calibri"/>
        </w:rPr>
        <w:t>ouder</w:t>
      </w:r>
      <w:r w:rsidR="00125BBB">
        <w:rPr>
          <w:rFonts w:ascii="Calibri" w:hAnsi="Calibri" w:cs="Calibri"/>
        </w:rPr>
        <w:t>gesprekken</w:t>
      </w:r>
      <w:r w:rsidR="00652533">
        <w:rPr>
          <w:rFonts w:ascii="Calibri" w:hAnsi="Calibri" w:cs="Calibri"/>
        </w:rPr>
        <w:t xml:space="preserve"> en de wijk</w:t>
      </w:r>
      <w:bookmarkEnd w:id="17"/>
    </w:p>
    <w:p w14:paraId="1F172408" w14:textId="77777777" w:rsidR="00820EAE" w:rsidRPr="00640E20" w:rsidRDefault="00820EAE" w:rsidP="00820EAE">
      <w:pPr>
        <w:spacing w:line="276" w:lineRule="auto"/>
        <w:rPr>
          <w:rFonts w:ascii="Calibri" w:hAnsi="Calibri" w:cs="Calibri"/>
          <w:color w:val="auto"/>
          <w:sz w:val="22"/>
        </w:rPr>
      </w:pPr>
      <w:r>
        <w:rPr>
          <w:rFonts w:ascii="Calibri" w:hAnsi="Calibri" w:cs="Calibri"/>
          <w:color w:val="auto"/>
          <w:sz w:val="22"/>
        </w:rPr>
        <w:t xml:space="preserve">Bij de tweede </w:t>
      </w:r>
      <w:r w:rsidRPr="00B14DA9">
        <w:rPr>
          <w:rFonts w:ascii="Calibri" w:hAnsi="Calibri" w:cs="Calibri"/>
          <w:color w:val="auto"/>
          <w:sz w:val="22"/>
        </w:rPr>
        <w:t xml:space="preserve">afspraak met je mentor </w:t>
      </w:r>
      <w:r>
        <w:rPr>
          <w:rFonts w:ascii="Calibri" w:hAnsi="Calibri" w:cs="Calibri"/>
          <w:color w:val="auto"/>
          <w:sz w:val="22"/>
        </w:rPr>
        <w:t>bespreek je</w:t>
      </w:r>
      <w:r w:rsidR="00640E20">
        <w:rPr>
          <w:rFonts w:ascii="Calibri" w:hAnsi="Calibri" w:cs="Calibri"/>
          <w:color w:val="auto"/>
          <w:sz w:val="22"/>
        </w:rPr>
        <w:t>, afhankelijk van jouw bouw</w:t>
      </w:r>
      <w:r w:rsidR="00346288">
        <w:rPr>
          <w:rFonts w:ascii="Calibri" w:hAnsi="Calibri" w:cs="Calibri"/>
          <w:color w:val="auto"/>
          <w:sz w:val="22"/>
        </w:rPr>
        <w:t xml:space="preserve">: </w:t>
      </w:r>
      <w:r w:rsidR="00640E20">
        <w:rPr>
          <w:rFonts w:ascii="Calibri" w:hAnsi="Calibri" w:cs="Calibri"/>
          <w:color w:val="auto"/>
          <w:sz w:val="22"/>
        </w:rPr>
        <w:t>rapporten of portfolio’s. Voor de onderbouw geldt dat nieuwe leerkrachten die geen ervaring hebben met OVM een korte cursus OVM aangeboden krijgen.</w:t>
      </w:r>
      <w:r w:rsidR="00F75879">
        <w:rPr>
          <w:rFonts w:ascii="Calibri" w:hAnsi="Calibri" w:cs="Calibri"/>
          <w:color w:val="auto"/>
          <w:sz w:val="22"/>
        </w:rPr>
        <w:t xml:space="preserve"> </w:t>
      </w:r>
      <w:r w:rsidR="00346288">
        <w:rPr>
          <w:rFonts w:ascii="Calibri" w:hAnsi="Calibri" w:cs="Calibri"/>
          <w:color w:val="auto"/>
          <w:sz w:val="22"/>
        </w:rPr>
        <w:t>Parnas</w:t>
      </w:r>
      <w:r w:rsidR="00AF10ED">
        <w:rPr>
          <w:rFonts w:ascii="Calibri" w:hAnsi="Calibri" w:cs="Calibri"/>
          <w:color w:val="auto"/>
          <w:sz w:val="22"/>
        </w:rPr>
        <w:t>S</w:t>
      </w:r>
      <w:r w:rsidR="00346288">
        <w:rPr>
          <w:rFonts w:ascii="Calibri" w:hAnsi="Calibri" w:cs="Calibri"/>
          <w:color w:val="auto"/>
          <w:sz w:val="22"/>
        </w:rPr>
        <w:t>ys zal vooral door de mentor zelf worden uitgelegd als er nog geen ervaring met het systeem zou zijn. Tijdens deze afspraak komt  ook</w:t>
      </w:r>
      <w:r w:rsidR="00F75879">
        <w:rPr>
          <w:rFonts w:ascii="Calibri" w:hAnsi="Calibri" w:cs="Calibri"/>
          <w:color w:val="auto"/>
          <w:sz w:val="22"/>
        </w:rPr>
        <w:t xml:space="preserve"> </w:t>
      </w:r>
      <w:r w:rsidR="00640E20">
        <w:rPr>
          <w:rFonts w:ascii="Calibri" w:hAnsi="Calibri" w:cs="Calibri"/>
          <w:color w:val="auto"/>
          <w:sz w:val="22"/>
        </w:rPr>
        <w:t>de mogelijkheden voor kinderen in de wijk</w:t>
      </w:r>
      <w:r w:rsidR="00346288">
        <w:rPr>
          <w:rFonts w:ascii="Calibri" w:hAnsi="Calibri" w:cs="Calibri"/>
          <w:color w:val="auto"/>
          <w:sz w:val="22"/>
        </w:rPr>
        <w:t xml:space="preserve"> aan bod</w:t>
      </w:r>
      <w:r w:rsidR="00640E20">
        <w:rPr>
          <w:rFonts w:ascii="Calibri" w:hAnsi="Calibri" w:cs="Calibri"/>
          <w:color w:val="auto"/>
          <w:sz w:val="22"/>
        </w:rPr>
        <w:t xml:space="preserve">. </w:t>
      </w:r>
    </w:p>
    <w:p w14:paraId="55CDFFB3" w14:textId="77777777" w:rsidR="00742247" w:rsidRPr="00AC76FF" w:rsidRDefault="00640E20" w:rsidP="00742247">
      <w:pPr>
        <w:pStyle w:val="kop2"/>
        <w:rPr>
          <w:rFonts w:ascii="Calibri" w:hAnsi="Calibri" w:cs="Calibri"/>
          <w:color w:val="F24F4F" w:themeColor="accent1"/>
          <w:sz w:val="24"/>
          <w:szCs w:val="24"/>
        </w:rPr>
      </w:pPr>
      <w:bookmarkStart w:id="18" w:name="_Toc521861827"/>
      <w:r w:rsidRPr="00AC76FF">
        <w:rPr>
          <w:rFonts w:ascii="Calibri" w:hAnsi="Calibri" w:cs="Calibri"/>
          <w:color w:val="F24F4F" w:themeColor="accent1"/>
          <w:sz w:val="24"/>
          <w:szCs w:val="24"/>
        </w:rPr>
        <w:t>Onderbouw</w:t>
      </w:r>
      <w:bookmarkEnd w:id="18"/>
    </w:p>
    <w:p w14:paraId="5AD76A17" w14:textId="77777777" w:rsidR="00346288" w:rsidRPr="00835F58" w:rsidRDefault="00987593" w:rsidP="00346288">
      <w:pPr>
        <w:pStyle w:val="Geenafstand"/>
        <w:spacing w:line="276" w:lineRule="auto"/>
        <w:rPr>
          <w:rFonts w:ascii="Calibri" w:hAnsi="Calibri" w:cs="Calibri"/>
          <w:color w:val="auto"/>
          <w:sz w:val="22"/>
        </w:rPr>
      </w:pPr>
      <w:bookmarkStart w:id="19" w:name="_Hlk521856878"/>
      <w:r w:rsidRPr="00835F58">
        <w:rPr>
          <w:rFonts w:ascii="Calibri" w:hAnsi="Calibri" w:cs="Calibri"/>
          <w:color w:val="auto"/>
          <w:sz w:val="22"/>
        </w:rPr>
        <w:t xml:space="preserve">De onderbouw werkt met het leerlingvolgsysteem OVM. </w:t>
      </w:r>
      <w:r w:rsidR="00640E20" w:rsidRPr="00835F58">
        <w:rPr>
          <w:rFonts w:ascii="Calibri" w:hAnsi="Calibri" w:cs="Calibri"/>
          <w:color w:val="auto"/>
          <w:sz w:val="22"/>
        </w:rPr>
        <w:t xml:space="preserve">Met je mentor bespreek je </w:t>
      </w:r>
      <w:r w:rsidR="00346288" w:rsidRPr="00835F58">
        <w:rPr>
          <w:rFonts w:ascii="Calibri" w:hAnsi="Calibri" w:cs="Calibri"/>
          <w:color w:val="auto"/>
          <w:sz w:val="22"/>
        </w:rPr>
        <w:t>het volgende:</w:t>
      </w:r>
    </w:p>
    <w:p w14:paraId="150DDC0F" w14:textId="77777777" w:rsidR="00346288" w:rsidRPr="00835F58" w:rsidRDefault="00346288" w:rsidP="0001000C">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afspraken met betrekking tot het invullen van het programma OVM;</w:t>
      </w:r>
    </w:p>
    <w:p w14:paraId="4FBFEDE9" w14:textId="77777777" w:rsidR="00346288" w:rsidRPr="00835F58" w:rsidRDefault="00346288" w:rsidP="0001000C">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het schrijven van de portfolio’s;</w:t>
      </w:r>
    </w:p>
    <w:p w14:paraId="1116E1E8" w14:textId="77777777" w:rsidR="00346288" w:rsidRPr="00835F58" w:rsidRDefault="00346288" w:rsidP="0001000C">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groepsplannen;</w:t>
      </w:r>
    </w:p>
    <w:p w14:paraId="35E54817" w14:textId="77777777" w:rsidR="00640E20" w:rsidRPr="00835F58" w:rsidRDefault="00346288" w:rsidP="0001000C">
      <w:pPr>
        <w:pStyle w:val="Geenafstand"/>
        <w:numPr>
          <w:ilvl w:val="0"/>
          <w:numId w:val="16"/>
        </w:numPr>
        <w:spacing w:line="276" w:lineRule="auto"/>
        <w:rPr>
          <w:rFonts w:ascii="Calibri" w:hAnsi="Calibri" w:cs="Calibri"/>
          <w:color w:val="auto"/>
          <w:sz w:val="22"/>
        </w:rPr>
      </w:pPr>
      <w:bookmarkStart w:id="20" w:name="_Hlk521855332"/>
      <w:r w:rsidRPr="00835F58">
        <w:rPr>
          <w:rFonts w:ascii="Calibri" w:hAnsi="Calibri" w:cs="Calibri"/>
          <w:color w:val="auto"/>
          <w:sz w:val="22"/>
        </w:rPr>
        <w:t xml:space="preserve">portfoliogesprekken met ouders. </w:t>
      </w:r>
    </w:p>
    <w:p w14:paraId="380B66C8" w14:textId="77777777" w:rsidR="00742247" w:rsidRPr="00AC76FF" w:rsidRDefault="00640E20" w:rsidP="00742247">
      <w:pPr>
        <w:pStyle w:val="kop2"/>
        <w:rPr>
          <w:rFonts w:ascii="Calibri" w:hAnsi="Calibri" w:cs="Calibri"/>
          <w:color w:val="F24F4F" w:themeColor="accent1"/>
          <w:sz w:val="24"/>
        </w:rPr>
      </w:pPr>
      <w:bookmarkStart w:id="21" w:name="_Toc521861828"/>
      <w:bookmarkStart w:id="22" w:name="_Hlk521854862"/>
      <w:bookmarkEnd w:id="20"/>
      <w:r w:rsidRPr="00AC76FF">
        <w:rPr>
          <w:rFonts w:ascii="Calibri" w:hAnsi="Calibri" w:cs="Calibri"/>
          <w:color w:val="F24F4F" w:themeColor="accent1"/>
          <w:sz w:val="24"/>
        </w:rPr>
        <w:t>Midden- en bovenbouw</w:t>
      </w:r>
      <w:bookmarkEnd w:id="21"/>
    </w:p>
    <w:p w14:paraId="2872EAFD" w14:textId="77777777" w:rsidR="00346288" w:rsidRPr="00835F58" w:rsidRDefault="00346288" w:rsidP="00346288">
      <w:pPr>
        <w:pStyle w:val="Geenafstand"/>
        <w:spacing w:line="276" w:lineRule="auto"/>
        <w:rPr>
          <w:rFonts w:ascii="Calibri" w:hAnsi="Calibri" w:cs="Calibri"/>
          <w:color w:val="auto"/>
          <w:sz w:val="22"/>
        </w:rPr>
      </w:pPr>
      <w:bookmarkStart w:id="23" w:name="_Hlk521858922"/>
      <w:r w:rsidRPr="00835F58">
        <w:rPr>
          <w:rFonts w:ascii="Calibri" w:hAnsi="Calibri" w:cs="Calibri"/>
          <w:color w:val="auto"/>
          <w:sz w:val="22"/>
        </w:rPr>
        <w:t>Met je mentor bespreek je de volgende onderwerpen:</w:t>
      </w:r>
    </w:p>
    <w:p w14:paraId="5BADA7B4" w14:textId="77777777" w:rsidR="00346288" w:rsidRPr="00835F58" w:rsidRDefault="00346288" w:rsidP="00346288">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afspraken met betrekking tot het invullen van het programma Parnas</w:t>
      </w:r>
      <w:r w:rsidR="00AF10ED" w:rsidRPr="00835F58">
        <w:rPr>
          <w:rFonts w:ascii="Calibri" w:hAnsi="Calibri" w:cs="Calibri"/>
          <w:color w:val="auto"/>
          <w:sz w:val="22"/>
        </w:rPr>
        <w:t>S</w:t>
      </w:r>
      <w:r w:rsidRPr="00835F58">
        <w:rPr>
          <w:rFonts w:ascii="Calibri" w:hAnsi="Calibri" w:cs="Calibri"/>
          <w:color w:val="auto"/>
          <w:sz w:val="22"/>
        </w:rPr>
        <w:t>ys</w:t>
      </w:r>
      <w:r w:rsidR="00F57679" w:rsidRPr="00835F58">
        <w:rPr>
          <w:rFonts w:ascii="Calibri" w:hAnsi="Calibri" w:cs="Calibri"/>
          <w:color w:val="auto"/>
          <w:sz w:val="22"/>
        </w:rPr>
        <w:t xml:space="preserve"> en ZIEN</w:t>
      </w:r>
      <w:r w:rsidRPr="00835F58">
        <w:rPr>
          <w:rFonts w:ascii="Calibri" w:hAnsi="Calibri" w:cs="Calibri"/>
          <w:color w:val="auto"/>
          <w:sz w:val="22"/>
        </w:rPr>
        <w:t>;</w:t>
      </w:r>
    </w:p>
    <w:p w14:paraId="30077C48" w14:textId="77777777" w:rsidR="00F57679" w:rsidRPr="00835F58" w:rsidRDefault="00F57679" w:rsidP="00346288">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normering en waardering</w:t>
      </w:r>
      <w:bookmarkEnd w:id="23"/>
      <w:r w:rsidRPr="00835F58">
        <w:rPr>
          <w:rFonts w:ascii="Calibri" w:hAnsi="Calibri" w:cs="Calibri"/>
          <w:color w:val="auto"/>
          <w:sz w:val="22"/>
        </w:rPr>
        <w:t>;</w:t>
      </w:r>
    </w:p>
    <w:p w14:paraId="2A37B278" w14:textId="77777777" w:rsidR="00346288" w:rsidRPr="00835F58" w:rsidRDefault="00346288" w:rsidP="00346288">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het schrijven van de rapporten;</w:t>
      </w:r>
    </w:p>
    <w:p w14:paraId="35C6770B" w14:textId="77777777" w:rsidR="00346288" w:rsidRPr="00835F58" w:rsidRDefault="00346288" w:rsidP="00346288">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groepsplannen;</w:t>
      </w:r>
    </w:p>
    <w:p w14:paraId="19D1A57C" w14:textId="77777777" w:rsidR="00346288" w:rsidRPr="00835F58" w:rsidRDefault="00346288" w:rsidP="00346288">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ouder- en kind gesprekken</w:t>
      </w:r>
    </w:p>
    <w:p w14:paraId="1AC63A46" w14:textId="77777777" w:rsidR="00346288" w:rsidRPr="00835F58" w:rsidRDefault="00346288" w:rsidP="00346288">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 xml:space="preserve">rapportgesprekken met ouders. </w:t>
      </w:r>
    </w:p>
    <w:p w14:paraId="41B65A0F" w14:textId="77777777" w:rsidR="00640E20" w:rsidRPr="00AC76FF" w:rsidRDefault="00640E20" w:rsidP="00640E20">
      <w:pPr>
        <w:pStyle w:val="kop2"/>
        <w:rPr>
          <w:rFonts w:ascii="Calibri" w:hAnsi="Calibri" w:cs="Calibri"/>
          <w:color w:val="F24F4F" w:themeColor="accent1"/>
          <w:sz w:val="24"/>
        </w:rPr>
      </w:pPr>
      <w:bookmarkStart w:id="24" w:name="_Toc521861829"/>
      <w:bookmarkEnd w:id="19"/>
      <w:bookmarkEnd w:id="22"/>
      <w:r w:rsidRPr="00AC76FF">
        <w:rPr>
          <w:rFonts w:ascii="Calibri" w:hAnsi="Calibri" w:cs="Calibri"/>
          <w:color w:val="F24F4F" w:themeColor="accent1"/>
          <w:sz w:val="24"/>
        </w:rPr>
        <w:t>De wijk Schiebroek</w:t>
      </w:r>
      <w:bookmarkEnd w:id="24"/>
    </w:p>
    <w:p w14:paraId="0BA9C7FF" w14:textId="77777777" w:rsidR="00EC69CC" w:rsidRPr="00835F58" w:rsidRDefault="00EC69CC" w:rsidP="00EC69CC">
      <w:pPr>
        <w:pStyle w:val="Geenafstand"/>
        <w:spacing w:line="276" w:lineRule="auto"/>
        <w:rPr>
          <w:rFonts w:ascii="Calibri" w:hAnsi="Calibri" w:cs="Calibri"/>
          <w:color w:val="auto"/>
          <w:sz w:val="22"/>
        </w:rPr>
      </w:pPr>
      <w:r w:rsidRPr="00835F58">
        <w:rPr>
          <w:rFonts w:ascii="Calibri" w:hAnsi="Calibri" w:cs="Calibri"/>
          <w:color w:val="auto"/>
          <w:sz w:val="22"/>
        </w:rPr>
        <w:t>Met je mentor bespreek je de volgende onderwerpen:</w:t>
      </w:r>
    </w:p>
    <w:p w14:paraId="0B6A2D40" w14:textId="77777777" w:rsidR="00EC69CC" w:rsidRPr="00835F58" w:rsidRDefault="00EC69CC" w:rsidP="00EC69CC">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aanspreekpunten BSO;</w:t>
      </w:r>
    </w:p>
    <w:p w14:paraId="035698CA" w14:textId="77777777" w:rsidR="00EC69CC" w:rsidRPr="00835F58" w:rsidRDefault="00EC69CC" w:rsidP="00EC69CC">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wat is er voor kinderen in de wijk?</w:t>
      </w:r>
    </w:p>
    <w:p w14:paraId="2C303B20" w14:textId="77777777" w:rsidR="00404024" w:rsidRPr="00835F58" w:rsidRDefault="00404024" w:rsidP="00EC69CC">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 xml:space="preserve">samenwerkingspartners van de Fatimaschool. </w:t>
      </w:r>
    </w:p>
    <w:p w14:paraId="515907E0" w14:textId="77777777" w:rsidR="00AD7EDE" w:rsidRPr="00AC76FF" w:rsidRDefault="00AD7EDE" w:rsidP="00AD7EDE">
      <w:pPr>
        <w:pStyle w:val="kop2"/>
        <w:rPr>
          <w:rFonts w:ascii="Calibri" w:hAnsi="Calibri" w:cs="Calibri"/>
          <w:color w:val="F24F4F" w:themeColor="accent1"/>
          <w:sz w:val="24"/>
        </w:rPr>
      </w:pPr>
      <w:bookmarkStart w:id="25" w:name="_Toc521861830"/>
      <w:bookmarkStart w:id="26" w:name="_Hlk521857778"/>
      <w:r w:rsidRPr="00AC76FF">
        <w:rPr>
          <w:rFonts w:ascii="Calibri" w:hAnsi="Calibri" w:cs="Calibri"/>
          <w:color w:val="F24F4F" w:themeColor="accent1"/>
          <w:sz w:val="24"/>
        </w:rPr>
        <w:t>Functioneren in de groep en binnen het team</w:t>
      </w:r>
      <w:bookmarkEnd w:id="25"/>
    </w:p>
    <w:p w14:paraId="5F9000A1" w14:textId="77777777" w:rsidR="00987593" w:rsidRPr="00835F58" w:rsidRDefault="00AD7EDE" w:rsidP="00AD7EDE">
      <w:pPr>
        <w:pStyle w:val="kop2"/>
        <w:rPr>
          <w:rFonts w:ascii="Calibri" w:hAnsi="Calibri" w:cs="Calibri"/>
          <w:b w:val="0"/>
          <w:color w:val="auto"/>
          <w:sz w:val="22"/>
        </w:rPr>
      </w:pPr>
      <w:bookmarkStart w:id="27" w:name="_Toc521856172"/>
      <w:bookmarkStart w:id="28" w:name="_Toc521861831"/>
      <w:r w:rsidRPr="00835F58">
        <w:rPr>
          <w:rFonts w:ascii="Calibri" w:hAnsi="Calibri" w:cs="Calibri"/>
          <w:b w:val="0"/>
          <w:color w:val="auto"/>
          <w:sz w:val="22"/>
        </w:rPr>
        <w:t>Met je mentor bespreek je jouw functioneren in de groep en binnen het team.</w:t>
      </w:r>
      <w:bookmarkEnd w:id="27"/>
      <w:bookmarkEnd w:id="28"/>
      <w:r w:rsidRPr="00835F58">
        <w:rPr>
          <w:rFonts w:ascii="Calibri" w:hAnsi="Calibri" w:cs="Calibri"/>
          <w:b w:val="0"/>
          <w:color w:val="auto"/>
          <w:sz w:val="22"/>
        </w:rPr>
        <w:t xml:space="preserve"> </w:t>
      </w:r>
    </w:p>
    <w:p w14:paraId="3274FBAD" w14:textId="77777777" w:rsidR="00F57679" w:rsidRPr="00835F58" w:rsidRDefault="00F57679" w:rsidP="00F57679">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Wat kun je verbeteren en wat gaat er goed?</w:t>
      </w:r>
    </w:p>
    <w:p w14:paraId="4CE7F7DC" w14:textId="77777777" w:rsidR="00F57679" w:rsidRPr="00835F58" w:rsidRDefault="00F57679" w:rsidP="00F57679">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Wat speelt er op het moment?</w:t>
      </w:r>
    </w:p>
    <w:p w14:paraId="7A1C8EDB" w14:textId="77777777" w:rsidR="00F57679" w:rsidRPr="00835F58" w:rsidRDefault="00F57679" w:rsidP="00F57679">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Hoe ervaar je je rol in de werkgroep? Is je rol duidelijk?</w:t>
      </w:r>
    </w:p>
    <w:p w14:paraId="34A162E4" w14:textId="77777777" w:rsidR="00F57679" w:rsidRPr="00835F58" w:rsidRDefault="00F57679" w:rsidP="00F57679">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 xml:space="preserve">Zijn er dingen waar je tegenaan loopt? Zo ja, wat kan je mentor daarin voor jou betekenen? </w:t>
      </w:r>
    </w:p>
    <w:bookmarkEnd w:id="26"/>
    <w:p w14:paraId="2E5B9E12" w14:textId="77777777" w:rsidR="00820EAE" w:rsidRPr="00820EAE" w:rsidRDefault="00820EAE" w:rsidP="00820EAE">
      <w:pPr>
        <w:rPr>
          <w:sz w:val="2"/>
        </w:rPr>
      </w:pPr>
    </w:p>
    <w:tbl>
      <w:tblPr>
        <w:tblStyle w:val="Tabelraster"/>
        <w:tblW w:w="0" w:type="auto"/>
        <w:tblLook w:val="04A0" w:firstRow="1" w:lastRow="0" w:firstColumn="1" w:lastColumn="0" w:noHBand="0" w:noVBand="1"/>
      </w:tblPr>
      <w:tblGrid>
        <w:gridCol w:w="9737"/>
      </w:tblGrid>
      <w:tr w:rsidR="00820EAE" w:rsidRPr="00AC76FF" w14:paraId="50E00758" w14:textId="77777777" w:rsidTr="00640E20">
        <w:tc>
          <w:tcPr>
            <w:tcW w:w="9737" w:type="dxa"/>
          </w:tcPr>
          <w:p w14:paraId="0BCBD8D5" w14:textId="77777777" w:rsidR="00820EAE" w:rsidRPr="00AC76FF" w:rsidRDefault="00820EAE" w:rsidP="00640E20">
            <w:pPr>
              <w:rPr>
                <w:rFonts w:ascii="Calibri" w:hAnsi="Calibri" w:cs="Calibri"/>
                <w:color w:val="F24F4F" w:themeColor="accent1"/>
                <w:sz w:val="22"/>
                <w:szCs w:val="22"/>
              </w:rPr>
            </w:pPr>
          </w:p>
          <w:p w14:paraId="264A1103" w14:textId="77777777" w:rsidR="00820EAE" w:rsidRPr="00AC76FF" w:rsidRDefault="00820EAE" w:rsidP="00640E20">
            <w:pPr>
              <w:rPr>
                <w:rFonts w:ascii="Calibri" w:hAnsi="Calibri" w:cs="Calibri"/>
                <w:color w:val="F24F4F" w:themeColor="accent1"/>
                <w:sz w:val="22"/>
                <w:szCs w:val="22"/>
              </w:rPr>
            </w:pPr>
            <w:r w:rsidRPr="00AC76FF">
              <w:rPr>
                <w:rFonts w:ascii="Calibri" w:hAnsi="Calibri" w:cs="Calibri"/>
                <w:color w:val="F24F4F" w:themeColor="accent1"/>
                <w:sz w:val="22"/>
                <w:szCs w:val="22"/>
              </w:rPr>
              <w:t>ACTIE:</w:t>
            </w:r>
          </w:p>
          <w:p w14:paraId="027B6B52" w14:textId="77777777" w:rsidR="00820EAE" w:rsidRPr="00AC76FF" w:rsidRDefault="00820EAE" w:rsidP="00640E20">
            <w:pPr>
              <w:rPr>
                <w:rFonts w:ascii="Calibri" w:hAnsi="Calibri" w:cs="Calibri"/>
                <w:color w:val="F24F4F" w:themeColor="accent1"/>
                <w:sz w:val="22"/>
                <w:szCs w:val="22"/>
              </w:rPr>
            </w:pPr>
          </w:p>
          <w:p w14:paraId="53D0EA5A" w14:textId="77777777" w:rsidR="00820EAE" w:rsidRPr="00AC76FF" w:rsidRDefault="00987593" w:rsidP="00640E20">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Reflectievraag voor jezelf: Tegen welk oudergesprek zie je op?</w:t>
            </w:r>
          </w:p>
          <w:p w14:paraId="10BB5611" w14:textId="77777777" w:rsidR="00820EAE" w:rsidRPr="00AC76FF" w:rsidRDefault="00EC69CC" w:rsidP="0001000C">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Loop na schooltijd eens binnen bij de BSO en maak even kennis met de medewerkers, die ook met jouw kinderen omgaan.</w:t>
            </w:r>
          </w:p>
          <w:p w14:paraId="7DE18CB5" w14:textId="77777777" w:rsidR="00820EAE" w:rsidRPr="00AC76FF" w:rsidRDefault="00820EAE" w:rsidP="00987593">
            <w:pPr>
              <w:pStyle w:val="Lijstalinea"/>
              <w:rPr>
                <w:rFonts w:ascii="Calibri" w:hAnsi="Calibri" w:cs="Calibri"/>
                <w:color w:val="F24F4F" w:themeColor="accent1"/>
                <w:sz w:val="22"/>
              </w:rPr>
            </w:pPr>
          </w:p>
        </w:tc>
      </w:tr>
    </w:tbl>
    <w:p w14:paraId="3D86A418" w14:textId="77777777" w:rsidR="00742247" w:rsidRPr="00986D1D" w:rsidRDefault="00742247" w:rsidP="00742247">
      <w:pPr>
        <w:pStyle w:val="kop2"/>
        <w:rPr>
          <w:rFonts w:ascii="Calibri" w:hAnsi="Calibri" w:cs="Calibri"/>
          <w:b w:val="0"/>
          <w:sz w:val="22"/>
        </w:rPr>
      </w:pPr>
    </w:p>
    <w:p w14:paraId="7152007C" w14:textId="77777777" w:rsidR="00D521A2" w:rsidRDefault="00D521A2" w:rsidP="00D521A2">
      <w:pPr>
        <w:pStyle w:val="kop2"/>
        <w:rPr>
          <w:rFonts w:ascii="Calibri" w:hAnsi="Calibri" w:cs="Calibri"/>
          <w:b w:val="0"/>
          <w:sz w:val="22"/>
        </w:rPr>
      </w:pPr>
      <w:bookmarkStart w:id="29" w:name="_Toc521856177"/>
      <w:bookmarkStart w:id="30" w:name="_Toc521861832"/>
      <w:r>
        <w:rPr>
          <w:rFonts w:ascii="Calibri" w:hAnsi="Calibri" w:cs="Calibri"/>
          <w:b w:val="0"/>
          <w:sz w:val="22"/>
        </w:rPr>
        <w:t>Aantekeningen:</w:t>
      </w:r>
      <w:bookmarkEnd w:id="29"/>
      <w:bookmarkEnd w:id="30"/>
    </w:p>
    <w:p w14:paraId="71E99818" w14:textId="77777777" w:rsidR="00D521A2" w:rsidRPr="00997068" w:rsidRDefault="00D521A2" w:rsidP="00D521A2"/>
    <w:p w14:paraId="297CC516" w14:textId="77777777" w:rsidR="00D521A2" w:rsidRPr="00997068" w:rsidRDefault="00D521A2" w:rsidP="00D521A2">
      <w:r>
        <w:t>-----------------------------------------------------------------------------------------------------------------------------------------------------------------------------------------------------------------------------------------------------------------------------------------------------------------------------------------------------------------------------------------------------------------------------------------------------------------------------------------------------------------------------------------------------------------------------------------------------------------------------------------------------------------------------------------------------------------------------------------------------------------------------------------------------------------------------------------------------------------------------------------------------------------------------------------------------------------------------------------------------------------------------------------------------------------------------------------------------------------------------</w:t>
      </w:r>
    </w:p>
    <w:p w14:paraId="32A193EA" w14:textId="77777777" w:rsidR="00E4272C" w:rsidRDefault="00E4272C">
      <w:pPr>
        <w:rPr>
          <w:rFonts w:ascii="Calibri" w:eastAsiaTheme="majorEastAsia" w:hAnsi="Calibri" w:cs="Calibri"/>
          <w:color w:val="F24F4F" w:themeColor="accent1"/>
          <w:sz w:val="36"/>
          <w:szCs w:val="36"/>
        </w:rPr>
      </w:pPr>
      <w:r>
        <w:rPr>
          <w:rFonts w:ascii="Calibri" w:hAnsi="Calibri" w:cs="Calibri"/>
        </w:rPr>
        <w:br w:type="page"/>
      </w:r>
    </w:p>
    <w:p w14:paraId="7BB45750" w14:textId="77777777" w:rsidR="00986D1D" w:rsidRPr="00986D1D" w:rsidRDefault="00986D1D" w:rsidP="00986D1D">
      <w:pPr>
        <w:pStyle w:val="kop1"/>
        <w:rPr>
          <w:rFonts w:ascii="Calibri" w:hAnsi="Calibri" w:cs="Calibri"/>
        </w:rPr>
      </w:pPr>
      <w:bookmarkStart w:id="31" w:name="_Toc521861833"/>
      <w:r>
        <w:rPr>
          <w:rFonts w:ascii="Calibri" w:hAnsi="Calibri" w:cs="Calibri"/>
        </w:rPr>
        <w:lastRenderedPageBreak/>
        <w:t xml:space="preserve">Afspraak </w:t>
      </w:r>
      <w:r w:rsidR="00742247">
        <w:rPr>
          <w:rFonts w:ascii="Calibri" w:hAnsi="Calibri" w:cs="Calibri"/>
        </w:rPr>
        <w:t>3</w:t>
      </w:r>
      <w:r w:rsidR="004E1CE8">
        <w:rPr>
          <w:rFonts w:ascii="Calibri" w:hAnsi="Calibri" w:cs="Calibri"/>
        </w:rPr>
        <w:t xml:space="preserve"> Projecten, vieringen, incidentele taken</w:t>
      </w:r>
      <w:bookmarkEnd w:id="31"/>
    </w:p>
    <w:p w14:paraId="50869A10" w14:textId="77777777" w:rsidR="00986D1D" w:rsidRPr="00986D1D" w:rsidRDefault="00AF6D1A" w:rsidP="00986D1D">
      <w:pPr>
        <w:pStyle w:val="kop2"/>
        <w:rPr>
          <w:rFonts w:ascii="Calibri" w:hAnsi="Calibri" w:cs="Calibri"/>
          <w:b w:val="0"/>
          <w:sz w:val="22"/>
        </w:rPr>
      </w:pPr>
      <w:bookmarkStart w:id="32" w:name="_Toc521861834"/>
      <w:r>
        <w:rPr>
          <w:rFonts w:ascii="Calibri" w:hAnsi="Calibri" w:cs="Calibri"/>
          <w:b w:val="0"/>
          <w:sz w:val="22"/>
        </w:rPr>
        <w:t xml:space="preserve">Tijdens de derde afspraak </w:t>
      </w:r>
      <w:r w:rsidR="00404024">
        <w:rPr>
          <w:rFonts w:ascii="Calibri" w:hAnsi="Calibri" w:cs="Calibri"/>
          <w:b w:val="0"/>
          <w:sz w:val="22"/>
        </w:rPr>
        <w:t xml:space="preserve">worden de verschillende projecten (commissies), feesten, uitstapjes en vieringen binnen de Fatimaschool besproken. </w:t>
      </w:r>
      <w:r>
        <w:rPr>
          <w:rFonts w:ascii="Calibri" w:hAnsi="Calibri" w:cs="Calibri"/>
          <w:b w:val="0"/>
          <w:sz w:val="22"/>
        </w:rPr>
        <w:t xml:space="preserve"> </w:t>
      </w:r>
      <w:r w:rsidR="00404024">
        <w:rPr>
          <w:rFonts w:ascii="Calibri" w:hAnsi="Calibri" w:cs="Calibri"/>
          <w:b w:val="0"/>
          <w:sz w:val="22"/>
        </w:rPr>
        <w:t>Hierin wordt ook aangegeven welke rol een ieder heeft.</w:t>
      </w:r>
      <w:bookmarkEnd w:id="32"/>
      <w:r w:rsidR="00404024">
        <w:rPr>
          <w:rFonts w:ascii="Calibri" w:hAnsi="Calibri" w:cs="Calibri"/>
          <w:b w:val="0"/>
          <w:sz w:val="22"/>
        </w:rPr>
        <w:t xml:space="preserve"> </w:t>
      </w:r>
    </w:p>
    <w:p w14:paraId="56D13758" w14:textId="77777777" w:rsidR="00742247" w:rsidRPr="00AC76FF" w:rsidRDefault="00AF6D1A" w:rsidP="00742247">
      <w:pPr>
        <w:pStyle w:val="kop2"/>
        <w:rPr>
          <w:rFonts w:ascii="Calibri" w:hAnsi="Calibri" w:cs="Calibri"/>
          <w:color w:val="F24F4F" w:themeColor="accent1"/>
          <w:sz w:val="24"/>
        </w:rPr>
      </w:pPr>
      <w:bookmarkStart w:id="33" w:name="_Toc521861835"/>
      <w:r w:rsidRPr="00AC76FF">
        <w:rPr>
          <w:rFonts w:ascii="Calibri" w:hAnsi="Calibri" w:cs="Calibri"/>
          <w:color w:val="F24F4F" w:themeColor="accent1"/>
          <w:sz w:val="24"/>
        </w:rPr>
        <w:t>Mentor</w:t>
      </w:r>
      <w:bookmarkEnd w:id="33"/>
    </w:p>
    <w:p w14:paraId="33451B83" w14:textId="77777777" w:rsidR="00AF6D1A" w:rsidRPr="00835F58" w:rsidRDefault="00AF6D1A" w:rsidP="00AF6D1A">
      <w:pPr>
        <w:pStyle w:val="Geenafstand"/>
        <w:spacing w:line="276" w:lineRule="auto"/>
        <w:rPr>
          <w:rFonts w:ascii="Calibri" w:hAnsi="Calibri" w:cs="Calibri"/>
          <w:color w:val="auto"/>
          <w:sz w:val="22"/>
        </w:rPr>
      </w:pPr>
      <w:r w:rsidRPr="00835F58">
        <w:rPr>
          <w:rFonts w:ascii="Calibri" w:hAnsi="Calibri" w:cs="Calibri"/>
          <w:color w:val="auto"/>
          <w:sz w:val="22"/>
        </w:rPr>
        <w:t>Met je mentor bespreek je de volgende onderwerpen:</w:t>
      </w:r>
    </w:p>
    <w:p w14:paraId="7D3D43AF" w14:textId="77777777" w:rsidR="00AF6D1A" w:rsidRPr="00835F58" w:rsidRDefault="00EC69CC" w:rsidP="00AF6D1A">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schoolprojecten</w:t>
      </w:r>
      <w:r w:rsidR="00AF6D1A" w:rsidRPr="00835F58">
        <w:rPr>
          <w:rFonts w:ascii="Calibri" w:hAnsi="Calibri" w:cs="Calibri"/>
          <w:color w:val="auto"/>
          <w:sz w:val="22"/>
        </w:rPr>
        <w:t>;</w:t>
      </w:r>
    </w:p>
    <w:p w14:paraId="325A7B46" w14:textId="77777777" w:rsidR="00EC69CC" w:rsidRPr="00835F58" w:rsidRDefault="00EC69CC" w:rsidP="00AF6D1A">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terugkerende feesten;</w:t>
      </w:r>
    </w:p>
    <w:p w14:paraId="5437F915" w14:textId="77777777" w:rsidR="00EC69CC" w:rsidRPr="00835F58" w:rsidRDefault="00EC69CC" w:rsidP="00AF6D1A">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excursies;</w:t>
      </w:r>
    </w:p>
    <w:p w14:paraId="025B6D81" w14:textId="77777777" w:rsidR="00EC69CC" w:rsidRPr="00835F58" w:rsidRDefault="00EC69CC" w:rsidP="00AF6D1A">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schoolreizen;</w:t>
      </w:r>
    </w:p>
    <w:p w14:paraId="08849D4C" w14:textId="77777777" w:rsidR="00EC69CC" w:rsidRPr="00835F58" w:rsidRDefault="00EC69CC" w:rsidP="00AF6D1A">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sportdagen;</w:t>
      </w:r>
    </w:p>
    <w:p w14:paraId="62931F43" w14:textId="77777777" w:rsidR="00EC69CC" w:rsidRPr="00835F58" w:rsidRDefault="00EC69CC" w:rsidP="00AF6D1A">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presentaties;</w:t>
      </w:r>
    </w:p>
    <w:p w14:paraId="41233615" w14:textId="77777777" w:rsidR="00EC69CC" w:rsidRPr="00835F58" w:rsidRDefault="00EC69CC" w:rsidP="00404024">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vieringen.</w:t>
      </w:r>
    </w:p>
    <w:p w14:paraId="7EDE8BA2" w14:textId="77777777" w:rsidR="00353A24" w:rsidRPr="00AC76FF" w:rsidRDefault="00353A24" w:rsidP="00353A24">
      <w:pPr>
        <w:pStyle w:val="kop2"/>
        <w:rPr>
          <w:rFonts w:ascii="Calibri" w:hAnsi="Calibri" w:cs="Calibri"/>
          <w:color w:val="F24F4F" w:themeColor="accent1"/>
          <w:sz w:val="24"/>
        </w:rPr>
      </w:pPr>
      <w:bookmarkStart w:id="34" w:name="_Toc521861836"/>
      <w:r w:rsidRPr="00AC76FF">
        <w:rPr>
          <w:rFonts w:ascii="Calibri" w:hAnsi="Calibri" w:cs="Calibri"/>
          <w:color w:val="F24F4F" w:themeColor="accent1"/>
          <w:sz w:val="24"/>
        </w:rPr>
        <w:t>Functioneren in de groep en binnen het team</w:t>
      </w:r>
      <w:bookmarkEnd w:id="34"/>
    </w:p>
    <w:p w14:paraId="3A9FB50C" w14:textId="77777777" w:rsidR="00353A24" w:rsidRPr="00835F58" w:rsidRDefault="00353A24" w:rsidP="00353A24">
      <w:pPr>
        <w:pStyle w:val="kop2"/>
        <w:rPr>
          <w:rFonts w:ascii="Calibri" w:hAnsi="Calibri" w:cs="Calibri"/>
          <w:b w:val="0"/>
          <w:color w:val="auto"/>
          <w:sz w:val="22"/>
        </w:rPr>
      </w:pPr>
      <w:bookmarkStart w:id="35" w:name="_Toc521861837"/>
      <w:r w:rsidRPr="00835F58">
        <w:rPr>
          <w:rFonts w:ascii="Calibri" w:hAnsi="Calibri" w:cs="Calibri"/>
          <w:b w:val="0"/>
          <w:color w:val="auto"/>
          <w:sz w:val="22"/>
        </w:rPr>
        <w:t>Met je mentor bespreek je jouw functioneren in de groep en binnen het team.</w:t>
      </w:r>
      <w:bookmarkEnd w:id="35"/>
      <w:r w:rsidRPr="00835F58">
        <w:rPr>
          <w:rFonts w:ascii="Calibri" w:hAnsi="Calibri" w:cs="Calibri"/>
          <w:b w:val="0"/>
          <w:color w:val="auto"/>
          <w:sz w:val="22"/>
        </w:rPr>
        <w:t xml:space="preserve"> </w:t>
      </w:r>
    </w:p>
    <w:p w14:paraId="1BF1561E" w14:textId="77777777" w:rsidR="00353A24" w:rsidRPr="00835F58" w:rsidRDefault="00353A24" w:rsidP="00353A24">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Wat kun je verbeteren en wat gaat er goed?</w:t>
      </w:r>
    </w:p>
    <w:p w14:paraId="14817EB0" w14:textId="77777777" w:rsidR="00353A24" w:rsidRPr="00835F58" w:rsidRDefault="00353A24" w:rsidP="00353A24">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Wat speelt er op het moment?</w:t>
      </w:r>
    </w:p>
    <w:p w14:paraId="46E5EBD8" w14:textId="77777777" w:rsidR="00353A24" w:rsidRPr="00835F58" w:rsidRDefault="00353A24" w:rsidP="00353A24">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Hoe ervaar je je rol in de werkgroep? Is je rol duidelijk?</w:t>
      </w:r>
    </w:p>
    <w:p w14:paraId="7D95A95D" w14:textId="77777777" w:rsidR="00353A24" w:rsidRPr="00835F58" w:rsidRDefault="00353A24" w:rsidP="00353A24">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 xml:space="preserve">Zijn er dingen waar je tegenaan loopt? Zo ja, wat kan je mentor daarin voor jou betekenen? </w:t>
      </w:r>
    </w:p>
    <w:p w14:paraId="718F4433" w14:textId="77777777" w:rsidR="00AF6D1A" w:rsidRPr="00346288" w:rsidRDefault="00AF6D1A" w:rsidP="00AF6D1A">
      <w:pPr>
        <w:pStyle w:val="Geenafstand"/>
        <w:spacing w:line="276" w:lineRule="auto"/>
        <w:ind w:left="720"/>
        <w:rPr>
          <w:rFonts w:ascii="Calibri" w:hAnsi="Calibri" w:cs="Calibri"/>
          <w:sz w:val="22"/>
        </w:rPr>
      </w:pPr>
    </w:p>
    <w:tbl>
      <w:tblPr>
        <w:tblStyle w:val="Tabelraster"/>
        <w:tblW w:w="0" w:type="auto"/>
        <w:tblLook w:val="04A0" w:firstRow="1" w:lastRow="0" w:firstColumn="1" w:lastColumn="0" w:noHBand="0" w:noVBand="1"/>
      </w:tblPr>
      <w:tblGrid>
        <w:gridCol w:w="9737"/>
      </w:tblGrid>
      <w:tr w:rsidR="00AF6D1A" w:rsidRPr="00AC76FF" w14:paraId="1832BC94" w14:textId="77777777" w:rsidTr="0001000C">
        <w:tc>
          <w:tcPr>
            <w:tcW w:w="9737" w:type="dxa"/>
          </w:tcPr>
          <w:p w14:paraId="20385CA1" w14:textId="77777777" w:rsidR="00AF6D1A" w:rsidRPr="00AC76FF" w:rsidRDefault="00AF6D1A" w:rsidP="0001000C">
            <w:pPr>
              <w:rPr>
                <w:rFonts w:ascii="Calibri" w:hAnsi="Calibri" w:cs="Calibri"/>
                <w:color w:val="F24F4F" w:themeColor="accent1"/>
                <w:sz w:val="22"/>
                <w:szCs w:val="22"/>
              </w:rPr>
            </w:pPr>
          </w:p>
          <w:p w14:paraId="2D4648F5" w14:textId="77777777" w:rsidR="00AF6D1A" w:rsidRPr="00AC76FF" w:rsidRDefault="00AF6D1A" w:rsidP="0001000C">
            <w:pPr>
              <w:rPr>
                <w:rFonts w:ascii="Calibri" w:hAnsi="Calibri" w:cs="Calibri"/>
                <w:color w:val="F24F4F" w:themeColor="accent1"/>
                <w:sz w:val="22"/>
                <w:szCs w:val="22"/>
              </w:rPr>
            </w:pPr>
            <w:r w:rsidRPr="00AC76FF">
              <w:rPr>
                <w:rFonts w:ascii="Calibri" w:hAnsi="Calibri" w:cs="Calibri"/>
                <w:color w:val="F24F4F" w:themeColor="accent1"/>
                <w:sz w:val="22"/>
                <w:szCs w:val="22"/>
              </w:rPr>
              <w:t>ACTIE:</w:t>
            </w:r>
          </w:p>
          <w:p w14:paraId="7C69A8E1" w14:textId="77777777" w:rsidR="00AF6D1A" w:rsidRPr="00AC76FF" w:rsidRDefault="00AF6D1A" w:rsidP="0001000C">
            <w:pPr>
              <w:rPr>
                <w:rFonts w:ascii="Calibri" w:hAnsi="Calibri" w:cs="Calibri"/>
                <w:color w:val="F24F4F" w:themeColor="accent1"/>
                <w:sz w:val="22"/>
                <w:szCs w:val="22"/>
              </w:rPr>
            </w:pPr>
          </w:p>
          <w:p w14:paraId="7C80C3AF" w14:textId="77777777" w:rsidR="00AF6D1A" w:rsidRPr="00AC76FF" w:rsidRDefault="00AF6D1A" w:rsidP="0001000C">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Reflectievraag voor jezelf: Heb je zelf ideeën voor leuke projecten?</w:t>
            </w:r>
          </w:p>
          <w:p w14:paraId="72E00BD4" w14:textId="77777777" w:rsidR="00AF6D1A" w:rsidRPr="00AC76FF" w:rsidRDefault="00AF6D1A" w:rsidP="00EC69CC">
            <w:pPr>
              <w:pStyle w:val="Lijstalinea"/>
              <w:rPr>
                <w:rFonts w:ascii="Calibri" w:hAnsi="Calibri" w:cs="Calibri"/>
                <w:color w:val="F24F4F" w:themeColor="accent1"/>
                <w:sz w:val="22"/>
              </w:rPr>
            </w:pPr>
          </w:p>
        </w:tc>
      </w:tr>
    </w:tbl>
    <w:p w14:paraId="6D793748" w14:textId="77777777" w:rsidR="00742247" w:rsidRPr="00986D1D" w:rsidRDefault="00742247" w:rsidP="00742247">
      <w:pPr>
        <w:pStyle w:val="kop2"/>
        <w:rPr>
          <w:rFonts w:ascii="Calibri" w:hAnsi="Calibri" w:cs="Calibri"/>
          <w:b w:val="0"/>
          <w:sz w:val="22"/>
        </w:rPr>
      </w:pPr>
    </w:p>
    <w:p w14:paraId="5E4AA3DD" w14:textId="77777777" w:rsidR="00D521A2" w:rsidRDefault="00D521A2" w:rsidP="00D521A2">
      <w:pPr>
        <w:pStyle w:val="kop2"/>
        <w:rPr>
          <w:rFonts w:ascii="Calibri" w:hAnsi="Calibri" w:cs="Calibri"/>
          <w:b w:val="0"/>
          <w:sz w:val="22"/>
        </w:rPr>
      </w:pPr>
      <w:bookmarkStart w:id="36" w:name="_Toc521861838"/>
      <w:r>
        <w:rPr>
          <w:rFonts w:ascii="Calibri" w:hAnsi="Calibri" w:cs="Calibri"/>
          <w:b w:val="0"/>
          <w:sz w:val="22"/>
        </w:rPr>
        <w:t>Aantekeningen:</w:t>
      </w:r>
      <w:bookmarkEnd w:id="36"/>
    </w:p>
    <w:p w14:paraId="707D45E6" w14:textId="77777777" w:rsidR="00D521A2" w:rsidRPr="00997068" w:rsidRDefault="00D521A2" w:rsidP="00D521A2"/>
    <w:p w14:paraId="10EF88FC" w14:textId="77777777" w:rsidR="00D521A2" w:rsidRPr="00997068" w:rsidRDefault="00D521A2" w:rsidP="00D521A2">
      <w:r>
        <w:t>-----------------------------------------------------------------------------------------------------------------------------------------------------------------------------------------------------------------------------------------------------------------------------------------------------------------------------------------------------------------------------------------------------------------------------------------------------------------------------------------------------------------------------------------------------------------------------------------------------------------------------------------------------------------------------------------------------------------------------------------------------------------------------------------------------------------------------------------------------------------------------------------------------------------------------------------------------------------------------------------------------------------------------------------------------------------------------------------------------------------------------</w:t>
      </w:r>
    </w:p>
    <w:p w14:paraId="5066EBE9" w14:textId="77777777" w:rsidR="00E4272C" w:rsidRDefault="00E4272C">
      <w:pPr>
        <w:rPr>
          <w:rFonts w:ascii="Calibri" w:eastAsiaTheme="majorEastAsia" w:hAnsi="Calibri" w:cs="Calibri"/>
          <w:color w:val="F24F4F" w:themeColor="accent1"/>
          <w:sz w:val="36"/>
          <w:szCs w:val="36"/>
        </w:rPr>
      </w:pPr>
      <w:r>
        <w:rPr>
          <w:rFonts w:ascii="Calibri" w:hAnsi="Calibri" w:cs="Calibri"/>
        </w:rPr>
        <w:br w:type="page"/>
      </w:r>
    </w:p>
    <w:p w14:paraId="1775249C" w14:textId="77777777" w:rsidR="00986D1D" w:rsidRPr="00986D1D" w:rsidRDefault="00986D1D" w:rsidP="00986D1D">
      <w:pPr>
        <w:pStyle w:val="kop1"/>
        <w:rPr>
          <w:rFonts w:ascii="Calibri" w:hAnsi="Calibri" w:cs="Calibri"/>
        </w:rPr>
      </w:pPr>
      <w:bookmarkStart w:id="37" w:name="_Toc521861839"/>
      <w:r>
        <w:rPr>
          <w:rFonts w:ascii="Calibri" w:hAnsi="Calibri" w:cs="Calibri"/>
        </w:rPr>
        <w:lastRenderedPageBreak/>
        <w:t xml:space="preserve">Afspraak </w:t>
      </w:r>
      <w:r w:rsidR="00742247">
        <w:rPr>
          <w:rFonts w:ascii="Calibri" w:hAnsi="Calibri" w:cs="Calibri"/>
        </w:rPr>
        <w:t>4</w:t>
      </w:r>
      <w:r w:rsidR="004E1CE8">
        <w:rPr>
          <w:rFonts w:ascii="Calibri" w:hAnsi="Calibri" w:cs="Calibri"/>
        </w:rPr>
        <w:t xml:space="preserve"> Leerlingen met speciale zorg en zorgplan</w:t>
      </w:r>
      <w:bookmarkEnd w:id="37"/>
    </w:p>
    <w:p w14:paraId="040A3BC8" w14:textId="77777777" w:rsidR="00986D1D" w:rsidRPr="00986D1D" w:rsidRDefault="00F57679" w:rsidP="00986D1D">
      <w:pPr>
        <w:pStyle w:val="kop2"/>
        <w:rPr>
          <w:rFonts w:ascii="Calibri" w:hAnsi="Calibri" w:cs="Calibri"/>
          <w:b w:val="0"/>
          <w:sz w:val="22"/>
        </w:rPr>
      </w:pPr>
      <w:bookmarkStart w:id="38" w:name="_Toc521861840"/>
      <w:r>
        <w:rPr>
          <w:rFonts w:ascii="Calibri" w:hAnsi="Calibri" w:cs="Calibri"/>
          <w:b w:val="0"/>
          <w:sz w:val="22"/>
        </w:rPr>
        <w:t>Tijdens de vierde afspraak</w:t>
      </w:r>
      <w:r w:rsidR="00537B43">
        <w:rPr>
          <w:rFonts w:ascii="Calibri" w:hAnsi="Calibri" w:cs="Calibri"/>
          <w:b w:val="0"/>
          <w:sz w:val="22"/>
        </w:rPr>
        <w:t xml:space="preserve"> bespreek je l</w:t>
      </w:r>
      <w:r>
        <w:rPr>
          <w:rFonts w:ascii="Calibri" w:hAnsi="Calibri" w:cs="Calibri"/>
          <w:b w:val="0"/>
          <w:sz w:val="22"/>
        </w:rPr>
        <w:t xml:space="preserve">eerlingen met speciale zorg en het zorgplan. </w:t>
      </w:r>
      <w:r w:rsidR="00537B43">
        <w:rPr>
          <w:rFonts w:ascii="Calibri" w:hAnsi="Calibri" w:cs="Calibri"/>
          <w:b w:val="0"/>
          <w:sz w:val="22"/>
        </w:rPr>
        <w:t xml:space="preserve">Je plant hiervoor een afspraak met jouw intern begeleider waarmee je de rol van de intern begeleider bespreekt, </w:t>
      </w:r>
      <w:r>
        <w:rPr>
          <w:rFonts w:ascii="Calibri" w:hAnsi="Calibri" w:cs="Calibri"/>
          <w:b w:val="0"/>
          <w:sz w:val="22"/>
        </w:rPr>
        <w:t>de gang van zaken met betrekking tot leerling- en groepsbesprekingen en de rol van SMW.</w:t>
      </w:r>
      <w:bookmarkEnd w:id="38"/>
      <w:r>
        <w:rPr>
          <w:rFonts w:ascii="Calibri" w:hAnsi="Calibri" w:cs="Calibri"/>
          <w:b w:val="0"/>
          <w:sz w:val="22"/>
        </w:rPr>
        <w:t xml:space="preserve"> </w:t>
      </w:r>
    </w:p>
    <w:p w14:paraId="17A42999" w14:textId="77777777" w:rsidR="00742247" w:rsidRPr="00AC76FF" w:rsidRDefault="00537B43" w:rsidP="00742247">
      <w:pPr>
        <w:pStyle w:val="kop2"/>
        <w:rPr>
          <w:rFonts w:ascii="Calibri" w:hAnsi="Calibri" w:cs="Calibri"/>
          <w:color w:val="F24F4F" w:themeColor="accent1"/>
          <w:sz w:val="24"/>
          <w:szCs w:val="24"/>
        </w:rPr>
      </w:pPr>
      <w:bookmarkStart w:id="39" w:name="_Toc521861841"/>
      <w:r w:rsidRPr="00AC76FF">
        <w:rPr>
          <w:rFonts w:ascii="Calibri" w:hAnsi="Calibri" w:cs="Calibri"/>
          <w:color w:val="F24F4F" w:themeColor="accent1"/>
          <w:sz w:val="24"/>
          <w:szCs w:val="24"/>
        </w:rPr>
        <w:t>Mentor</w:t>
      </w:r>
      <w:bookmarkEnd w:id="39"/>
    </w:p>
    <w:p w14:paraId="0FDC8011" w14:textId="77777777" w:rsidR="00537B43" w:rsidRPr="00835F58" w:rsidRDefault="00537B43" w:rsidP="00537B43">
      <w:pPr>
        <w:pStyle w:val="kop2"/>
        <w:rPr>
          <w:rFonts w:ascii="Calibri" w:hAnsi="Calibri" w:cs="Calibri"/>
          <w:b w:val="0"/>
          <w:color w:val="auto"/>
          <w:sz w:val="22"/>
        </w:rPr>
      </w:pPr>
      <w:bookmarkStart w:id="40" w:name="_Toc521861842"/>
      <w:bookmarkStart w:id="41" w:name="_Hlk521858677"/>
      <w:r w:rsidRPr="00835F58">
        <w:rPr>
          <w:rFonts w:ascii="Calibri" w:hAnsi="Calibri" w:cs="Calibri"/>
          <w:b w:val="0"/>
          <w:color w:val="auto"/>
          <w:sz w:val="22"/>
        </w:rPr>
        <w:t xml:space="preserve">Met je mentor bespreek </w:t>
      </w:r>
      <w:r w:rsidR="00826F20" w:rsidRPr="00835F58">
        <w:rPr>
          <w:rFonts w:ascii="Calibri" w:hAnsi="Calibri" w:cs="Calibri"/>
          <w:b w:val="0"/>
          <w:color w:val="auto"/>
          <w:sz w:val="22"/>
        </w:rPr>
        <w:t xml:space="preserve">je </w:t>
      </w:r>
      <w:r w:rsidRPr="00835F58">
        <w:rPr>
          <w:rFonts w:ascii="Calibri" w:hAnsi="Calibri" w:cs="Calibri"/>
          <w:b w:val="0"/>
          <w:color w:val="auto"/>
          <w:sz w:val="22"/>
        </w:rPr>
        <w:t>de volgende onderwerpen:</w:t>
      </w:r>
      <w:bookmarkEnd w:id="40"/>
      <w:r w:rsidRPr="00835F58">
        <w:rPr>
          <w:rFonts w:ascii="Calibri" w:hAnsi="Calibri" w:cs="Calibri"/>
          <w:b w:val="0"/>
          <w:color w:val="auto"/>
          <w:sz w:val="22"/>
        </w:rPr>
        <w:t xml:space="preserve"> </w:t>
      </w:r>
    </w:p>
    <w:p w14:paraId="1929C978" w14:textId="77777777" w:rsidR="00537B43" w:rsidRPr="00835F58" w:rsidRDefault="00537B43" w:rsidP="00826F20">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 xml:space="preserve">registratie </w:t>
      </w:r>
      <w:r w:rsidR="00826F20" w:rsidRPr="00835F58">
        <w:rPr>
          <w:rFonts w:ascii="Calibri" w:hAnsi="Calibri" w:cs="Calibri"/>
          <w:color w:val="auto"/>
          <w:sz w:val="22"/>
        </w:rPr>
        <w:t>in het leerlingvolgsysteem ParnasSys;</w:t>
      </w:r>
    </w:p>
    <w:p w14:paraId="7322CA65" w14:textId="77777777" w:rsidR="00537B43" w:rsidRPr="00835F58" w:rsidRDefault="00537B43" w:rsidP="00537B43">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 xml:space="preserve">remediëren en verrijken </w:t>
      </w:r>
      <w:bookmarkEnd w:id="41"/>
      <w:r w:rsidRPr="00835F58">
        <w:rPr>
          <w:rFonts w:ascii="Calibri" w:hAnsi="Calibri" w:cs="Calibri"/>
          <w:color w:val="auto"/>
          <w:sz w:val="22"/>
        </w:rPr>
        <w:t>in de methoden;</w:t>
      </w:r>
    </w:p>
    <w:p w14:paraId="18BB81AD" w14:textId="77777777" w:rsidR="00537B43" w:rsidRPr="00835F58" w:rsidRDefault="00537B43" w:rsidP="00742247">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 xml:space="preserve">de </w:t>
      </w:r>
      <w:proofErr w:type="spellStart"/>
      <w:r w:rsidRPr="00835F58">
        <w:rPr>
          <w:rFonts w:ascii="Calibri" w:hAnsi="Calibri" w:cs="Calibri"/>
          <w:color w:val="auto"/>
          <w:sz w:val="22"/>
        </w:rPr>
        <w:t>mindgroep</w:t>
      </w:r>
      <w:proofErr w:type="spellEnd"/>
      <w:r w:rsidRPr="00835F58">
        <w:rPr>
          <w:rFonts w:ascii="Calibri" w:hAnsi="Calibri" w:cs="Calibri"/>
          <w:color w:val="auto"/>
          <w:sz w:val="22"/>
        </w:rPr>
        <w:t>;</w:t>
      </w:r>
    </w:p>
    <w:p w14:paraId="6C6A7C6C" w14:textId="77777777" w:rsidR="00537B43" w:rsidRPr="00835F58" w:rsidRDefault="00537B43" w:rsidP="00742247">
      <w:pPr>
        <w:pStyle w:val="Geenafstand"/>
        <w:numPr>
          <w:ilvl w:val="0"/>
          <w:numId w:val="16"/>
        </w:numPr>
        <w:spacing w:line="276" w:lineRule="auto"/>
        <w:rPr>
          <w:rFonts w:ascii="Calibri" w:hAnsi="Calibri" w:cs="Calibri"/>
          <w:color w:val="auto"/>
          <w:sz w:val="22"/>
        </w:rPr>
      </w:pPr>
      <w:r w:rsidRPr="00835F58">
        <w:rPr>
          <w:rFonts w:ascii="Calibri" w:hAnsi="Calibri" w:cs="Calibri"/>
          <w:color w:val="auto"/>
          <w:sz w:val="22"/>
        </w:rPr>
        <w:t xml:space="preserve">maken en uitvoeren van </w:t>
      </w:r>
      <w:proofErr w:type="spellStart"/>
      <w:r w:rsidRPr="00835F58">
        <w:rPr>
          <w:rFonts w:ascii="Calibri" w:hAnsi="Calibri" w:cs="Calibri"/>
          <w:color w:val="auto"/>
          <w:sz w:val="22"/>
        </w:rPr>
        <w:t>handelingsgplannen</w:t>
      </w:r>
      <w:proofErr w:type="spellEnd"/>
      <w:r w:rsidRPr="00835F58">
        <w:rPr>
          <w:rFonts w:ascii="Calibri" w:hAnsi="Calibri" w:cs="Calibri"/>
          <w:color w:val="auto"/>
          <w:sz w:val="22"/>
        </w:rPr>
        <w:t>.</w:t>
      </w:r>
    </w:p>
    <w:p w14:paraId="4C342C60" w14:textId="77777777" w:rsidR="00742247" w:rsidRPr="00AC76FF" w:rsidRDefault="00537B43" w:rsidP="00742247">
      <w:pPr>
        <w:pStyle w:val="kop2"/>
        <w:rPr>
          <w:rFonts w:ascii="Calibri" w:hAnsi="Calibri" w:cs="Calibri"/>
          <w:color w:val="F24F4F" w:themeColor="accent1"/>
          <w:sz w:val="24"/>
        </w:rPr>
      </w:pPr>
      <w:bookmarkStart w:id="42" w:name="_Toc521861843"/>
      <w:r w:rsidRPr="00AC76FF">
        <w:rPr>
          <w:rFonts w:ascii="Calibri" w:hAnsi="Calibri" w:cs="Calibri"/>
          <w:color w:val="F24F4F" w:themeColor="accent1"/>
          <w:sz w:val="24"/>
        </w:rPr>
        <w:t>Intern begeleider</w:t>
      </w:r>
      <w:bookmarkEnd w:id="42"/>
    </w:p>
    <w:p w14:paraId="08974382" w14:textId="77777777" w:rsidR="00537B43" w:rsidRDefault="00537B43" w:rsidP="00537B43">
      <w:pPr>
        <w:pStyle w:val="kop2"/>
        <w:rPr>
          <w:rFonts w:ascii="Calibri" w:hAnsi="Calibri" w:cs="Calibri"/>
          <w:b w:val="0"/>
          <w:sz w:val="22"/>
        </w:rPr>
      </w:pPr>
      <w:bookmarkStart w:id="43" w:name="_Toc521861844"/>
      <w:r>
        <w:rPr>
          <w:rFonts w:ascii="Calibri" w:hAnsi="Calibri" w:cs="Calibri"/>
          <w:b w:val="0"/>
          <w:sz w:val="22"/>
        </w:rPr>
        <w:t xml:space="preserve">Met jouw intern begeleider bespreek </w:t>
      </w:r>
      <w:r w:rsidR="00826F20">
        <w:rPr>
          <w:rFonts w:ascii="Calibri" w:hAnsi="Calibri" w:cs="Calibri"/>
          <w:b w:val="0"/>
          <w:sz w:val="22"/>
        </w:rPr>
        <w:t xml:space="preserve">je </w:t>
      </w:r>
      <w:r>
        <w:rPr>
          <w:rFonts w:ascii="Calibri" w:hAnsi="Calibri" w:cs="Calibri"/>
          <w:b w:val="0"/>
          <w:sz w:val="22"/>
        </w:rPr>
        <w:t>de volgende onderwerpen:</w:t>
      </w:r>
      <w:bookmarkEnd w:id="43"/>
      <w:r>
        <w:rPr>
          <w:rFonts w:ascii="Calibri" w:hAnsi="Calibri" w:cs="Calibri"/>
          <w:b w:val="0"/>
          <w:sz w:val="22"/>
        </w:rPr>
        <w:t xml:space="preserve"> </w:t>
      </w:r>
    </w:p>
    <w:p w14:paraId="2E058388" w14:textId="77777777" w:rsidR="00537B43" w:rsidRDefault="00AF10ED" w:rsidP="00537B43">
      <w:pPr>
        <w:pStyle w:val="Geenafstand"/>
        <w:numPr>
          <w:ilvl w:val="0"/>
          <w:numId w:val="16"/>
        </w:numPr>
        <w:spacing w:line="276" w:lineRule="auto"/>
        <w:rPr>
          <w:rFonts w:ascii="Calibri" w:hAnsi="Calibri" w:cs="Calibri"/>
          <w:sz w:val="22"/>
        </w:rPr>
      </w:pPr>
      <w:r>
        <w:rPr>
          <w:rFonts w:ascii="Calibri" w:hAnsi="Calibri" w:cs="Calibri"/>
          <w:sz w:val="22"/>
        </w:rPr>
        <w:t>organisatie van de zorg;</w:t>
      </w:r>
    </w:p>
    <w:p w14:paraId="2493BFD1" w14:textId="77777777" w:rsidR="00AF10ED" w:rsidRDefault="00AF10ED" w:rsidP="00537B43">
      <w:pPr>
        <w:pStyle w:val="Geenafstand"/>
        <w:numPr>
          <w:ilvl w:val="0"/>
          <w:numId w:val="16"/>
        </w:numPr>
        <w:spacing w:line="276" w:lineRule="auto"/>
        <w:rPr>
          <w:rFonts w:ascii="Calibri" w:hAnsi="Calibri" w:cs="Calibri"/>
          <w:sz w:val="22"/>
        </w:rPr>
      </w:pPr>
      <w:r>
        <w:rPr>
          <w:rFonts w:ascii="Calibri" w:hAnsi="Calibri" w:cs="Calibri"/>
          <w:sz w:val="22"/>
        </w:rPr>
        <w:t>organisatie RT;</w:t>
      </w:r>
    </w:p>
    <w:p w14:paraId="53326C5F" w14:textId="77777777" w:rsidR="00AF10ED" w:rsidRDefault="00AF10ED" w:rsidP="00537B43">
      <w:pPr>
        <w:pStyle w:val="Geenafstand"/>
        <w:numPr>
          <w:ilvl w:val="0"/>
          <w:numId w:val="16"/>
        </w:numPr>
        <w:spacing w:line="276" w:lineRule="auto"/>
        <w:rPr>
          <w:rFonts w:ascii="Calibri" w:hAnsi="Calibri" w:cs="Calibri"/>
          <w:sz w:val="22"/>
        </w:rPr>
      </w:pPr>
      <w:r>
        <w:rPr>
          <w:rFonts w:ascii="Calibri" w:hAnsi="Calibri" w:cs="Calibri"/>
          <w:sz w:val="22"/>
        </w:rPr>
        <w:t>omgang leerlingvolgsysteem;</w:t>
      </w:r>
    </w:p>
    <w:p w14:paraId="5074623C" w14:textId="77777777" w:rsidR="00AF10ED" w:rsidRDefault="00AF10ED" w:rsidP="00537B43">
      <w:pPr>
        <w:pStyle w:val="Geenafstand"/>
        <w:numPr>
          <w:ilvl w:val="0"/>
          <w:numId w:val="16"/>
        </w:numPr>
        <w:spacing w:line="276" w:lineRule="auto"/>
        <w:rPr>
          <w:rFonts w:ascii="Calibri" w:hAnsi="Calibri" w:cs="Calibri"/>
          <w:sz w:val="22"/>
        </w:rPr>
      </w:pPr>
      <w:r>
        <w:rPr>
          <w:rFonts w:ascii="Calibri" w:hAnsi="Calibri" w:cs="Calibri"/>
          <w:sz w:val="22"/>
        </w:rPr>
        <w:t>handelingsplannen;</w:t>
      </w:r>
    </w:p>
    <w:p w14:paraId="1BE97CF4" w14:textId="77777777" w:rsidR="00AF10ED" w:rsidRDefault="00AF10ED" w:rsidP="00537B43">
      <w:pPr>
        <w:pStyle w:val="Geenafstand"/>
        <w:numPr>
          <w:ilvl w:val="0"/>
          <w:numId w:val="16"/>
        </w:numPr>
        <w:spacing w:line="276" w:lineRule="auto"/>
        <w:rPr>
          <w:rFonts w:ascii="Calibri" w:hAnsi="Calibri" w:cs="Calibri"/>
          <w:sz w:val="22"/>
        </w:rPr>
      </w:pPr>
      <w:r>
        <w:rPr>
          <w:rFonts w:ascii="Calibri" w:hAnsi="Calibri" w:cs="Calibri"/>
          <w:sz w:val="22"/>
        </w:rPr>
        <w:t>procedures en externe betrokkenen;</w:t>
      </w:r>
    </w:p>
    <w:p w14:paraId="676B585B" w14:textId="77777777" w:rsidR="00742247" w:rsidRPr="00537B43" w:rsidRDefault="00742247" w:rsidP="00742247">
      <w:pPr>
        <w:pStyle w:val="Geenafstand"/>
      </w:pPr>
    </w:p>
    <w:p w14:paraId="1C299259" w14:textId="77777777" w:rsidR="00353A24" w:rsidRPr="00AC76FF" w:rsidRDefault="00353A24" w:rsidP="00353A24">
      <w:pPr>
        <w:pStyle w:val="kop2"/>
        <w:rPr>
          <w:rFonts w:ascii="Calibri" w:hAnsi="Calibri" w:cs="Calibri"/>
          <w:color w:val="F24F4F" w:themeColor="accent1"/>
          <w:sz w:val="24"/>
        </w:rPr>
      </w:pPr>
      <w:bookmarkStart w:id="44" w:name="_Toc521861845"/>
      <w:r w:rsidRPr="00AC76FF">
        <w:rPr>
          <w:rFonts w:ascii="Calibri" w:hAnsi="Calibri" w:cs="Calibri"/>
          <w:color w:val="F24F4F" w:themeColor="accent1"/>
          <w:sz w:val="24"/>
        </w:rPr>
        <w:t>Functioneren in de groep en binnen het team</w:t>
      </w:r>
      <w:bookmarkEnd w:id="44"/>
    </w:p>
    <w:p w14:paraId="01E01A68" w14:textId="77777777" w:rsidR="00353A24" w:rsidRDefault="00353A24" w:rsidP="00353A24">
      <w:pPr>
        <w:pStyle w:val="kop2"/>
        <w:rPr>
          <w:rFonts w:ascii="Calibri" w:hAnsi="Calibri" w:cs="Calibri"/>
          <w:b w:val="0"/>
          <w:sz w:val="22"/>
        </w:rPr>
      </w:pPr>
      <w:bookmarkStart w:id="45" w:name="_Toc521861846"/>
      <w:r>
        <w:rPr>
          <w:rFonts w:ascii="Calibri" w:hAnsi="Calibri" w:cs="Calibri"/>
          <w:b w:val="0"/>
          <w:sz w:val="22"/>
        </w:rPr>
        <w:t>Met je mentor bespreek je jouw functioneren in de groep en binnen het team.</w:t>
      </w:r>
      <w:bookmarkEnd w:id="45"/>
      <w:r>
        <w:rPr>
          <w:rFonts w:ascii="Calibri" w:hAnsi="Calibri" w:cs="Calibri"/>
          <w:b w:val="0"/>
          <w:sz w:val="22"/>
        </w:rPr>
        <w:t xml:space="preserve"> </w:t>
      </w:r>
    </w:p>
    <w:p w14:paraId="0D61B27E" w14:textId="77777777" w:rsidR="00353A24" w:rsidRDefault="00353A24" w:rsidP="00353A24">
      <w:pPr>
        <w:pStyle w:val="Geenafstand"/>
        <w:numPr>
          <w:ilvl w:val="0"/>
          <w:numId w:val="15"/>
        </w:numPr>
        <w:spacing w:line="276" w:lineRule="auto"/>
        <w:rPr>
          <w:rFonts w:ascii="Calibri" w:hAnsi="Calibri" w:cs="Calibri"/>
          <w:sz w:val="22"/>
        </w:rPr>
      </w:pPr>
      <w:r>
        <w:rPr>
          <w:rFonts w:ascii="Calibri" w:hAnsi="Calibri" w:cs="Calibri"/>
          <w:sz w:val="22"/>
        </w:rPr>
        <w:t>Wat kun je verbeteren en wat gaat er goed?</w:t>
      </w:r>
    </w:p>
    <w:p w14:paraId="780953C7" w14:textId="77777777" w:rsidR="00353A24" w:rsidRDefault="00353A24" w:rsidP="00353A24">
      <w:pPr>
        <w:pStyle w:val="Geenafstand"/>
        <w:numPr>
          <w:ilvl w:val="0"/>
          <w:numId w:val="15"/>
        </w:numPr>
        <w:spacing w:line="276" w:lineRule="auto"/>
        <w:rPr>
          <w:rFonts w:ascii="Calibri" w:hAnsi="Calibri" w:cs="Calibri"/>
          <w:sz w:val="22"/>
        </w:rPr>
      </w:pPr>
      <w:r>
        <w:rPr>
          <w:rFonts w:ascii="Calibri" w:hAnsi="Calibri" w:cs="Calibri"/>
          <w:sz w:val="22"/>
        </w:rPr>
        <w:t>Wat speelt er op het moment?</w:t>
      </w:r>
    </w:p>
    <w:p w14:paraId="18DFFF7E" w14:textId="77777777" w:rsidR="00353A24" w:rsidRDefault="00353A24" w:rsidP="00353A24">
      <w:pPr>
        <w:pStyle w:val="Geenafstand"/>
        <w:numPr>
          <w:ilvl w:val="0"/>
          <w:numId w:val="15"/>
        </w:numPr>
        <w:spacing w:line="276" w:lineRule="auto"/>
        <w:rPr>
          <w:rFonts w:ascii="Calibri" w:hAnsi="Calibri" w:cs="Calibri"/>
          <w:sz w:val="22"/>
        </w:rPr>
      </w:pPr>
      <w:r>
        <w:rPr>
          <w:rFonts w:ascii="Calibri" w:hAnsi="Calibri" w:cs="Calibri"/>
          <w:sz w:val="22"/>
        </w:rPr>
        <w:t>Hoe ervaar je je rol in de werkgroep? Is je rol duidelijk?</w:t>
      </w:r>
    </w:p>
    <w:p w14:paraId="64594489" w14:textId="77777777" w:rsidR="00987593" w:rsidRDefault="00353A24" w:rsidP="00353A24">
      <w:pPr>
        <w:pStyle w:val="Geenafstand"/>
        <w:numPr>
          <w:ilvl w:val="0"/>
          <w:numId w:val="15"/>
        </w:numPr>
        <w:spacing w:line="276" w:lineRule="auto"/>
        <w:rPr>
          <w:rFonts w:ascii="Calibri" w:hAnsi="Calibri" w:cs="Calibri"/>
          <w:sz w:val="22"/>
        </w:rPr>
      </w:pPr>
      <w:r>
        <w:rPr>
          <w:rFonts w:ascii="Calibri" w:hAnsi="Calibri" w:cs="Calibri"/>
          <w:sz w:val="22"/>
        </w:rPr>
        <w:t>Zijn er dingen waar je tegenaan loopt? Zo ja, wat kan je mentor daarin voor jou betekenen?</w:t>
      </w:r>
      <w:r w:rsidRPr="00346288">
        <w:rPr>
          <w:rFonts w:ascii="Calibri" w:hAnsi="Calibri" w:cs="Calibri"/>
          <w:sz w:val="22"/>
        </w:rPr>
        <w:t xml:space="preserve"> </w:t>
      </w:r>
    </w:p>
    <w:p w14:paraId="4FA72BB6" w14:textId="77777777" w:rsidR="00353A24" w:rsidRPr="00353A24" w:rsidRDefault="00353A24" w:rsidP="00353A24">
      <w:pPr>
        <w:pStyle w:val="Geenafstand"/>
        <w:spacing w:line="276" w:lineRule="auto"/>
        <w:ind w:left="720"/>
        <w:rPr>
          <w:rFonts w:ascii="Calibri" w:hAnsi="Calibri" w:cs="Calibri"/>
          <w:sz w:val="22"/>
        </w:rPr>
      </w:pPr>
    </w:p>
    <w:tbl>
      <w:tblPr>
        <w:tblStyle w:val="Tabelraster"/>
        <w:tblW w:w="0" w:type="auto"/>
        <w:tblLook w:val="04A0" w:firstRow="1" w:lastRow="0" w:firstColumn="1" w:lastColumn="0" w:noHBand="0" w:noVBand="1"/>
      </w:tblPr>
      <w:tblGrid>
        <w:gridCol w:w="9737"/>
      </w:tblGrid>
      <w:tr w:rsidR="00AC76FF" w:rsidRPr="00AC76FF" w14:paraId="3EACABB9" w14:textId="77777777" w:rsidTr="0001000C">
        <w:tc>
          <w:tcPr>
            <w:tcW w:w="9737" w:type="dxa"/>
          </w:tcPr>
          <w:p w14:paraId="5B44CD31" w14:textId="77777777" w:rsidR="00F57679" w:rsidRPr="00AC76FF" w:rsidRDefault="00F57679" w:rsidP="0001000C">
            <w:pPr>
              <w:rPr>
                <w:rFonts w:ascii="Calibri" w:hAnsi="Calibri" w:cs="Calibri"/>
                <w:color w:val="F24F4F" w:themeColor="accent1"/>
                <w:sz w:val="22"/>
                <w:szCs w:val="22"/>
              </w:rPr>
            </w:pPr>
            <w:bookmarkStart w:id="46" w:name="_Hlk521858657"/>
          </w:p>
          <w:p w14:paraId="7980B61A" w14:textId="77777777" w:rsidR="00F57679" w:rsidRPr="00AC76FF" w:rsidRDefault="00F57679" w:rsidP="0001000C">
            <w:pPr>
              <w:rPr>
                <w:rFonts w:ascii="Calibri" w:hAnsi="Calibri" w:cs="Calibri"/>
                <w:color w:val="F24F4F" w:themeColor="accent1"/>
                <w:sz w:val="22"/>
                <w:szCs w:val="22"/>
              </w:rPr>
            </w:pPr>
            <w:r w:rsidRPr="00AC76FF">
              <w:rPr>
                <w:rFonts w:ascii="Calibri" w:hAnsi="Calibri" w:cs="Calibri"/>
                <w:color w:val="F24F4F" w:themeColor="accent1"/>
                <w:sz w:val="22"/>
                <w:szCs w:val="22"/>
              </w:rPr>
              <w:t>ACTIE:</w:t>
            </w:r>
          </w:p>
          <w:p w14:paraId="59D6F376" w14:textId="77777777" w:rsidR="00F57679" w:rsidRPr="00AC76FF" w:rsidRDefault="00F57679" w:rsidP="0001000C">
            <w:pPr>
              <w:rPr>
                <w:rFonts w:ascii="Calibri" w:hAnsi="Calibri" w:cs="Calibri"/>
                <w:color w:val="F24F4F" w:themeColor="accent1"/>
                <w:sz w:val="22"/>
                <w:szCs w:val="22"/>
              </w:rPr>
            </w:pPr>
          </w:p>
          <w:p w14:paraId="2646E4FD" w14:textId="77777777" w:rsidR="00F57679" w:rsidRPr="00AC76FF" w:rsidRDefault="00F57679" w:rsidP="0001000C">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 xml:space="preserve">Plan een </w:t>
            </w:r>
            <w:r w:rsidR="00826F20" w:rsidRPr="00AC76FF">
              <w:rPr>
                <w:rFonts w:ascii="Calibri" w:hAnsi="Calibri" w:cs="Calibri"/>
                <w:color w:val="F24F4F" w:themeColor="accent1"/>
                <w:sz w:val="22"/>
                <w:szCs w:val="22"/>
              </w:rPr>
              <w:t>afspraak</w:t>
            </w:r>
            <w:r w:rsidRPr="00AC76FF">
              <w:rPr>
                <w:rFonts w:ascii="Calibri" w:hAnsi="Calibri" w:cs="Calibri"/>
                <w:color w:val="F24F4F" w:themeColor="accent1"/>
                <w:sz w:val="22"/>
                <w:szCs w:val="22"/>
              </w:rPr>
              <w:t xml:space="preserve"> met jouw intern begeleider en bespreek de volgende onderwerpen.</w:t>
            </w:r>
          </w:p>
          <w:p w14:paraId="08CB7FB3" w14:textId="77777777" w:rsidR="00F57679" w:rsidRPr="00AC76FF" w:rsidRDefault="00F57679" w:rsidP="004F7B0F">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 xml:space="preserve">Reflectievraag voor jezelf: </w:t>
            </w:r>
            <w:r w:rsidR="004F7B0F" w:rsidRPr="00AC76FF">
              <w:rPr>
                <w:rFonts w:ascii="Calibri" w:hAnsi="Calibri" w:cs="Calibri"/>
                <w:color w:val="F24F4F" w:themeColor="accent1"/>
                <w:sz w:val="22"/>
                <w:szCs w:val="22"/>
              </w:rPr>
              <w:t>Zijn d</w:t>
            </w:r>
            <w:r w:rsidRPr="00AC76FF">
              <w:rPr>
                <w:rFonts w:ascii="Calibri" w:hAnsi="Calibri" w:cs="Calibri"/>
                <w:color w:val="F24F4F" w:themeColor="accent1"/>
                <w:sz w:val="22"/>
                <w:szCs w:val="22"/>
              </w:rPr>
              <w:t xml:space="preserve">e onderwijsbehoeften </w:t>
            </w:r>
            <w:r w:rsidR="00826F20" w:rsidRPr="00AC76FF">
              <w:rPr>
                <w:rFonts w:ascii="Calibri" w:hAnsi="Calibri" w:cs="Calibri"/>
                <w:color w:val="F24F4F" w:themeColor="accent1"/>
                <w:sz w:val="22"/>
                <w:szCs w:val="22"/>
              </w:rPr>
              <w:t>al</w:t>
            </w:r>
            <w:r w:rsidRPr="00AC76FF">
              <w:rPr>
                <w:rFonts w:ascii="Calibri" w:hAnsi="Calibri" w:cs="Calibri"/>
                <w:color w:val="F24F4F" w:themeColor="accent1"/>
                <w:sz w:val="22"/>
                <w:szCs w:val="22"/>
              </w:rPr>
              <w:t xml:space="preserve"> </w:t>
            </w:r>
            <w:r w:rsidR="00826F20" w:rsidRPr="00AC76FF">
              <w:rPr>
                <w:rFonts w:ascii="Calibri" w:hAnsi="Calibri" w:cs="Calibri"/>
                <w:color w:val="F24F4F" w:themeColor="accent1"/>
                <w:sz w:val="22"/>
                <w:szCs w:val="22"/>
              </w:rPr>
              <w:t>v</w:t>
            </w:r>
            <w:r w:rsidRPr="00AC76FF">
              <w:rPr>
                <w:rFonts w:ascii="Calibri" w:hAnsi="Calibri" w:cs="Calibri"/>
                <w:color w:val="F24F4F" w:themeColor="accent1"/>
                <w:sz w:val="22"/>
                <w:szCs w:val="22"/>
              </w:rPr>
              <w:t>erwerkt in het weekrooster?</w:t>
            </w:r>
          </w:p>
          <w:p w14:paraId="01EEBBF1" w14:textId="77777777" w:rsidR="00F57679" w:rsidRPr="00AC76FF" w:rsidRDefault="00F57679" w:rsidP="0001000C">
            <w:pPr>
              <w:rPr>
                <w:rFonts w:ascii="Calibri" w:hAnsi="Calibri" w:cs="Calibri"/>
                <w:color w:val="F24F4F" w:themeColor="accent1"/>
                <w:sz w:val="22"/>
              </w:rPr>
            </w:pPr>
          </w:p>
        </w:tc>
      </w:tr>
      <w:bookmarkEnd w:id="46"/>
    </w:tbl>
    <w:p w14:paraId="0144A145" w14:textId="77777777" w:rsidR="00742247" w:rsidRPr="00986D1D" w:rsidRDefault="00742247" w:rsidP="00742247">
      <w:pPr>
        <w:pStyle w:val="kop2"/>
        <w:rPr>
          <w:rFonts w:ascii="Calibri" w:hAnsi="Calibri" w:cs="Calibri"/>
          <w:b w:val="0"/>
          <w:sz w:val="22"/>
        </w:rPr>
      </w:pPr>
    </w:p>
    <w:p w14:paraId="40EB7C01" w14:textId="77777777" w:rsidR="00D521A2" w:rsidRDefault="00D521A2" w:rsidP="00D521A2">
      <w:pPr>
        <w:pStyle w:val="kop2"/>
        <w:rPr>
          <w:rFonts w:ascii="Calibri" w:hAnsi="Calibri" w:cs="Calibri"/>
          <w:b w:val="0"/>
          <w:sz w:val="22"/>
        </w:rPr>
      </w:pPr>
      <w:bookmarkStart w:id="47" w:name="_Toc521861847"/>
      <w:r>
        <w:rPr>
          <w:rFonts w:ascii="Calibri" w:hAnsi="Calibri" w:cs="Calibri"/>
          <w:b w:val="0"/>
          <w:sz w:val="22"/>
        </w:rPr>
        <w:t>Aantekeningen:</w:t>
      </w:r>
      <w:bookmarkEnd w:id="47"/>
    </w:p>
    <w:p w14:paraId="25010516" w14:textId="77777777" w:rsidR="00D521A2" w:rsidRPr="00997068" w:rsidRDefault="00D521A2" w:rsidP="00D521A2"/>
    <w:p w14:paraId="332CF050" w14:textId="77777777" w:rsidR="00E4272C" w:rsidRDefault="00D521A2">
      <w:pPr>
        <w:rPr>
          <w:rFonts w:ascii="Calibri" w:eastAsiaTheme="majorEastAsia" w:hAnsi="Calibri" w:cs="Calibri"/>
          <w:color w:val="F24F4F" w:themeColor="accent1"/>
          <w:sz w:val="36"/>
          <w:szCs w:val="36"/>
        </w:rPr>
      </w:pPr>
      <w:r>
        <w:t>-----------------------------------------------------------------------------------------------------------------------------------------------------------------------------------------------------------------------------------------------------------------------------------------------------------------------------------------------------------------------------------------------------------------------------------------------------------------------------------------------------------------------------------------------------------------------------------------------------------------------------------------------------------------------------------------------------------------------------------------------------------------------------------------------------------------------------------------------------------------------------------------------------------------------------------------------------------------------------------------------------------------------------------------------------------------------------------------------------------------------------</w:t>
      </w:r>
      <w:r w:rsidR="00E4272C">
        <w:rPr>
          <w:rFonts w:ascii="Calibri" w:hAnsi="Calibri" w:cs="Calibri"/>
        </w:rPr>
        <w:br w:type="page"/>
      </w:r>
    </w:p>
    <w:p w14:paraId="5E0C064D" w14:textId="77777777" w:rsidR="00986D1D" w:rsidRPr="00986D1D" w:rsidRDefault="00986D1D" w:rsidP="00986D1D">
      <w:pPr>
        <w:pStyle w:val="kop1"/>
        <w:rPr>
          <w:rFonts w:ascii="Calibri" w:hAnsi="Calibri" w:cs="Calibri"/>
        </w:rPr>
      </w:pPr>
      <w:bookmarkStart w:id="48" w:name="_Toc521861848"/>
      <w:r>
        <w:rPr>
          <w:rFonts w:ascii="Calibri" w:hAnsi="Calibri" w:cs="Calibri"/>
        </w:rPr>
        <w:lastRenderedPageBreak/>
        <w:t xml:space="preserve">Afspraak </w:t>
      </w:r>
      <w:r w:rsidR="00742247">
        <w:rPr>
          <w:rFonts w:ascii="Calibri" w:hAnsi="Calibri" w:cs="Calibri"/>
        </w:rPr>
        <w:t>5</w:t>
      </w:r>
      <w:r w:rsidR="004E1CE8">
        <w:rPr>
          <w:rFonts w:ascii="Calibri" w:hAnsi="Calibri" w:cs="Calibri"/>
        </w:rPr>
        <w:t xml:space="preserve"> Persoonlijke reflectie</w:t>
      </w:r>
      <w:bookmarkEnd w:id="48"/>
    </w:p>
    <w:p w14:paraId="0E5A9EA1" w14:textId="77777777" w:rsidR="00986D1D" w:rsidRPr="00986D1D" w:rsidRDefault="004F7B0F" w:rsidP="00986D1D">
      <w:pPr>
        <w:pStyle w:val="kop2"/>
        <w:rPr>
          <w:rFonts w:ascii="Calibri" w:hAnsi="Calibri" w:cs="Calibri"/>
          <w:b w:val="0"/>
          <w:sz w:val="22"/>
        </w:rPr>
      </w:pPr>
      <w:bookmarkStart w:id="49" w:name="_Toc521861849"/>
      <w:r>
        <w:rPr>
          <w:rFonts w:ascii="Calibri" w:hAnsi="Calibri" w:cs="Calibri"/>
          <w:b w:val="0"/>
          <w:sz w:val="22"/>
        </w:rPr>
        <w:t>In de laatste afspraak met je mentor reflecteer je op de afgelopen weken.</w:t>
      </w:r>
      <w:bookmarkEnd w:id="49"/>
      <w:r>
        <w:rPr>
          <w:rFonts w:ascii="Calibri" w:hAnsi="Calibri" w:cs="Calibri"/>
          <w:b w:val="0"/>
          <w:sz w:val="22"/>
        </w:rPr>
        <w:t xml:space="preserve"> </w:t>
      </w:r>
    </w:p>
    <w:p w14:paraId="4584341F" w14:textId="77777777" w:rsidR="00742247" w:rsidRPr="00AC76FF" w:rsidRDefault="00AF6D1A" w:rsidP="00742247">
      <w:pPr>
        <w:pStyle w:val="kop2"/>
        <w:rPr>
          <w:rFonts w:ascii="Calibri" w:hAnsi="Calibri" w:cs="Calibri"/>
          <w:color w:val="F24F4F" w:themeColor="accent1"/>
          <w:sz w:val="24"/>
        </w:rPr>
      </w:pPr>
      <w:bookmarkStart w:id="50" w:name="_Toc521861850"/>
      <w:r w:rsidRPr="00AC76FF">
        <w:rPr>
          <w:rFonts w:ascii="Calibri" w:hAnsi="Calibri" w:cs="Calibri"/>
          <w:color w:val="F24F4F" w:themeColor="accent1"/>
          <w:sz w:val="24"/>
        </w:rPr>
        <w:t>Mentor</w:t>
      </w:r>
      <w:bookmarkEnd w:id="50"/>
    </w:p>
    <w:p w14:paraId="7BD0547D" w14:textId="77777777" w:rsidR="00AF6D1A" w:rsidRDefault="00AF6D1A" w:rsidP="00AF6D1A">
      <w:pPr>
        <w:pStyle w:val="kop2"/>
        <w:rPr>
          <w:rFonts w:ascii="Calibri" w:hAnsi="Calibri" w:cs="Calibri"/>
          <w:b w:val="0"/>
          <w:sz w:val="22"/>
        </w:rPr>
      </w:pPr>
      <w:bookmarkStart w:id="51" w:name="_Toc521861851"/>
      <w:r>
        <w:rPr>
          <w:rFonts w:ascii="Calibri" w:hAnsi="Calibri" w:cs="Calibri"/>
          <w:b w:val="0"/>
          <w:sz w:val="22"/>
        </w:rPr>
        <w:t>Met je mentor bespreek de volgende onderwerpen:</w:t>
      </w:r>
      <w:bookmarkEnd w:id="51"/>
      <w:r>
        <w:rPr>
          <w:rFonts w:ascii="Calibri" w:hAnsi="Calibri" w:cs="Calibri"/>
          <w:b w:val="0"/>
          <w:sz w:val="22"/>
        </w:rPr>
        <w:t xml:space="preserve"> </w:t>
      </w:r>
    </w:p>
    <w:p w14:paraId="02462757" w14:textId="77777777" w:rsidR="00AF6D1A" w:rsidRDefault="00AF6D1A" w:rsidP="00AF6D1A">
      <w:pPr>
        <w:pStyle w:val="Geenafstand"/>
        <w:numPr>
          <w:ilvl w:val="0"/>
          <w:numId w:val="16"/>
        </w:numPr>
        <w:spacing w:line="276" w:lineRule="auto"/>
        <w:rPr>
          <w:rFonts w:ascii="Calibri" w:hAnsi="Calibri" w:cs="Calibri"/>
          <w:sz w:val="22"/>
        </w:rPr>
      </w:pPr>
      <w:r>
        <w:rPr>
          <w:rFonts w:ascii="Calibri" w:hAnsi="Calibri" w:cs="Calibri"/>
          <w:sz w:val="22"/>
        </w:rPr>
        <w:t>bekijken van je klassenmap;</w:t>
      </w:r>
    </w:p>
    <w:p w14:paraId="585FE5AF" w14:textId="77777777" w:rsidR="00AF6D1A" w:rsidRDefault="00AF6D1A" w:rsidP="00AF6D1A">
      <w:pPr>
        <w:pStyle w:val="Geenafstand"/>
        <w:numPr>
          <w:ilvl w:val="0"/>
          <w:numId w:val="16"/>
        </w:numPr>
        <w:spacing w:line="276" w:lineRule="auto"/>
        <w:rPr>
          <w:rFonts w:ascii="Calibri" w:hAnsi="Calibri" w:cs="Calibri"/>
          <w:sz w:val="22"/>
        </w:rPr>
      </w:pPr>
      <w:r>
        <w:rPr>
          <w:rFonts w:ascii="Calibri" w:hAnsi="Calibri" w:cs="Calibri"/>
          <w:sz w:val="22"/>
        </w:rPr>
        <w:t>opstekers en teleurstellingen;</w:t>
      </w:r>
    </w:p>
    <w:p w14:paraId="71FB4370" w14:textId="77777777" w:rsidR="005742D8" w:rsidRDefault="005742D8" w:rsidP="00AF6D1A">
      <w:pPr>
        <w:pStyle w:val="Geenafstand"/>
        <w:numPr>
          <w:ilvl w:val="0"/>
          <w:numId w:val="16"/>
        </w:numPr>
        <w:spacing w:line="276" w:lineRule="auto"/>
        <w:rPr>
          <w:rFonts w:ascii="Calibri" w:hAnsi="Calibri" w:cs="Calibri"/>
          <w:sz w:val="22"/>
        </w:rPr>
      </w:pPr>
      <w:r>
        <w:rPr>
          <w:rFonts w:ascii="Calibri" w:hAnsi="Calibri" w:cs="Calibri"/>
          <w:sz w:val="22"/>
        </w:rPr>
        <w:t>aandachtspunten voor de begeleidingsperiode;</w:t>
      </w:r>
    </w:p>
    <w:p w14:paraId="4F5720DD" w14:textId="77777777" w:rsidR="00AF6D1A" w:rsidRDefault="00AF6D1A" w:rsidP="00AF6D1A">
      <w:pPr>
        <w:pStyle w:val="Geenafstand"/>
        <w:numPr>
          <w:ilvl w:val="0"/>
          <w:numId w:val="16"/>
        </w:numPr>
        <w:spacing w:line="276" w:lineRule="auto"/>
        <w:rPr>
          <w:rFonts w:ascii="Calibri" w:hAnsi="Calibri" w:cs="Calibri"/>
          <w:sz w:val="22"/>
        </w:rPr>
      </w:pPr>
      <w:r>
        <w:rPr>
          <w:rFonts w:ascii="Calibri" w:hAnsi="Calibri" w:cs="Calibri"/>
          <w:sz w:val="22"/>
        </w:rPr>
        <w:t>aandachtspunten voor de rest van het jaar;</w:t>
      </w:r>
    </w:p>
    <w:p w14:paraId="5C949DD1" w14:textId="77777777" w:rsidR="00404024" w:rsidRDefault="00404024" w:rsidP="00AF6D1A">
      <w:pPr>
        <w:pStyle w:val="Geenafstand"/>
        <w:numPr>
          <w:ilvl w:val="0"/>
          <w:numId w:val="16"/>
        </w:numPr>
        <w:spacing w:line="276" w:lineRule="auto"/>
        <w:rPr>
          <w:rFonts w:ascii="Calibri" w:hAnsi="Calibri" w:cs="Calibri"/>
          <w:sz w:val="22"/>
        </w:rPr>
      </w:pPr>
      <w:r>
        <w:rPr>
          <w:rFonts w:ascii="Calibri" w:hAnsi="Calibri" w:cs="Calibri"/>
          <w:sz w:val="22"/>
        </w:rPr>
        <w:t>collegiale consultatie;</w:t>
      </w:r>
    </w:p>
    <w:p w14:paraId="4C774B78" w14:textId="77777777" w:rsidR="00AF6D1A" w:rsidRDefault="00AF6D1A" w:rsidP="00AF6D1A">
      <w:pPr>
        <w:pStyle w:val="Geenafstand"/>
        <w:numPr>
          <w:ilvl w:val="0"/>
          <w:numId w:val="16"/>
        </w:numPr>
        <w:spacing w:line="276" w:lineRule="auto"/>
        <w:rPr>
          <w:rFonts w:ascii="Calibri" w:hAnsi="Calibri" w:cs="Calibri"/>
          <w:sz w:val="22"/>
        </w:rPr>
      </w:pPr>
      <w:r>
        <w:rPr>
          <w:rFonts w:ascii="Calibri" w:hAnsi="Calibri" w:cs="Calibri"/>
          <w:sz w:val="22"/>
        </w:rPr>
        <w:t xml:space="preserve">contacten RVKO, </w:t>
      </w:r>
      <w:proofErr w:type="spellStart"/>
      <w:r>
        <w:rPr>
          <w:rFonts w:ascii="Calibri" w:hAnsi="Calibri" w:cs="Calibri"/>
          <w:sz w:val="22"/>
        </w:rPr>
        <w:t>Dyade</w:t>
      </w:r>
      <w:proofErr w:type="spellEnd"/>
      <w:r>
        <w:rPr>
          <w:rFonts w:ascii="Calibri" w:hAnsi="Calibri" w:cs="Calibri"/>
          <w:sz w:val="22"/>
        </w:rPr>
        <w:t xml:space="preserve"> etc.  </w:t>
      </w:r>
    </w:p>
    <w:p w14:paraId="17970DB1" w14:textId="77777777" w:rsidR="00742247" w:rsidRPr="005A34EF" w:rsidRDefault="00742247" w:rsidP="00742247">
      <w:pPr>
        <w:pStyle w:val="Geenafstand"/>
      </w:pPr>
    </w:p>
    <w:p w14:paraId="18F503A3" w14:textId="77777777" w:rsidR="00353A24" w:rsidRPr="00AC76FF" w:rsidRDefault="00353A24" w:rsidP="00353A24">
      <w:pPr>
        <w:pStyle w:val="kop2"/>
        <w:rPr>
          <w:rFonts w:ascii="Calibri" w:hAnsi="Calibri" w:cs="Calibri"/>
          <w:color w:val="F24F4F" w:themeColor="accent1"/>
          <w:sz w:val="24"/>
        </w:rPr>
      </w:pPr>
      <w:bookmarkStart w:id="52" w:name="_Toc521861852"/>
      <w:r w:rsidRPr="00AC76FF">
        <w:rPr>
          <w:rFonts w:ascii="Calibri" w:hAnsi="Calibri" w:cs="Calibri"/>
          <w:color w:val="F24F4F" w:themeColor="accent1"/>
          <w:sz w:val="24"/>
        </w:rPr>
        <w:t>Functioneren in de groep en binnen het team</w:t>
      </w:r>
      <w:bookmarkEnd w:id="52"/>
    </w:p>
    <w:p w14:paraId="0A9950DF" w14:textId="77777777" w:rsidR="00353A24" w:rsidRDefault="00353A24" w:rsidP="00353A24">
      <w:pPr>
        <w:pStyle w:val="kop2"/>
        <w:rPr>
          <w:rFonts w:ascii="Calibri" w:hAnsi="Calibri" w:cs="Calibri"/>
          <w:b w:val="0"/>
          <w:sz w:val="22"/>
        </w:rPr>
      </w:pPr>
      <w:bookmarkStart w:id="53" w:name="_Toc521861853"/>
      <w:r>
        <w:rPr>
          <w:rFonts w:ascii="Calibri" w:hAnsi="Calibri" w:cs="Calibri"/>
          <w:b w:val="0"/>
          <w:sz w:val="22"/>
        </w:rPr>
        <w:t>Met je mentor bespreek je jouw functioneren in de groep en binnen het team.</w:t>
      </w:r>
      <w:bookmarkEnd w:id="53"/>
      <w:r>
        <w:rPr>
          <w:rFonts w:ascii="Calibri" w:hAnsi="Calibri" w:cs="Calibri"/>
          <w:b w:val="0"/>
          <w:sz w:val="22"/>
        </w:rPr>
        <w:t xml:space="preserve"> </w:t>
      </w:r>
    </w:p>
    <w:p w14:paraId="36C02785" w14:textId="77777777" w:rsidR="00353A24" w:rsidRDefault="00353A24" w:rsidP="00353A24">
      <w:pPr>
        <w:pStyle w:val="Geenafstand"/>
        <w:numPr>
          <w:ilvl w:val="0"/>
          <w:numId w:val="16"/>
        </w:numPr>
        <w:spacing w:line="276" w:lineRule="auto"/>
        <w:rPr>
          <w:rFonts w:ascii="Calibri" w:hAnsi="Calibri" w:cs="Calibri"/>
          <w:sz w:val="22"/>
        </w:rPr>
      </w:pPr>
      <w:r>
        <w:rPr>
          <w:rFonts w:ascii="Calibri" w:hAnsi="Calibri" w:cs="Calibri"/>
          <w:sz w:val="22"/>
        </w:rPr>
        <w:t>Wat kun je verbeteren en wat gaat er goed?</w:t>
      </w:r>
    </w:p>
    <w:p w14:paraId="04B8EF1D" w14:textId="77777777" w:rsidR="00353A24" w:rsidRDefault="00353A24" w:rsidP="00353A24">
      <w:pPr>
        <w:pStyle w:val="Geenafstand"/>
        <w:numPr>
          <w:ilvl w:val="0"/>
          <w:numId w:val="16"/>
        </w:numPr>
        <w:spacing w:line="276" w:lineRule="auto"/>
        <w:rPr>
          <w:rFonts w:ascii="Calibri" w:hAnsi="Calibri" w:cs="Calibri"/>
          <w:sz w:val="22"/>
        </w:rPr>
      </w:pPr>
      <w:r>
        <w:rPr>
          <w:rFonts w:ascii="Calibri" w:hAnsi="Calibri" w:cs="Calibri"/>
          <w:sz w:val="22"/>
        </w:rPr>
        <w:t>Wat speelt er op het moment?</w:t>
      </w:r>
    </w:p>
    <w:p w14:paraId="45B9DE30" w14:textId="77777777" w:rsidR="00353A24" w:rsidRDefault="00353A24" w:rsidP="00353A24">
      <w:pPr>
        <w:pStyle w:val="Geenafstand"/>
        <w:numPr>
          <w:ilvl w:val="0"/>
          <w:numId w:val="16"/>
        </w:numPr>
        <w:spacing w:line="276" w:lineRule="auto"/>
        <w:rPr>
          <w:rFonts w:ascii="Calibri" w:hAnsi="Calibri" w:cs="Calibri"/>
          <w:sz w:val="22"/>
        </w:rPr>
      </w:pPr>
      <w:r>
        <w:rPr>
          <w:rFonts w:ascii="Calibri" w:hAnsi="Calibri" w:cs="Calibri"/>
          <w:sz w:val="22"/>
        </w:rPr>
        <w:t>Hoe ervaar je je rol in de werkgroep? Is je rol duidelijk?</w:t>
      </w:r>
    </w:p>
    <w:p w14:paraId="068DA930" w14:textId="77777777" w:rsidR="00AF10ED" w:rsidRDefault="00353A24" w:rsidP="00AF10ED">
      <w:pPr>
        <w:pStyle w:val="Geenafstand"/>
        <w:numPr>
          <w:ilvl w:val="0"/>
          <w:numId w:val="16"/>
        </w:numPr>
        <w:spacing w:line="276" w:lineRule="auto"/>
        <w:rPr>
          <w:rFonts w:ascii="Calibri" w:hAnsi="Calibri" w:cs="Calibri"/>
          <w:sz w:val="22"/>
        </w:rPr>
      </w:pPr>
      <w:r>
        <w:rPr>
          <w:rFonts w:ascii="Calibri" w:hAnsi="Calibri" w:cs="Calibri"/>
          <w:sz w:val="22"/>
        </w:rPr>
        <w:t>Zijn er dingen waar je tegenaan loopt? Zo ja, wat kan je mentor daarin voor jou betekenen?</w:t>
      </w:r>
      <w:r w:rsidRPr="00346288">
        <w:rPr>
          <w:rFonts w:ascii="Calibri" w:hAnsi="Calibri" w:cs="Calibri"/>
          <w:sz w:val="22"/>
        </w:rPr>
        <w:t xml:space="preserve"> </w:t>
      </w:r>
    </w:p>
    <w:p w14:paraId="03A05070" w14:textId="77777777" w:rsidR="005742D8" w:rsidRPr="00AF10ED" w:rsidRDefault="005742D8" w:rsidP="005742D8">
      <w:pPr>
        <w:pStyle w:val="Geenafstand"/>
        <w:spacing w:line="276" w:lineRule="auto"/>
        <w:ind w:left="720"/>
        <w:rPr>
          <w:rFonts w:ascii="Calibri" w:hAnsi="Calibri" w:cs="Calibri"/>
          <w:sz w:val="22"/>
        </w:rPr>
      </w:pPr>
    </w:p>
    <w:tbl>
      <w:tblPr>
        <w:tblStyle w:val="Tabelraster"/>
        <w:tblW w:w="0" w:type="auto"/>
        <w:tblLook w:val="04A0" w:firstRow="1" w:lastRow="0" w:firstColumn="1" w:lastColumn="0" w:noHBand="0" w:noVBand="1"/>
      </w:tblPr>
      <w:tblGrid>
        <w:gridCol w:w="9737"/>
      </w:tblGrid>
      <w:tr w:rsidR="00AF10ED" w:rsidRPr="00AC76FF" w14:paraId="018ED0B8" w14:textId="77777777" w:rsidTr="0001000C">
        <w:tc>
          <w:tcPr>
            <w:tcW w:w="9737" w:type="dxa"/>
          </w:tcPr>
          <w:p w14:paraId="383A7C6E" w14:textId="77777777" w:rsidR="00AF10ED" w:rsidRPr="00AC76FF" w:rsidRDefault="00AF10ED" w:rsidP="0001000C">
            <w:pPr>
              <w:rPr>
                <w:rFonts w:ascii="Calibri" w:hAnsi="Calibri" w:cs="Calibri"/>
                <w:color w:val="F24F4F" w:themeColor="accent1"/>
                <w:sz w:val="22"/>
                <w:szCs w:val="22"/>
              </w:rPr>
            </w:pPr>
          </w:p>
          <w:p w14:paraId="36C45417" w14:textId="77777777" w:rsidR="00AF10ED" w:rsidRPr="00AC76FF" w:rsidRDefault="00AF10ED" w:rsidP="0001000C">
            <w:pPr>
              <w:rPr>
                <w:rFonts w:ascii="Calibri" w:hAnsi="Calibri" w:cs="Calibri"/>
                <w:color w:val="F24F4F" w:themeColor="accent1"/>
                <w:sz w:val="22"/>
                <w:szCs w:val="22"/>
              </w:rPr>
            </w:pPr>
            <w:r w:rsidRPr="00AC76FF">
              <w:rPr>
                <w:rFonts w:ascii="Calibri" w:hAnsi="Calibri" w:cs="Calibri"/>
                <w:color w:val="F24F4F" w:themeColor="accent1"/>
                <w:sz w:val="22"/>
                <w:szCs w:val="22"/>
              </w:rPr>
              <w:t>ACTIE:</w:t>
            </w:r>
          </w:p>
          <w:p w14:paraId="24DABED0" w14:textId="77777777" w:rsidR="00AF10ED" w:rsidRPr="00AC76FF" w:rsidRDefault="00AF10ED" w:rsidP="0001000C">
            <w:pPr>
              <w:rPr>
                <w:rFonts w:ascii="Calibri" w:hAnsi="Calibri" w:cs="Calibri"/>
                <w:color w:val="F24F4F" w:themeColor="accent1"/>
                <w:sz w:val="22"/>
                <w:szCs w:val="22"/>
              </w:rPr>
            </w:pPr>
          </w:p>
          <w:p w14:paraId="76D6FDD6" w14:textId="77777777" w:rsidR="00AF10ED" w:rsidRPr="00AC76FF" w:rsidRDefault="00AF10ED" w:rsidP="0001000C">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Reflectievraag voor jezelf: Heb je iedereen gezien en gesproken?</w:t>
            </w:r>
          </w:p>
          <w:p w14:paraId="30D4F780" w14:textId="77777777" w:rsidR="00AF10ED" w:rsidRPr="00AC76FF" w:rsidRDefault="00AF6D1A" w:rsidP="0001000C">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 xml:space="preserve">Reflectievraag voor jezelf: </w:t>
            </w:r>
            <w:r w:rsidR="00404024" w:rsidRPr="00AC76FF">
              <w:rPr>
                <w:rFonts w:ascii="Calibri" w:hAnsi="Calibri" w:cs="Calibri"/>
                <w:color w:val="F24F4F" w:themeColor="accent1"/>
                <w:sz w:val="22"/>
                <w:szCs w:val="22"/>
              </w:rPr>
              <w:t>H</w:t>
            </w:r>
            <w:r w:rsidRPr="00AC76FF">
              <w:rPr>
                <w:rFonts w:ascii="Calibri" w:hAnsi="Calibri" w:cs="Calibri"/>
                <w:color w:val="F24F4F" w:themeColor="accent1"/>
                <w:sz w:val="22"/>
                <w:szCs w:val="22"/>
              </w:rPr>
              <w:t xml:space="preserve">oe is het je de eerste weken vergaan? </w:t>
            </w:r>
          </w:p>
          <w:p w14:paraId="7527AD9B" w14:textId="77777777" w:rsidR="00404024" w:rsidRPr="00AC76FF" w:rsidRDefault="00404024" w:rsidP="0001000C">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Reflectievraag voor jezelf: Welke competenties moe je nog meer ontwikkelen?</w:t>
            </w:r>
          </w:p>
          <w:p w14:paraId="0E3C17C9" w14:textId="77777777" w:rsidR="005742D8" w:rsidRPr="00AC76FF" w:rsidRDefault="005742D8" w:rsidP="0001000C">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Reflectievraag voor jezelf: Heb je met ieder kind dagelijks positief contact gehad?</w:t>
            </w:r>
          </w:p>
          <w:p w14:paraId="326932E4" w14:textId="77777777" w:rsidR="005742D8" w:rsidRPr="00AC76FF" w:rsidRDefault="004F7B0F" w:rsidP="0001000C">
            <w:pPr>
              <w:pStyle w:val="Lijstalinea"/>
              <w:numPr>
                <w:ilvl w:val="0"/>
                <w:numId w:val="10"/>
              </w:numPr>
              <w:rPr>
                <w:rFonts w:ascii="Calibri" w:hAnsi="Calibri" w:cs="Calibri"/>
                <w:color w:val="F24F4F" w:themeColor="accent1"/>
                <w:sz w:val="22"/>
                <w:szCs w:val="22"/>
              </w:rPr>
            </w:pPr>
            <w:r w:rsidRPr="00AC76FF">
              <w:rPr>
                <w:rFonts w:ascii="Calibri" w:hAnsi="Calibri" w:cs="Calibri"/>
                <w:color w:val="F24F4F" w:themeColor="accent1"/>
                <w:sz w:val="22"/>
                <w:szCs w:val="22"/>
              </w:rPr>
              <w:t xml:space="preserve">Feedback voor de mentor: </w:t>
            </w:r>
            <w:r w:rsidR="005742D8" w:rsidRPr="00AC76FF">
              <w:rPr>
                <w:rFonts w:ascii="Calibri" w:hAnsi="Calibri" w:cs="Calibri"/>
                <w:color w:val="F24F4F" w:themeColor="accent1"/>
                <w:sz w:val="22"/>
                <w:szCs w:val="22"/>
              </w:rPr>
              <w:t>Wat was fijn en wat heb je gemist aan begeleiding?</w:t>
            </w:r>
          </w:p>
          <w:p w14:paraId="08D22980" w14:textId="77777777" w:rsidR="00AF10ED" w:rsidRPr="00AC76FF" w:rsidRDefault="00AF10ED" w:rsidP="0001000C">
            <w:pPr>
              <w:rPr>
                <w:rFonts w:ascii="Calibri" w:hAnsi="Calibri" w:cs="Calibri"/>
                <w:color w:val="F24F4F" w:themeColor="accent1"/>
                <w:sz w:val="22"/>
              </w:rPr>
            </w:pPr>
          </w:p>
        </w:tc>
      </w:tr>
    </w:tbl>
    <w:p w14:paraId="5EE9E5AE" w14:textId="77777777" w:rsidR="00987593" w:rsidRDefault="00987593" w:rsidP="00D521A2">
      <w:pPr>
        <w:pStyle w:val="kop2"/>
        <w:rPr>
          <w:rFonts w:ascii="Calibri" w:hAnsi="Calibri" w:cs="Calibri"/>
          <w:b w:val="0"/>
          <w:sz w:val="22"/>
        </w:rPr>
      </w:pPr>
    </w:p>
    <w:p w14:paraId="4E1D1EF3" w14:textId="77777777" w:rsidR="00D521A2" w:rsidRDefault="00D521A2" w:rsidP="00D521A2">
      <w:pPr>
        <w:pStyle w:val="kop2"/>
        <w:rPr>
          <w:rFonts w:ascii="Calibri" w:hAnsi="Calibri" w:cs="Calibri"/>
          <w:b w:val="0"/>
          <w:sz w:val="22"/>
        </w:rPr>
      </w:pPr>
      <w:bookmarkStart w:id="54" w:name="_Toc521861854"/>
      <w:bookmarkStart w:id="55" w:name="_Hlk521859753"/>
      <w:r>
        <w:rPr>
          <w:rFonts w:ascii="Calibri" w:hAnsi="Calibri" w:cs="Calibri"/>
          <w:b w:val="0"/>
          <w:sz w:val="22"/>
        </w:rPr>
        <w:t>Aantekeningen:</w:t>
      </w:r>
      <w:bookmarkEnd w:id="54"/>
    </w:p>
    <w:p w14:paraId="4E39344E" w14:textId="77777777" w:rsidR="00D521A2" w:rsidRPr="00997068" w:rsidRDefault="00D521A2" w:rsidP="00D521A2"/>
    <w:p w14:paraId="039880FC" w14:textId="77777777" w:rsidR="00E4272C" w:rsidRDefault="00D521A2">
      <w:pPr>
        <w:rPr>
          <w:rFonts w:ascii="Calibri" w:eastAsiaTheme="majorEastAsia" w:hAnsi="Calibri" w:cs="Calibri"/>
          <w:color w:val="F24F4F" w:themeColor="accent1"/>
          <w:sz w:val="36"/>
          <w:szCs w:val="36"/>
        </w:rPr>
      </w:pPr>
      <w:r>
        <w:t>-----------------------------------------------------------------------------------------------------------------------------------------------------------------------------------------------------------------------------------------------------------------------------------------------------------------------------------------------------------------------------------------------------------------------------------------------------------------------------------------------------------------------------------------------------------------------------------------------------------------------------------------------------------------------------------------------------------------------------------------------------------------------------------------------------------------------------------------------------------------------------------------------------------------------------------------------------------------------------------------------------------------------------------------------------------------------------------------------------------------------------</w:t>
      </w:r>
      <w:bookmarkEnd w:id="55"/>
      <w:r w:rsidR="00E4272C">
        <w:rPr>
          <w:rFonts w:ascii="Calibri" w:hAnsi="Calibri" w:cs="Calibri"/>
        </w:rPr>
        <w:br w:type="page"/>
      </w:r>
    </w:p>
    <w:p w14:paraId="0C990590" w14:textId="77777777" w:rsidR="00742247" w:rsidRPr="00B236AC" w:rsidRDefault="00742247" w:rsidP="00742247">
      <w:pPr>
        <w:pStyle w:val="kop1"/>
        <w:rPr>
          <w:rFonts w:ascii="Calibri" w:hAnsi="Calibri" w:cs="Calibri"/>
        </w:rPr>
      </w:pPr>
      <w:bookmarkStart w:id="56" w:name="_Toc521861855"/>
      <w:r w:rsidRPr="00B236AC">
        <w:rPr>
          <w:rFonts w:ascii="Calibri" w:hAnsi="Calibri" w:cs="Calibri"/>
        </w:rPr>
        <w:lastRenderedPageBreak/>
        <w:t>Notities</w:t>
      </w:r>
      <w:r w:rsidR="00E4272C" w:rsidRPr="00B236AC">
        <w:rPr>
          <w:rFonts w:ascii="Calibri" w:hAnsi="Calibri" w:cs="Calibri"/>
        </w:rPr>
        <w:t xml:space="preserve"> en reflectie</w:t>
      </w:r>
      <w:bookmarkEnd w:id="56"/>
      <w:r w:rsidR="00E4272C" w:rsidRPr="00B236AC">
        <w:rPr>
          <w:rFonts w:ascii="Calibri" w:hAnsi="Calibri" w:cs="Calibri"/>
        </w:rPr>
        <w:t xml:space="preserve"> </w:t>
      </w:r>
    </w:p>
    <w:p w14:paraId="657719C3" w14:textId="77777777" w:rsidR="00742247" w:rsidRPr="001241B8" w:rsidRDefault="0001000C" w:rsidP="00742247">
      <w:pPr>
        <w:pStyle w:val="kop2"/>
        <w:rPr>
          <w:rFonts w:ascii="Calibri" w:hAnsi="Calibri" w:cs="Calibri"/>
          <w:b w:val="0"/>
          <w:sz w:val="22"/>
        </w:rPr>
      </w:pPr>
      <w:bookmarkStart w:id="57" w:name="_Toc521861856"/>
      <w:r>
        <w:rPr>
          <w:rFonts w:ascii="Calibri" w:hAnsi="Calibri" w:cs="Calibri"/>
          <w:b w:val="0"/>
          <w:sz w:val="22"/>
        </w:rPr>
        <w:t>Dit hoofdstuk geeft je de mogelijkheid om te reflecteren op je eigen functioneren binnen de Fatimaschool. Gebruik hierbij de gesprekken die je met je mentor en leidinggevende hebt gehad. Je kunt ook reacties van de kinderen, ouders en andere leerkrachten meenemen in je reflectie.</w:t>
      </w:r>
      <w:bookmarkEnd w:id="57"/>
      <w:r>
        <w:rPr>
          <w:rFonts w:ascii="Calibri" w:hAnsi="Calibri" w:cs="Calibri"/>
          <w:b w:val="0"/>
          <w:sz w:val="22"/>
        </w:rPr>
        <w:t xml:space="preserve">  </w:t>
      </w:r>
    </w:p>
    <w:p w14:paraId="25242D60" w14:textId="77777777" w:rsidR="00742247" w:rsidRPr="00AC76FF" w:rsidRDefault="0001000C" w:rsidP="00742247">
      <w:pPr>
        <w:pStyle w:val="kop2"/>
        <w:rPr>
          <w:rFonts w:ascii="Calibri" w:hAnsi="Calibri" w:cs="Calibri"/>
          <w:color w:val="F24F4F" w:themeColor="accent1"/>
          <w:sz w:val="24"/>
          <w:szCs w:val="24"/>
        </w:rPr>
      </w:pPr>
      <w:bookmarkStart w:id="58" w:name="_Toc521861857"/>
      <w:r w:rsidRPr="00AC76FF">
        <w:rPr>
          <w:rFonts w:ascii="Calibri" w:hAnsi="Calibri" w:cs="Calibri"/>
          <w:color w:val="F24F4F" w:themeColor="accent1"/>
          <w:sz w:val="24"/>
          <w:szCs w:val="24"/>
        </w:rPr>
        <w:t>De centrale vraag</w:t>
      </w:r>
      <w:bookmarkEnd w:id="58"/>
    </w:p>
    <w:p w14:paraId="77ED860D" w14:textId="77777777" w:rsidR="0001000C" w:rsidRPr="0001000C" w:rsidRDefault="0001000C" w:rsidP="0001000C">
      <w:pPr>
        <w:rPr>
          <w:rFonts w:ascii="Calibri" w:hAnsi="Calibri" w:cs="Calibri"/>
          <w:sz w:val="22"/>
        </w:rPr>
      </w:pPr>
      <w:bookmarkStart w:id="59" w:name="_Hlk521860804"/>
      <w:r>
        <w:rPr>
          <w:rFonts w:ascii="Calibri" w:hAnsi="Calibri" w:cs="Calibri"/>
          <w:sz w:val="22"/>
        </w:rPr>
        <w:t>In hoeverre voldoet het werken binnen de Fatimaschool aan jouw verwachtingen?</w:t>
      </w:r>
    </w:p>
    <w:p w14:paraId="6E3C9A2E" w14:textId="77777777" w:rsidR="00742247" w:rsidRDefault="0001000C" w:rsidP="0001000C">
      <w:pPr>
        <w:pStyle w:val="Lijstalinea"/>
        <w:numPr>
          <w:ilvl w:val="0"/>
          <w:numId w:val="17"/>
        </w:numPr>
        <w:rPr>
          <w:rFonts w:ascii="Calibri" w:hAnsi="Calibri" w:cs="Calibri"/>
          <w:sz w:val="22"/>
        </w:rPr>
      </w:pPr>
      <w:r>
        <w:rPr>
          <w:rFonts w:ascii="Calibri" w:hAnsi="Calibri" w:cs="Calibri"/>
          <w:sz w:val="22"/>
        </w:rPr>
        <w:t>Hoe gaat het bij het lesgeven?</w:t>
      </w:r>
    </w:p>
    <w:p w14:paraId="25F3C17C" w14:textId="77777777" w:rsidR="0001000C" w:rsidRDefault="0001000C" w:rsidP="0001000C">
      <w:pPr>
        <w:pStyle w:val="Lijstalinea"/>
        <w:numPr>
          <w:ilvl w:val="0"/>
          <w:numId w:val="17"/>
        </w:numPr>
        <w:rPr>
          <w:rFonts w:ascii="Calibri" w:hAnsi="Calibri" w:cs="Calibri"/>
          <w:sz w:val="22"/>
        </w:rPr>
      </w:pPr>
      <w:r>
        <w:rPr>
          <w:rFonts w:ascii="Calibri" w:hAnsi="Calibri" w:cs="Calibri"/>
          <w:sz w:val="22"/>
        </w:rPr>
        <w:t>Kan je je vinden in de werkwijze van de school?</w:t>
      </w:r>
    </w:p>
    <w:p w14:paraId="135285BF" w14:textId="77777777" w:rsidR="0001000C" w:rsidRDefault="0001000C" w:rsidP="0001000C">
      <w:pPr>
        <w:pStyle w:val="Lijstalinea"/>
        <w:numPr>
          <w:ilvl w:val="0"/>
          <w:numId w:val="17"/>
        </w:numPr>
        <w:rPr>
          <w:rFonts w:ascii="Calibri" w:hAnsi="Calibri" w:cs="Calibri"/>
          <w:sz w:val="22"/>
        </w:rPr>
      </w:pPr>
      <w:r>
        <w:rPr>
          <w:rFonts w:ascii="Calibri" w:hAnsi="Calibri" w:cs="Calibri"/>
          <w:sz w:val="22"/>
        </w:rPr>
        <w:t>Hoe gaat het in de omgang met kinderen?</w:t>
      </w:r>
    </w:p>
    <w:p w14:paraId="5FE19FBD" w14:textId="77777777" w:rsidR="0001000C" w:rsidRDefault="0001000C" w:rsidP="0001000C">
      <w:pPr>
        <w:pStyle w:val="Lijstalinea"/>
        <w:numPr>
          <w:ilvl w:val="0"/>
          <w:numId w:val="17"/>
        </w:numPr>
        <w:rPr>
          <w:rFonts w:ascii="Calibri" w:hAnsi="Calibri" w:cs="Calibri"/>
          <w:sz w:val="22"/>
        </w:rPr>
      </w:pPr>
      <w:r>
        <w:rPr>
          <w:rFonts w:ascii="Calibri" w:hAnsi="Calibri" w:cs="Calibri"/>
          <w:sz w:val="22"/>
        </w:rPr>
        <w:t>Hoe verloopt de organisatie binnen jouw groep?</w:t>
      </w:r>
    </w:p>
    <w:p w14:paraId="6DBA0E11" w14:textId="77777777" w:rsidR="0001000C" w:rsidRDefault="0001000C" w:rsidP="0001000C">
      <w:pPr>
        <w:pStyle w:val="Lijstalinea"/>
        <w:numPr>
          <w:ilvl w:val="0"/>
          <w:numId w:val="17"/>
        </w:numPr>
        <w:rPr>
          <w:rFonts w:ascii="Calibri" w:hAnsi="Calibri" w:cs="Calibri"/>
          <w:sz w:val="22"/>
        </w:rPr>
      </w:pPr>
      <w:r>
        <w:rPr>
          <w:rFonts w:ascii="Calibri" w:hAnsi="Calibri" w:cs="Calibri"/>
          <w:sz w:val="22"/>
        </w:rPr>
        <w:t>Hoe gaat het met plannen en registreren?</w:t>
      </w:r>
    </w:p>
    <w:p w14:paraId="15BA9E69" w14:textId="77777777" w:rsidR="0001000C" w:rsidRDefault="0001000C" w:rsidP="0001000C">
      <w:pPr>
        <w:pStyle w:val="Lijstalinea"/>
        <w:numPr>
          <w:ilvl w:val="0"/>
          <w:numId w:val="17"/>
        </w:numPr>
        <w:rPr>
          <w:rFonts w:ascii="Calibri" w:hAnsi="Calibri" w:cs="Calibri"/>
          <w:sz w:val="22"/>
        </w:rPr>
      </w:pPr>
      <w:r>
        <w:rPr>
          <w:rFonts w:ascii="Calibri" w:hAnsi="Calibri" w:cs="Calibri"/>
          <w:sz w:val="22"/>
        </w:rPr>
        <w:t>Hoe gaat het met de zorg voor leerlingen?</w:t>
      </w:r>
    </w:p>
    <w:p w14:paraId="335BDBEA" w14:textId="77777777" w:rsidR="0001000C" w:rsidRDefault="0001000C" w:rsidP="0001000C">
      <w:pPr>
        <w:pStyle w:val="Lijstalinea"/>
        <w:numPr>
          <w:ilvl w:val="0"/>
          <w:numId w:val="17"/>
        </w:numPr>
        <w:rPr>
          <w:rFonts w:ascii="Calibri" w:hAnsi="Calibri" w:cs="Calibri"/>
          <w:sz w:val="22"/>
        </w:rPr>
      </w:pPr>
      <w:r>
        <w:rPr>
          <w:rFonts w:ascii="Calibri" w:hAnsi="Calibri" w:cs="Calibri"/>
          <w:sz w:val="22"/>
        </w:rPr>
        <w:t>Hoe verloopt de samenwerking met collega’s?</w:t>
      </w:r>
    </w:p>
    <w:p w14:paraId="66107B91" w14:textId="77777777" w:rsidR="0001000C" w:rsidRDefault="0001000C" w:rsidP="0001000C">
      <w:pPr>
        <w:pStyle w:val="Lijstalinea"/>
        <w:numPr>
          <w:ilvl w:val="0"/>
          <w:numId w:val="17"/>
        </w:numPr>
        <w:rPr>
          <w:rFonts w:ascii="Calibri" w:hAnsi="Calibri" w:cs="Calibri"/>
          <w:sz w:val="22"/>
        </w:rPr>
      </w:pPr>
      <w:r>
        <w:rPr>
          <w:rFonts w:ascii="Calibri" w:hAnsi="Calibri" w:cs="Calibri"/>
          <w:sz w:val="22"/>
        </w:rPr>
        <w:t>Hoe verloopt de omgang met ouders?</w:t>
      </w:r>
    </w:p>
    <w:p w14:paraId="21616888" w14:textId="77777777" w:rsidR="0001000C" w:rsidRDefault="0001000C">
      <w:pPr>
        <w:rPr>
          <w:rFonts w:ascii="Calibri" w:hAnsi="Calibri" w:cs="Calibri"/>
          <w:b/>
          <w:bCs/>
          <w:color w:val="FF0000"/>
          <w:sz w:val="24"/>
          <w:szCs w:val="26"/>
        </w:rPr>
      </w:pPr>
      <w:r>
        <w:rPr>
          <w:rFonts w:ascii="Calibri" w:hAnsi="Calibri" w:cs="Calibri"/>
          <w:sz w:val="22"/>
        </w:rPr>
        <w:t>------------------------------------------------------------------------------------------------------------------------------------------------------------------------------------------------------------------------------------------------------------------------------------------------------------------------------------------------------------------------------------------------------------------------------------------------------------------------------------------------------------------------------------------------------------------------------------------------------------------------------------------------------------------------------------------------------------------------------------------------------------------------------------------------------------------------------------------------------------------------------------------------------------------------------------------------------------------------------------------------------------------------------------------------------------------------------------------------------------------------------------------------------------------------------------------------------------------------------------------------------------------------------------------------------------------------------------------------------------------------------------------------------------------------------------------------------------------------------------------------------------------------------------------------------------------------------------------------------------------------------------------------------------------------------------------------------------------------------------------------------------------------------------------------------------------------------------------------------------------------------------------------------------------------------------------------------------------------------------------------------------------------------------------------------------------------------------------------------------------------------------------------------------------------------------------------------------------------------------------------------------------------------------------------------------------------------------------------------------------------------------------------------------------------------------------------------------------------------------------------------------------------------------------------------------------------------------------------------------------------------------------------------------------------------------------------------------------------------------------------------------------------------------------------------------------------------------------------------------------------------------------------------------------------------------------------------------------------------------------------------------------------------------------------------------------------------------------------------------------------------------------------------------------------------------------------------------------------------------------------------------------------------------------------------------------------------------------------------------------------------------------------------------------------------------------------</w:t>
      </w:r>
      <w:bookmarkEnd w:id="59"/>
      <w:r>
        <w:rPr>
          <w:rFonts w:ascii="Calibri" w:hAnsi="Calibri" w:cs="Calibri"/>
          <w:color w:val="FF0000"/>
          <w:sz w:val="24"/>
        </w:rPr>
        <w:br w:type="page"/>
      </w:r>
    </w:p>
    <w:p w14:paraId="30F3F0BD" w14:textId="77777777" w:rsidR="00742247" w:rsidRPr="00AC76FF" w:rsidRDefault="0001000C" w:rsidP="00742247">
      <w:pPr>
        <w:pStyle w:val="kop2"/>
        <w:rPr>
          <w:rFonts w:ascii="Calibri" w:hAnsi="Calibri" w:cs="Calibri"/>
          <w:color w:val="F24F4F" w:themeColor="accent1"/>
          <w:sz w:val="24"/>
        </w:rPr>
      </w:pPr>
      <w:bookmarkStart w:id="60" w:name="_Toc521861858"/>
      <w:r w:rsidRPr="00AC76FF">
        <w:rPr>
          <w:rFonts w:ascii="Calibri" w:hAnsi="Calibri" w:cs="Calibri"/>
          <w:color w:val="F24F4F" w:themeColor="accent1"/>
          <w:sz w:val="24"/>
        </w:rPr>
        <w:lastRenderedPageBreak/>
        <w:t>Bezinningsvragen</w:t>
      </w:r>
      <w:bookmarkEnd w:id="60"/>
    </w:p>
    <w:p w14:paraId="19675981" w14:textId="77777777" w:rsidR="0001000C" w:rsidRDefault="004F7B0F" w:rsidP="0001000C">
      <w:pPr>
        <w:pStyle w:val="Lijstalinea"/>
        <w:numPr>
          <w:ilvl w:val="0"/>
          <w:numId w:val="17"/>
        </w:numPr>
        <w:rPr>
          <w:rFonts w:ascii="Calibri" w:hAnsi="Calibri" w:cs="Calibri"/>
          <w:sz w:val="22"/>
        </w:rPr>
      </w:pPr>
      <w:r>
        <w:rPr>
          <w:rFonts w:ascii="Calibri" w:hAnsi="Calibri" w:cs="Calibri"/>
          <w:sz w:val="22"/>
        </w:rPr>
        <w:t>Heb ik voldoende zicht op mijn sterke en zwakke kanten?</w:t>
      </w:r>
    </w:p>
    <w:p w14:paraId="2CE17159" w14:textId="77777777" w:rsidR="004F7B0F" w:rsidRDefault="004F7B0F" w:rsidP="0001000C">
      <w:pPr>
        <w:pStyle w:val="Lijstalinea"/>
        <w:numPr>
          <w:ilvl w:val="0"/>
          <w:numId w:val="17"/>
        </w:numPr>
        <w:rPr>
          <w:rFonts w:ascii="Calibri" w:hAnsi="Calibri" w:cs="Calibri"/>
          <w:sz w:val="22"/>
        </w:rPr>
      </w:pPr>
      <w:r>
        <w:rPr>
          <w:rFonts w:ascii="Calibri" w:hAnsi="Calibri" w:cs="Calibri"/>
          <w:sz w:val="22"/>
        </w:rPr>
        <w:t>Is mijn werksituatie voldoende stimulerend?</w:t>
      </w:r>
    </w:p>
    <w:p w14:paraId="5FC621BF" w14:textId="77777777" w:rsidR="004F7B0F" w:rsidRDefault="004F7B0F" w:rsidP="0001000C">
      <w:pPr>
        <w:pStyle w:val="Lijstalinea"/>
        <w:numPr>
          <w:ilvl w:val="0"/>
          <w:numId w:val="17"/>
        </w:numPr>
        <w:rPr>
          <w:rFonts w:ascii="Calibri" w:hAnsi="Calibri" w:cs="Calibri"/>
          <w:sz w:val="22"/>
        </w:rPr>
      </w:pPr>
      <w:r>
        <w:rPr>
          <w:rFonts w:ascii="Calibri" w:hAnsi="Calibri" w:cs="Calibri"/>
          <w:sz w:val="22"/>
        </w:rPr>
        <w:t>Kan ik altijd zeggen wat ik vind?</w:t>
      </w:r>
    </w:p>
    <w:p w14:paraId="4F0981FD" w14:textId="77777777" w:rsidR="004F7B0F" w:rsidRDefault="004F7B0F" w:rsidP="0001000C">
      <w:pPr>
        <w:pStyle w:val="Lijstalinea"/>
        <w:numPr>
          <w:ilvl w:val="0"/>
          <w:numId w:val="17"/>
        </w:numPr>
        <w:rPr>
          <w:rFonts w:ascii="Calibri" w:hAnsi="Calibri" w:cs="Calibri"/>
          <w:sz w:val="22"/>
        </w:rPr>
      </w:pPr>
      <w:r>
        <w:rPr>
          <w:rFonts w:ascii="Calibri" w:hAnsi="Calibri" w:cs="Calibri"/>
          <w:sz w:val="22"/>
        </w:rPr>
        <w:t>Houd ik rekening met anderen?</w:t>
      </w:r>
    </w:p>
    <w:p w14:paraId="3ACCAC70" w14:textId="77777777" w:rsidR="004F7B0F" w:rsidRDefault="004F7B0F" w:rsidP="0001000C">
      <w:pPr>
        <w:pStyle w:val="Lijstalinea"/>
        <w:numPr>
          <w:ilvl w:val="0"/>
          <w:numId w:val="17"/>
        </w:numPr>
        <w:rPr>
          <w:rFonts w:ascii="Calibri" w:hAnsi="Calibri" w:cs="Calibri"/>
          <w:sz w:val="22"/>
        </w:rPr>
      </w:pPr>
      <w:r>
        <w:rPr>
          <w:rFonts w:ascii="Calibri" w:hAnsi="Calibri" w:cs="Calibri"/>
          <w:sz w:val="22"/>
        </w:rPr>
        <w:t>Doe ik iets met suggesties van mijn mentor?</w:t>
      </w:r>
    </w:p>
    <w:p w14:paraId="5900233F" w14:textId="77777777" w:rsidR="004F7B0F" w:rsidRDefault="004F7B0F" w:rsidP="0001000C">
      <w:pPr>
        <w:pStyle w:val="Lijstalinea"/>
        <w:numPr>
          <w:ilvl w:val="0"/>
          <w:numId w:val="17"/>
        </w:numPr>
        <w:rPr>
          <w:rFonts w:ascii="Calibri" w:hAnsi="Calibri" w:cs="Calibri"/>
          <w:sz w:val="22"/>
        </w:rPr>
      </w:pPr>
      <w:r>
        <w:rPr>
          <w:rFonts w:ascii="Calibri" w:hAnsi="Calibri" w:cs="Calibri"/>
          <w:sz w:val="22"/>
        </w:rPr>
        <w:t>Wat vind ik van mijn leerstijl?</w:t>
      </w:r>
    </w:p>
    <w:p w14:paraId="75550A90" w14:textId="77777777" w:rsidR="004F7B0F" w:rsidRDefault="004F7B0F" w:rsidP="0001000C">
      <w:pPr>
        <w:pStyle w:val="Lijstalinea"/>
        <w:numPr>
          <w:ilvl w:val="0"/>
          <w:numId w:val="17"/>
        </w:numPr>
        <w:rPr>
          <w:rFonts w:ascii="Calibri" w:hAnsi="Calibri" w:cs="Calibri"/>
          <w:sz w:val="22"/>
        </w:rPr>
      </w:pPr>
      <w:r>
        <w:rPr>
          <w:rFonts w:ascii="Calibri" w:hAnsi="Calibri" w:cs="Calibri"/>
          <w:sz w:val="22"/>
        </w:rPr>
        <w:t>Hoe verloopt de communicatie met mijn mentor, intern begeleider en bouwcoördinator?</w:t>
      </w:r>
    </w:p>
    <w:p w14:paraId="5A833EFB" w14:textId="77777777" w:rsidR="004F7B0F" w:rsidRDefault="004F7B0F" w:rsidP="0001000C">
      <w:pPr>
        <w:pStyle w:val="Lijstalinea"/>
        <w:numPr>
          <w:ilvl w:val="0"/>
          <w:numId w:val="17"/>
        </w:numPr>
        <w:rPr>
          <w:rFonts w:ascii="Calibri" w:hAnsi="Calibri" w:cs="Calibri"/>
          <w:sz w:val="22"/>
        </w:rPr>
      </w:pPr>
      <w:r>
        <w:rPr>
          <w:rFonts w:ascii="Calibri" w:hAnsi="Calibri" w:cs="Calibri"/>
          <w:sz w:val="22"/>
        </w:rPr>
        <w:t>Los ik conflicten en meningsverschillen naar mijn eigen tevredenheid op?</w:t>
      </w:r>
    </w:p>
    <w:p w14:paraId="78140902" w14:textId="77777777" w:rsidR="004F7B0F" w:rsidRDefault="004F7B0F" w:rsidP="0001000C">
      <w:pPr>
        <w:pStyle w:val="Lijstalinea"/>
        <w:numPr>
          <w:ilvl w:val="0"/>
          <w:numId w:val="17"/>
        </w:numPr>
        <w:rPr>
          <w:rFonts w:ascii="Calibri" w:hAnsi="Calibri" w:cs="Calibri"/>
          <w:sz w:val="22"/>
        </w:rPr>
      </w:pPr>
      <w:r>
        <w:rPr>
          <w:rFonts w:ascii="Calibri" w:hAnsi="Calibri" w:cs="Calibri"/>
          <w:sz w:val="22"/>
        </w:rPr>
        <w:t>Voel ik mij thuis in het team?</w:t>
      </w:r>
    </w:p>
    <w:p w14:paraId="33AA8C29" w14:textId="77777777" w:rsidR="004F7B0F" w:rsidRDefault="004F7B0F" w:rsidP="0001000C">
      <w:pPr>
        <w:pStyle w:val="Lijstalinea"/>
        <w:numPr>
          <w:ilvl w:val="0"/>
          <w:numId w:val="17"/>
        </w:numPr>
        <w:rPr>
          <w:rFonts w:ascii="Calibri" w:hAnsi="Calibri" w:cs="Calibri"/>
          <w:sz w:val="22"/>
        </w:rPr>
      </w:pPr>
      <w:r>
        <w:rPr>
          <w:rFonts w:ascii="Calibri" w:hAnsi="Calibri" w:cs="Calibri"/>
          <w:sz w:val="22"/>
        </w:rPr>
        <w:t>Passen mijn eigen normen en waarden bij dei van de school?</w:t>
      </w:r>
    </w:p>
    <w:p w14:paraId="30CFD33E" w14:textId="77777777" w:rsidR="004F7B0F" w:rsidRDefault="004F7B0F" w:rsidP="0001000C">
      <w:pPr>
        <w:pStyle w:val="Lijstalinea"/>
        <w:numPr>
          <w:ilvl w:val="0"/>
          <w:numId w:val="17"/>
        </w:numPr>
        <w:rPr>
          <w:rFonts w:ascii="Calibri" w:hAnsi="Calibri" w:cs="Calibri"/>
          <w:sz w:val="22"/>
        </w:rPr>
      </w:pPr>
      <w:r>
        <w:rPr>
          <w:rFonts w:ascii="Calibri" w:hAnsi="Calibri" w:cs="Calibri"/>
          <w:sz w:val="22"/>
        </w:rPr>
        <w:t>Hoe ga ik om met succes, frustratie en teleurstelling?</w:t>
      </w:r>
    </w:p>
    <w:p w14:paraId="2FE7BCE7" w14:textId="77777777" w:rsidR="004F7B0F" w:rsidRPr="004F7B0F" w:rsidRDefault="004F7B0F" w:rsidP="004F7B0F">
      <w:pPr>
        <w:rPr>
          <w:rFonts w:ascii="Calibri" w:hAnsi="Calibri" w:cs="Calibri"/>
          <w:sz w:val="22"/>
        </w:rPr>
      </w:pPr>
      <w:r>
        <w:rPr>
          <w:rFonts w:ascii="Calibri" w:hAnsi="Calibri" w:cs="Calibri"/>
          <w:sz w:val="22"/>
        </w:rPr>
        <w:t>Beschrijf hier wat er goed en minder goed gaat en geef jouw rol bij de oplossing aan:</w:t>
      </w:r>
    </w:p>
    <w:p w14:paraId="6846B96A" w14:textId="77777777" w:rsidR="00742247" w:rsidRPr="001241B8" w:rsidRDefault="0001000C" w:rsidP="004F7B0F">
      <w:pPr>
        <w:pStyle w:val="kop2"/>
      </w:pPr>
      <w:bookmarkStart w:id="61" w:name="_Toc521861859"/>
      <w:r>
        <w:rPr>
          <w:rFonts w:ascii="Calibri" w:hAnsi="Calibri" w:cs="Calibri"/>
          <w:sz w:val="22"/>
        </w:rPr>
        <w:t>------------------------------------------------------------------------------------------------------------------------------------------------------------------------------------------------------------------------------------------------------------------------------------------------------------------------------------------------------------------------------------------------------------------------------------------------------------------------------------------------------------------------------------------------------------------------------------------------------------------------------------------------------------------------------------------------------------------------------------------------------------------------------------------------------------------------------------------------------------------------------------------------------------------------------------------------------------------------------------------------------------------------------------------------------------------------------------------------------------------------------------------------------------------------------------------------------------------------------------------------------------------------------------------------------------------------------------------------------------------------------------------------------------------------------------------------------------------------------------------------------------------------------------------------------------------------------------------------------------------------------------------------------------------------------------------------------------------------------------------------------------------------------------------------------------------------------------------------------------------------------------------------------------------------------------------------------------------------------------------------------------------------------------------------------------------------------------------------------------------------------------------------------------------------------------------------------------------------------------------------------------------------------------------------------------------------------------------------------------------------------------------------------------------------------------------------------------------------------------------------------------------------------------------------------------------------------------------------------------------------------------------------------------------------------------------------------------------------------------------------------------------------------------------------------------------------------------------------------------------------------------------------------------------------------------------------------------------------------------------------------------------------------------------------------------------------------------------------------------------------------------------------------------------------------------------------------------------------------------------------------------------------------------------------------------------------------------------------------------------------------------------------------------------------------------------------</w:t>
      </w:r>
      <w:r w:rsidR="004F7B0F">
        <w:rPr>
          <w:rFonts w:ascii="Calibri" w:hAnsi="Calibri" w:cs="Calibri"/>
          <w:sz w:val="22"/>
        </w:rPr>
        <w:t>------------------------------------------------------------------------------------------------------------------------------------------------------------------------------------------------------------------------------------------------------------------------------------------------------------------------------------------------------------------------------------------------------------------------------------------------------------------------------------------------------------------------------------------------------------------------------------------------------------------------------------------------------------------------------------------------------------------------------------------------------------------------------------------------------------------------------------------------------------------------------------------------------------------------------------------------------------------------------------------------------------------------------------------------------------------------------------------------------------------------------------------------------------------------------------------------</w:t>
      </w:r>
      <w:bookmarkEnd w:id="61"/>
    </w:p>
    <w:p w14:paraId="7C440CFE" w14:textId="77777777" w:rsidR="001241B8" w:rsidRDefault="001241B8">
      <w:pPr>
        <w:rPr>
          <w:rFonts w:ascii="Calibri" w:hAnsi="Calibri" w:cs="Calibri"/>
          <w:b/>
          <w:bCs/>
          <w:sz w:val="24"/>
          <w:szCs w:val="26"/>
        </w:rPr>
      </w:pPr>
      <w:r>
        <w:rPr>
          <w:rFonts w:ascii="Calibri" w:hAnsi="Calibri" w:cs="Calibri"/>
          <w:sz w:val="24"/>
        </w:rPr>
        <w:br w:type="page"/>
      </w:r>
    </w:p>
    <w:p w14:paraId="59B36548" w14:textId="77777777" w:rsidR="001241B8" w:rsidRPr="00AC76FF" w:rsidRDefault="001241B8" w:rsidP="001241B8">
      <w:pPr>
        <w:pStyle w:val="kop2"/>
        <w:rPr>
          <w:rFonts w:ascii="Calibri" w:hAnsi="Calibri" w:cs="Calibri"/>
          <w:color w:val="F24F4F" w:themeColor="accent1"/>
          <w:sz w:val="24"/>
        </w:rPr>
      </w:pPr>
      <w:bookmarkStart w:id="62" w:name="_Toc521861860"/>
      <w:r w:rsidRPr="00AC76FF">
        <w:rPr>
          <w:rFonts w:ascii="Calibri" w:hAnsi="Calibri" w:cs="Calibri"/>
          <w:color w:val="F24F4F" w:themeColor="accent1"/>
          <w:sz w:val="24"/>
        </w:rPr>
        <w:lastRenderedPageBreak/>
        <w:t>Notities</w:t>
      </w:r>
      <w:bookmarkEnd w:id="62"/>
    </w:p>
    <w:p w14:paraId="5241627B" w14:textId="77777777" w:rsidR="001241B8" w:rsidRPr="00997068" w:rsidRDefault="001241B8" w:rsidP="001241B8"/>
    <w:p w14:paraId="316BF508" w14:textId="77777777" w:rsidR="00AE323C" w:rsidRDefault="001241B8">
      <w:pPr>
        <w:rPr>
          <w:rFonts w:ascii="Calibri" w:eastAsiaTheme="majorEastAsia" w:hAnsi="Calibri" w:cs="Calibri"/>
          <w:color w:val="F24F4F" w:themeColor="accent1"/>
          <w:sz w:val="36"/>
          <w:szCs w:val="36"/>
        </w:rPr>
      </w:pPr>
      <w:r>
        <w:t>----------------------------------------------------------------------------------------------------------------------------------------------------------------------------------------------------------------------------------------------------------------------------------------------------------------------------------------------------------------------------------------------------------------------------------------------------------------------------------------------------------------------------------------------------------------------------------------------------------------------------------------------------------------------------------------------------------------------------------------------------------------------------------------------------------------------------------------------------------------------------------------------------------------------------------------------------------------------------------------------------------------------------------------------------------------------------------------------------------------------------------------------------------------------------------------------------------------------------------------------------------------------------------------------------------------------------------------------------------------------------------------------------------------------------------------------------------------------------------------------------------------------------------------------------------------------------------------------------------------------------------------------------------------------------------------------------------------------------------------------------------------------------------------------------------------------------------------------------------------------------------------------------------------------------------------------------------------------------------------------------------------------------------------------------------------------------------------------------------------------------------------------------------------------------------------------------------------------------------------------------------------------------------------------------------------------------------------------------------------------------------------------------------------------------------------------------------------------------------------------------------------------------------------------------------------------------------------------------------------------------------------------------------------------------------------------------------------------------------------------------------------------------------------------------------------------------------------------------------------------------------------------------------------------------------------------------------------------------------------------------------------------------------------------------------------------------------------------------------------------------------------------------------------------------------------------------------------------------------------------------------------------------------------------------------------------------------------------------------------------------------------------------------------------------------------------------------------------------------------------------------------------------------------------------------------------------------------------------------------------------------------------------------------------------------------------------------------------------------------------------------------------------------------------------------------------------------------------------------------------------------------------------------------------------------------------------------------------------------------------------------------------------------------------------------------------------------------------------------------------------------------------------------------------------------------------------------------------------------------------------------------------------------------------------------------------------------------------------------------------------------------------------------------------------------------------------------------------------------------------------------------------------------------------------------------------------------------------------------------------------------------------------------------------------------------------------------------------------------------------------------------------------------------------------------------------------------------------------------------------------------------------------------------------------------------------------------------------------------------------------------------------------------------------------------------------------------------------------------------------------------------------------------------------------------------------------------------------------------------------------------------------------------------------------------------------------------------------------------------------------------------------------------------------------------------------------------------------------------------------------------------------------------------------------------------------------------------------------------------------------------------------------------------------------------------------------------------------------------------------------------------------------------------------------------------------------------------------------------------------------------------------------------------------------------------------------------------------------------------------------------------------------------------------------------------------------------------------------------------------------------------------------------------------------------------------------------------------------------------------------------------------------------------------------------------------------------------------------------------------------------------------------------------------------------------------------------------------------------------------------------------------------------------------------------------------------------------------------------------------------------------------------------------------------------------------------------------------------------------------------------------------------------------------------------------------------------------------------------------------------------------------------------------------------------------------------------------------------------------------------------------------------------------------------------------------------------------------------</w:t>
      </w:r>
      <w:r w:rsidR="00AE323C">
        <w:rPr>
          <w:rFonts w:ascii="Calibri" w:hAnsi="Calibri" w:cs="Calibri"/>
        </w:rPr>
        <w:br w:type="page"/>
      </w:r>
    </w:p>
    <w:p w14:paraId="15A40069" w14:textId="77777777" w:rsidR="00AE323C" w:rsidRPr="00986D1D" w:rsidRDefault="00AE323C" w:rsidP="00AE323C">
      <w:pPr>
        <w:pStyle w:val="kop1"/>
        <w:rPr>
          <w:rFonts w:ascii="Calibri" w:hAnsi="Calibri" w:cs="Calibri"/>
        </w:rPr>
      </w:pPr>
      <w:bookmarkStart w:id="63" w:name="_Toc521861861"/>
      <w:r>
        <w:rPr>
          <w:rFonts w:ascii="Calibri" w:hAnsi="Calibri" w:cs="Calibri"/>
        </w:rPr>
        <w:lastRenderedPageBreak/>
        <w:t>Feedback over het document en gebruik</w:t>
      </w:r>
      <w:bookmarkEnd w:id="63"/>
    </w:p>
    <w:p w14:paraId="4FB08114" w14:textId="77777777" w:rsidR="00AE323C" w:rsidRPr="00AE323C" w:rsidRDefault="00AE323C" w:rsidP="00AE323C">
      <w:pPr>
        <w:rPr>
          <w:rFonts w:ascii="Calibri" w:hAnsi="Calibri" w:cs="Calibri"/>
          <w:sz w:val="22"/>
          <w:szCs w:val="22"/>
        </w:rPr>
      </w:pPr>
      <w:bookmarkStart w:id="64" w:name="_Toc521846791"/>
      <w:r w:rsidRPr="00AE323C">
        <w:rPr>
          <w:rFonts w:ascii="Calibri" w:hAnsi="Calibri" w:cs="Calibri"/>
          <w:sz w:val="22"/>
          <w:szCs w:val="22"/>
        </w:rPr>
        <w:t>In dit hoofdstuk is ruimte voor feedback op het document ‘Inwerkplan nieuwe leerkrachten’ en het gebruik ervan. Noteer dingen waar je in dit document tegenaan</w:t>
      </w:r>
      <w:r w:rsidR="004F7B0F">
        <w:rPr>
          <w:rFonts w:ascii="Calibri" w:hAnsi="Calibri" w:cs="Calibri"/>
          <w:sz w:val="22"/>
          <w:szCs w:val="22"/>
        </w:rPr>
        <w:t xml:space="preserve"> bent gelopen</w:t>
      </w:r>
      <w:r w:rsidRPr="00AE323C">
        <w:rPr>
          <w:rFonts w:ascii="Calibri" w:hAnsi="Calibri" w:cs="Calibri"/>
          <w:sz w:val="22"/>
          <w:szCs w:val="22"/>
        </w:rPr>
        <w:t xml:space="preserve">, die je </w:t>
      </w:r>
      <w:r w:rsidR="004F7B0F">
        <w:rPr>
          <w:rFonts w:ascii="Calibri" w:hAnsi="Calibri" w:cs="Calibri"/>
          <w:sz w:val="22"/>
          <w:szCs w:val="22"/>
        </w:rPr>
        <w:t>ge</w:t>
      </w:r>
      <w:r w:rsidRPr="00AE323C">
        <w:rPr>
          <w:rFonts w:ascii="Calibri" w:hAnsi="Calibri" w:cs="Calibri"/>
          <w:sz w:val="22"/>
          <w:szCs w:val="22"/>
        </w:rPr>
        <w:t xml:space="preserve">mist </w:t>
      </w:r>
      <w:r w:rsidR="004F7B0F">
        <w:rPr>
          <w:rFonts w:ascii="Calibri" w:hAnsi="Calibri" w:cs="Calibri"/>
          <w:sz w:val="22"/>
          <w:szCs w:val="22"/>
        </w:rPr>
        <w:t xml:space="preserve">hebt, te laat kwamen </w:t>
      </w:r>
      <w:r w:rsidRPr="00AE323C">
        <w:rPr>
          <w:rFonts w:ascii="Calibri" w:hAnsi="Calibri" w:cs="Calibri"/>
          <w:sz w:val="22"/>
          <w:szCs w:val="22"/>
        </w:rPr>
        <w:t xml:space="preserve">of die onduidelijk </w:t>
      </w:r>
      <w:r w:rsidR="004F7B0F">
        <w:rPr>
          <w:rFonts w:ascii="Calibri" w:hAnsi="Calibri" w:cs="Calibri"/>
          <w:sz w:val="22"/>
          <w:szCs w:val="22"/>
        </w:rPr>
        <w:t>waren</w:t>
      </w:r>
      <w:r w:rsidRPr="00AE323C">
        <w:rPr>
          <w:rFonts w:ascii="Calibri" w:hAnsi="Calibri" w:cs="Calibri"/>
          <w:sz w:val="22"/>
          <w:szCs w:val="22"/>
        </w:rPr>
        <w:t>. Wees zo specifiek mogelijk zodat we het document verder kunnen aanpassen.</w:t>
      </w:r>
      <w:bookmarkEnd w:id="64"/>
      <w:r w:rsidR="004F7B0F">
        <w:rPr>
          <w:rFonts w:ascii="Calibri" w:hAnsi="Calibri" w:cs="Calibri"/>
          <w:sz w:val="22"/>
          <w:szCs w:val="22"/>
        </w:rPr>
        <w:t xml:space="preserve"> Dank!</w:t>
      </w:r>
    </w:p>
    <w:p w14:paraId="4154BA4D" w14:textId="77777777" w:rsidR="00AE323C" w:rsidRPr="00AE323C" w:rsidRDefault="00AE323C" w:rsidP="00B20881">
      <w:pPr>
        <w:spacing w:line="240" w:lineRule="auto"/>
        <w:rPr>
          <w:rFonts w:ascii="Calibri" w:hAnsi="Calibri" w:cs="Calibri"/>
          <w:sz w:val="22"/>
          <w:szCs w:val="22"/>
        </w:rPr>
      </w:pPr>
      <w:bookmarkStart w:id="65" w:name="_Toc521846792"/>
      <w:r w:rsidRPr="00AE323C">
        <w:rPr>
          <w:rFonts w:ascii="Calibri" w:hAnsi="Calibri" w:cs="Calibri"/>
          <w:sz w:val="22"/>
          <w:szCs w:val="22"/>
        </w:rPr>
        <w:t>Hoofdstuk 1 ‘Afspraak 1’:</w:t>
      </w:r>
      <w:bookmarkEnd w:id="65"/>
    </w:p>
    <w:p w14:paraId="6A7BF43C" w14:textId="77777777" w:rsidR="00AE323C" w:rsidRPr="00AE323C" w:rsidRDefault="00AE323C" w:rsidP="00B20881">
      <w:pPr>
        <w:spacing w:line="240" w:lineRule="auto"/>
        <w:rPr>
          <w:rFonts w:ascii="Calibri" w:hAnsi="Calibri" w:cs="Calibri"/>
          <w:sz w:val="22"/>
          <w:szCs w:val="22"/>
        </w:rPr>
      </w:pPr>
      <w:r w:rsidRPr="00AE323C">
        <w:rPr>
          <w:rFonts w:ascii="Calibri" w:hAnsi="Calibri" w:cs="Calibri"/>
          <w:sz w:val="22"/>
          <w:szCs w:val="22"/>
        </w:rPr>
        <w:t>------------------------------------------------------------------------------------------------------------------------------------------------------------------------------------------------------------------------------------------------------------------------------------------------------------------------------------------------------------------------------------------------------------------------------------------------</w:t>
      </w:r>
    </w:p>
    <w:p w14:paraId="3055A0F4" w14:textId="77777777" w:rsidR="00AE323C" w:rsidRPr="00AE323C" w:rsidRDefault="00AE323C" w:rsidP="00B20881">
      <w:pPr>
        <w:spacing w:line="240" w:lineRule="auto"/>
        <w:rPr>
          <w:rFonts w:ascii="Calibri" w:hAnsi="Calibri" w:cs="Calibri"/>
          <w:sz w:val="22"/>
          <w:szCs w:val="22"/>
        </w:rPr>
      </w:pPr>
      <w:bookmarkStart w:id="66" w:name="_Toc521846793"/>
      <w:r w:rsidRPr="00AE323C">
        <w:rPr>
          <w:rFonts w:ascii="Calibri" w:hAnsi="Calibri" w:cs="Calibri"/>
          <w:sz w:val="22"/>
          <w:szCs w:val="22"/>
        </w:rPr>
        <w:t>Hoofdstuk 2 ‘Afspraak 2’:</w:t>
      </w:r>
      <w:bookmarkEnd w:id="66"/>
    </w:p>
    <w:p w14:paraId="600C6D7B" w14:textId="77777777" w:rsidR="00AE323C" w:rsidRPr="00AE323C" w:rsidRDefault="00AE323C" w:rsidP="00B20881">
      <w:pPr>
        <w:spacing w:line="240" w:lineRule="auto"/>
        <w:rPr>
          <w:rFonts w:ascii="Calibri" w:hAnsi="Calibri" w:cs="Calibri"/>
          <w:sz w:val="22"/>
          <w:szCs w:val="22"/>
        </w:rPr>
      </w:pPr>
      <w:r w:rsidRPr="00AE323C">
        <w:rPr>
          <w:rFonts w:ascii="Calibri" w:hAnsi="Calibri" w:cs="Calibri"/>
          <w:sz w:val="22"/>
          <w:szCs w:val="22"/>
        </w:rPr>
        <w:t>------------------------------------------------------------------------------------------------------------------------------------------------------------------------------------------------------------------------------------------------------------------------------------------------------------------------------------------------------------------------------------------------------------------------------------------------</w:t>
      </w:r>
    </w:p>
    <w:p w14:paraId="57D0F467" w14:textId="77777777" w:rsidR="00AE323C" w:rsidRPr="00AE323C" w:rsidRDefault="00AE323C" w:rsidP="00B20881">
      <w:pPr>
        <w:spacing w:line="240" w:lineRule="auto"/>
        <w:rPr>
          <w:rFonts w:ascii="Calibri" w:hAnsi="Calibri" w:cs="Calibri"/>
          <w:sz w:val="22"/>
          <w:szCs w:val="22"/>
        </w:rPr>
      </w:pPr>
      <w:bookmarkStart w:id="67" w:name="_Toc521846794"/>
      <w:r w:rsidRPr="00AE323C">
        <w:rPr>
          <w:rFonts w:ascii="Calibri" w:hAnsi="Calibri" w:cs="Calibri"/>
          <w:sz w:val="22"/>
          <w:szCs w:val="22"/>
        </w:rPr>
        <w:t>Hoofdstuk 3 ‘Afspraak 3’:</w:t>
      </w:r>
      <w:bookmarkEnd w:id="67"/>
    </w:p>
    <w:p w14:paraId="063D02C4" w14:textId="77777777" w:rsidR="00AE323C" w:rsidRPr="00AE323C" w:rsidRDefault="00AE323C" w:rsidP="00B20881">
      <w:pPr>
        <w:spacing w:line="240" w:lineRule="auto"/>
        <w:rPr>
          <w:rFonts w:ascii="Calibri" w:hAnsi="Calibri" w:cs="Calibri"/>
          <w:sz w:val="22"/>
          <w:szCs w:val="22"/>
        </w:rPr>
      </w:pPr>
      <w:r w:rsidRPr="00AE323C">
        <w:rPr>
          <w:rFonts w:ascii="Calibri" w:hAnsi="Calibri" w:cs="Calibri"/>
          <w:sz w:val="22"/>
          <w:szCs w:val="22"/>
        </w:rPr>
        <w:t>------------------------------------------------------------------------------------------------------------------------------------------------------------------------------------------------------------------------------------------------------------------------------------------------------------------------------------------------------------------------------------------------------------------------------------------------</w:t>
      </w:r>
    </w:p>
    <w:p w14:paraId="6D9FC988" w14:textId="77777777" w:rsidR="00AE323C" w:rsidRPr="00AE323C" w:rsidRDefault="00AE323C" w:rsidP="00B20881">
      <w:pPr>
        <w:spacing w:line="240" w:lineRule="auto"/>
        <w:rPr>
          <w:rFonts w:ascii="Calibri" w:hAnsi="Calibri" w:cs="Calibri"/>
          <w:sz w:val="22"/>
          <w:szCs w:val="22"/>
        </w:rPr>
      </w:pPr>
      <w:bookmarkStart w:id="68" w:name="_Toc521846795"/>
      <w:r w:rsidRPr="00AE323C">
        <w:rPr>
          <w:rFonts w:ascii="Calibri" w:hAnsi="Calibri" w:cs="Calibri"/>
          <w:sz w:val="22"/>
          <w:szCs w:val="22"/>
        </w:rPr>
        <w:t>Hoofdstuk 4 ‘Afspraak 4':</w:t>
      </w:r>
      <w:bookmarkEnd w:id="68"/>
    </w:p>
    <w:p w14:paraId="26034651" w14:textId="77777777" w:rsidR="00AE323C" w:rsidRPr="00AE323C" w:rsidRDefault="00AE323C" w:rsidP="00B20881">
      <w:pPr>
        <w:spacing w:line="240" w:lineRule="auto"/>
        <w:rPr>
          <w:rFonts w:ascii="Calibri" w:hAnsi="Calibri" w:cs="Calibri"/>
          <w:sz w:val="22"/>
          <w:szCs w:val="22"/>
        </w:rPr>
      </w:pPr>
      <w:r w:rsidRPr="00AE323C">
        <w:rPr>
          <w:rFonts w:ascii="Calibri" w:hAnsi="Calibri" w:cs="Calibri"/>
          <w:sz w:val="22"/>
          <w:szCs w:val="22"/>
        </w:rPr>
        <w:t>------------------------------------------------------------------------------------------------------------------------------------------------------------------------------------------------------------------------------------------------------------------------------------------------------------------------------------------------------------------------------------------------------------------------------------------------</w:t>
      </w:r>
    </w:p>
    <w:p w14:paraId="66AD5815" w14:textId="77777777" w:rsidR="00AE323C" w:rsidRPr="00AE323C" w:rsidRDefault="00AE323C" w:rsidP="00B20881">
      <w:pPr>
        <w:spacing w:line="240" w:lineRule="auto"/>
        <w:rPr>
          <w:rFonts w:ascii="Calibri" w:hAnsi="Calibri" w:cs="Calibri"/>
          <w:sz w:val="22"/>
          <w:szCs w:val="22"/>
        </w:rPr>
      </w:pPr>
      <w:bookmarkStart w:id="69" w:name="_Toc521846796"/>
      <w:r w:rsidRPr="00AE323C">
        <w:rPr>
          <w:rFonts w:ascii="Calibri" w:hAnsi="Calibri" w:cs="Calibri"/>
          <w:sz w:val="22"/>
          <w:szCs w:val="22"/>
        </w:rPr>
        <w:t>Hoofdstuk 5 ‘Afspraak 5':</w:t>
      </w:r>
      <w:bookmarkEnd w:id="69"/>
    </w:p>
    <w:p w14:paraId="2319027C" w14:textId="77777777" w:rsidR="00AE323C" w:rsidRPr="00AE323C" w:rsidRDefault="00AE323C" w:rsidP="00B20881">
      <w:pPr>
        <w:spacing w:line="240" w:lineRule="auto"/>
        <w:rPr>
          <w:rFonts w:ascii="Calibri" w:hAnsi="Calibri" w:cs="Calibri"/>
          <w:sz w:val="22"/>
          <w:szCs w:val="22"/>
        </w:rPr>
      </w:pPr>
      <w:r w:rsidRPr="00AE323C">
        <w:rPr>
          <w:rFonts w:ascii="Calibri" w:hAnsi="Calibri" w:cs="Calibri"/>
          <w:sz w:val="22"/>
          <w:szCs w:val="22"/>
        </w:rPr>
        <w:t>------------------------------------------------------------------------------------------------------------------------------------------------------------------------------------------------------------------------------------------------------------------------------------------------------------------------------------------------------------------------------------------------------------------------------------------------</w:t>
      </w:r>
    </w:p>
    <w:p w14:paraId="11811542" w14:textId="77777777" w:rsidR="00AE323C" w:rsidRPr="00AE323C" w:rsidRDefault="00AE323C" w:rsidP="00B20881">
      <w:pPr>
        <w:spacing w:line="240" w:lineRule="auto"/>
        <w:rPr>
          <w:rFonts w:ascii="Calibri" w:hAnsi="Calibri" w:cs="Calibri"/>
          <w:sz w:val="22"/>
          <w:szCs w:val="22"/>
        </w:rPr>
      </w:pPr>
      <w:bookmarkStart w:id="70" w:name="_Toc521846797"/>
      <w:r w:rsidRPr="00AE323C">
        <w:rPr>
          <w:rFonts w:ascii="Calibri" w:hAnsi="Calibri" w:cs="Calibri"/>
          <w:sz w:val="22"/>
          <w:szCs w:val="22"/>
        </w:rPr>
        <w:t>Hoofdstuk 6 ‘Notities en reflectie’:</w:t>
      </w:r>
      <w:bookmarkEnd w:id="70"/>
    </w:p>
    <w:p w14:paraId="20194006" w14:textId="77777777" w:rsidR="00AE323C" w:rsidRPr="00AE323C" w:rsidRDefault="00AE323C" w:rsidP="00B20881">
      <w:pPr>
        <w:spacing w:line="240" w:lineRule="auto"/>
        <w:rPr>
          <w:rFonts w:ascii="Calibri" w:hAnsi="Calibri" w:cs="Calibri"/>
          <w:sz w:val="22"/>
          <w:szCs w:val="22"/>
        </w:rPr>
      </w:pPr>
      <w:r w:rsidRPr="00AE323C">
        <w:rPr>
          <w:rFonts w:ascii="Calibri" w:hAnsi="Calibri" w:cs="Calibri"/>
          <w:sz w:val="22"/>
          <w:szCs w:val="22"/>
        </w:rPr>
        <w:t>------------------------------------------------------------------------------------------------------------------------------------------------------------------------------------------------------------------------------------------------------------------------------------------------------------------------------------------------------------------------------------------------------------------------------------------------</w:t>
      </w:r>
    </w:p>
    <w:p w14:paraId="03B9DEC1" w14:textId="77777777" w:rsidR="00AE323C" w:rsidRPr="00AE323C" w:rsidRDefault="00AE323C" w:rsidP="00B20881">
      <w:pPr>
        <w:spacing w:line="240" w:lineRule="auto"/>
        <w:rPr>
          <w:rFonts w:ascii="Calibri" w:hAnsi="Calibri" w:cs="Calibri"/>
          <w:sz w:val="22"/>
          <w:szCs w:val="22"/>
        </w:rPr>
      </w:pPr>
      <w:bookmarkStart w:id="71" w:name="_Toc521846798"/>
      <w:r w:rsidRPr="00AE323C">
        <w:rPr>
          <w:rFonts w:ascii="Calibri" w:hAnsi="Calibri" w:cs="Calibri"/>
          <w:sz w:val="22"/>
          <w:szCs w:val="22"/>
        </w:rPr>
        <w:t>Hoofdstuk 7 ‘Feedback over het document en gebruik’:</w:t>
      </w:r>
      <w:bookmarkEnd w:id="71"/>
    </w:p>
    <w:p w14:paraId="0CA34AEA" w14:textId="77777777" w:rsidR="00742247" w:rsidRPr="00AE323C" w:rsidRDefault="00AE323C" w:rsidP="00B20881">
      <w:pPr>
        <w:spacing w:line="240" w:lineRule="auto"/>
        <w:rPr>
          <w:rFonts w:ascii="Calibri" w:hAnsi="Calibri" w:cs="Calibri"/>
          <w:sz w:val="22"/>
          <w:szCs w:val="22"/>
        </w:rPr>
      </w:pPr>
      <w:r w:rsidRPr="00AE323C">
        <w:rPr>
          <w:rFonts w:ascii="Calibri" w:hAnsi="Calibri" w:cs="Calibri"/>
          <w:sz w:val="22"/>
          <w:szCs w:val="22"/>
        </w:rPr>
        <w:t>------------------------------------------------------------------------------------------------------------------------------------------------------------------------------------------------------------------------------------------------------------------------------------------------------------------------------------------------------------------------------------------------------------------------------------------------</w:t>
      </w:r>
    </w:p>
    <w:sectPr w:rsidR="00742247" w:rsidRPr="00AE323C" w:rsidSect="00742247">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8BBB9" w14:textId="77777777" w:rsidR="002428B0" w:rsidRDefault="002428B0">
      <w:pPr>
        <w:spacing w:after="0" w:line="240" w:lineRule="auto"/>
      </w:pPr>
      <w:r>
        <w:separator/>
      </w:r>
    </w:p>
  </w:endnote>
  <w:endnote w:type="continuationSeparator" w:id="0">
    <w:p w14:paraId="4DB27AD0" w14:textId="77777777" w:rsidR="002428B0" w:rsidRDefault="0024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CAF7D" w14:textId="77777777" w:rsidR="0001000C" w:rsidRDefault="0001000C">
    <w:pPr>
      <w:pStyle w:val="Voettekst0"/>
    </w:pPr>
    <w:r>
      <w:rPr>
        <w:noProof/>
      </w:rPr>
      <mc:AlternateContent>
        <mc:Choice Requires="wps">
          <w:drawing>
            <wp:anchor distT="0" distB="0" distL="114300" distR="114300" simplePos="0" relativeHeight="251659264" behindDoc="0" locked="0" layoutInCell="1" allowOverlap="1" wp14:anchorId="1765E971" wp14:editId="3BB94F65">
              <wp:simplePos x="0" y="0"/>
              <wp:positionH relativeFrom="margin">
                <wp:align>left</wp:align>
              </wp:positionH>
              <wp:positionV relativeFrom="bottomMargin">
                <wp:align>bottom</wp:align>
              </wp:positionV>
              <wp:extent cx="5943600" cy="594360"/>
              <wp:effectExtent l="0" t="0" r="0" b="0"/>
              <wp:wrapNone/>
              <wp:docPr id="7" name="Tekstvak 7"/>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4876"/>
                            <w:gridCol w:w="4861"/>
                          </w:tblGrid>
                          <w:tr w:rsidR="0001000C" w14:paraId="4C4BE2BE" w14:textId="77777777">
                            <w:tc>
                              <w:tcPr>
                                <w:tcW w:w="2504" w:type="pct"/>
                                <w:tcBorders>
                                  <w:top w:val="single" w:sz="2" w:space="0" w:color="F24F4F" w:themeColor="accent1"/>
                                </w:tcBorders>
                              </w:tcPr>
                              <w:p w14:paraId="67FE7C12" w14:textId="77777777" w:rsidR="0001000C" w:rsidRDefault="0081670B">
                                <w:pPr>
                                  <w:pStyle w:val="Altvoettekst"/>
                                </w:pPr>
                                <w:sdt>
                                  <w:sdtPr>
                                    <w:alias w:val="Titel"/>
                                    <w:tag w:val=""/>
                                    <w:id w:val="565617607"/>
                                    <w:dataBinding w:prefixMappings="xmlns:ns0='http://purl.org/dc/elements/1.1/' xmlns:ns1='http://schemas.openxmlformats.org/package/2006/metadata/core-properties' " w:xpath="/ns1:coreProperties[1]/ns0:title[1]" w:storeItemID="{6C3C8BC8-F283-45AE-878A-BAB7291924A1}"/>
                                    <w:text/>
                                  </w:sdtPr>
                                  <w:sdtEndPr/>
                                  <w:sdtContent>
                                    <w:r>
                                      <w:t>Inwerkplan       nieuwe leerkrachten</w:t>
                                    </w:r>
                                  </w:sdtContent>
                                </w:sdt>
                                <w:r w:rsidR="0001000C">
                                  <w:t xml:space="preserve">, </w:t>
                                </w:r>
                                <w:sdt>
                                  <w:sdtPr>
                                    <w:alias w:val="Datum"/>
                                    <w:tag w:val=""/>
                                    <w:id w:val="1748293921"/>
                                    <w:dataBinding w:prefixMappings="xmlns:ns0='http://schemas.microsoft.com/office/2006/coverPageProps' " w:xpath="/ns0:CoverPageProperties[1]/ns0:PublishDate[1]" w:storeItemID="{55AF091B-3C7A-41E3-B477-F2FDAA23CFDA}"/>
                                    <w:date w:fullDate="2018-08-01T00:00:00Z">
                                      <w:dateFormat w:val="MMMM yyyy"/>
                                      <w:lid w:val="nl-NL"/>
                                      <w:storeMappedDataAs w:val="dateTime"/>
                                      <w:calendar w:val="gregorian"/>
                                    </w:date>
                                  </w:sdtPr>
                                  <w:sdtEndPr/>
                                  <w:sdtContent>
                                    <w:r>
                                      <w:t>augustus 2018</w:t>
                                    </w:r>
                                  </w:sdtContent>
                                </w:sdt>
                              </w:p>
                            </w:tc>
                            <w:tc>
                              <w:tcPr>
                                <w:tcW w:w="2496" w:type="pct"/>
                                <w:tcBorders>
                                  <w:top w:val="single" w:sz="2" w:space="0" w:color="F24F4F" w:themeColor="accent1"/>
                                </w:tcBorders>
                              </w:tcPr>
                              <w:p w14:paraId="28EAA1BF" w14:textId="77777777" w:rsidR="0001000C" w:rsidRDefault="0001000C">
                                <w:pPr>
                                  <w:pStyle w:val="Altvoettekst"/>
                                  <w:jc w:val="right"/>
                                </w:pPr>
                                <w:r>
                                  <w:fldChar w:fldCharType="begin"/>
                                </w:r>
                                <w:r>
                                  <w:instrText>PAGE   \* MERGEFORMAT</w:instrText>
                                </w:r>
                                <w:r>
                                  <w:fldChar w:fldCharType="separate"/>
                                </w:r>
                                <w:r>
                                  <w:rPr>
                                    <w:noProof/>
                                  </w:rPr>
                                  <w:t>2</w:t>
                                </w:r>
                                <w:r>
                                  <w:fldChar w:fldCharType="end"/>
                                </w:r>
                              </w:p>
                            </w:tc>
                          </w:tr>
                        </w:tbl>
                        <w:p w14:paraId="1646825F" w14:textId="77777777" w:rsidR="0001000C" w:rsidRDefault="0001000C">
                          <w:pPr>
                            <w:pStyle w:val="Geenafstand1"/>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1765E971" id="_x0000_t202" coordsize="21600,21600" o:spt="202" path="m,l,21600r21600,l21600,xe">
              <v:stroke joinstyle="miter"/>
              <v:path gradientshapeok="t" o:connecttype="rect"/>
            </v:shapetype>
            <v:shape id="Tekstvak 7" o:spid="_x0000_s1028" type="#_x0000_t202"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4876"/>
                      <w:gridCol w:w="4861"/>
                    </w:tblGrid>
                    <w:tr w:rsidR="0001000C" w14:paraId="4C4BE2BE" w14:textId="77777777">
                      <w:tc>
                        <w:tcPr>
                          <w:tcW w:w="2504" w:type="pct"/>
                          <w:tcBorders>
                            <w:top w:val="single" w:sz="2" w:space="0" w:color="F24F4F" w:themeColor="accent1"/>
                          </w:tcBorders>
                        </w:tcPr>
                        <w:p w14:paraId="67FE7C12" w14:textId="77777777" w:rsidR="0001000C" w:rsidRDefault="0081670B">
                          <w:pPr>
                            <w:pStyle w:val="Altvoettekst"/>
                          </w:pPr>
                          <w:sdt>
                            <w:sdtPr>
                              <w:alias w:val="Titel"/>
                              <w:tag w:val=""/>
                              <w:id w:val="565617607"/>
                              <w:dataBinding w:prefixMappings="xmlns:ns0='http://purl.org/dc/elements/1.1/' xmlns:ns1='http://schemas.openxmlformats.org/package/2006/metadata/core-properties' " w:xpath="/ns1:coreProperties[1]/ns0:title[1]" w:storeItemID="{6C3C8BC8-F283-45AE-878A-BAB7291924A1}"/>
                              <w:text/>
                            </w:sdtPr>
                            <w:sdtEndPr/>
                            <w:sdtContent>
                              <w:r>
                                <w:t>Inwerkplan       nieuwe leerkrachten</w:t>
                              </w:r>
                            </w:sdtContent>
                          </w:sdt>
                          <w:r w:rsidR="0001000C">
                            <w:t xml:space="preserve">, </w:t>
                          </w:r>
                          <w:sdt>
                            <w:sdtPr>
                              <w:alias w:val="Datum"/>
                              <w:tag w:val=""/>
                              <w:id w:val="1748293921"/>
                              <w:dataBinding w:prefixMappings="xmlns:ns0='http://schemas.microsoft.com/office/2006/coverPageProps' " w:xpath="/ns0:CoverPageProperties[1]/ns0:PublishDate[1]" w:storeItemID="{55AF091B-3C7A-41E3-B477-F2FDAA23CFDA}"/>
                              <w:date w:fullDate="2018-08-01T00:00:00Z">
                                <w:dateFormat w:val="MMMM yyyy"/>
                                <w:lid w:val="nl-NL"/>
                                <w:storeMappedDataAs w:val="dateTime"/>
                                <w:calendar w:val="gregorian"/>
                              </w:date>
                            </w:sdtPr>
                            <w:sdtEndPr/>
                            <w:sdtContent>
                              <w:r>
                                <w:t>augustus 2018</w:t>
                              </w:r>
                            </w:sdtContent>
                          </w:sdt>
                        </w:p>
                      </w:tc>
                      <w:tc>
                        <w:tcPr>
                          <w:tcW w:w="2496" w:type="pct"/>
                          <w:tcBorders>
                            <w:top w:val="single" w:sz="2" w:space="0" w:color="F24F4F" w:themeColor="accent1"/>
                          </w:tcBorders>
                        </w:tcPr>
                        <w:p w14:paraId="28EAA1BF" w14:textId="77777777" w:rsidR="0001000C" w:rsidRDefault="0001000C">
                          <w:pPr>
                            <w:pStyle w:val="Altvoettekst"/>
                            <w:jc w:val="right"/>
                          </w:pPr>
                          <w:r>
                            <w:fldChar w:fldCharType="begin"/>
                          </w:r>
                          <w:r>
                            <w:instrText>PAGE   \* MERGEFORMAT</w:instrText>
                          </w:r>
                          <w:r>
                            <w:fldChar w:fldCharType="separate"/>
                          </w:r>
                          <w:r>
                            <w:rPr>
                              <w:noProof/>
                            </w:rPr>
                            <w:t>2</w:t>
                          </w:r>
                          <w:r>
                            <w:fldChar w:fldCharType="end"/>
                          </w:r>
                        </w:p>
                      </w:tc>
                    </w:tr>
                  </w:tbl>
                  <w:p w14:paraId="1646825F" w14:textId="77777777" w:rsidR="0001000C" w:rsidRDefault="0001000C">
                    <w:pPr>
                      <w:pStyle w:val="Geenafstand1"/>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4C70" w14:textId="77777777" w:rsidR="002428B0" w:rsidRDefault="002428B0">
      <w:pPr>
        <w:spacing w:after="0" w:line="240" w:lineRule="auto"/>
      </w:pPr>
      <w:r>
        <w:separator/>
      </w:r>
    </w:p>
  </w:footnote>
  <w:footnote w:type="continuationSeparator" w:id="0">
    <w:p w14:paraId="395B6005" w14:textId="77777777" w:rsidR="002428B0" w:rsidRDefault="00242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925"/>
    <w:multiLevelType w:val="hybridMultilevel"/>
    <w:tmpl w:val="B6C082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EF451E"/>
    <w:multiLevelType w:val="hybridMultilevel"/>
    <w:tmpl w:val="0A001A50"/>
    <w:lvl w:ilvl="0" w:tplc="EB7E042A">
      <w:start w:val="1"/>
      <w:numFmt w:val="bullet"/>
      <w:lvlText w:val=""/>
      <w:lvlJc w:val="left"/>
      <w:pPr>
        <w:ind w:left="720" w:hanging="360"/>
      </w:pPr>
      <w:rPr>
        <w:rFonts w:ascii="Wingdings" w:eastAsiaTheme="minorEastAsia"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85095A"/>
    <w:multiLevelType w:val="hybridMultilevel"/>
    <w:tmpl w:val="3244DD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4529E5"/>
    <w:multiLevelType w:val="hybridMultilevel"/>
    <w:tmpl w:val="29142F52"/>
    <w:lvl w:ilvl="0" w:tplc="8B06C76C">
      <w:start w:val="1"/>
      <w:numFmt w:val="bullet"/>
      <w:lvlText w:val=""/>
      <w:lvlJc w:val="left"/>
      <w:pPr>
        <w:ind w:left="720" w:hanging="360"/>
      </w:pPr>
      <w:rPr>
        <w:rFonts w:ascii="Wingdings" w:eastAsiaTheme="minorEastAsia"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E5960"/>
    <w:multiLevelType w:val="hybridMultilevel"/>
    <w:tmpl w:val="D56E8DDE"/>
    <w:lvl w:ilvl="0" w:tplc="447007AC">
      <w:start w:val="1"/>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266A24"/>
    <w:multiLevelType w:val="multilevel"/>
    <w:tmpl w:val="72FC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52A6F"/>
    <w:multiLevelType w:val="multilevel"/>
    <w:tmpl w:val="3386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708EF"/>
    <w:multiLevelType w:val="hybridMultilevel"/>
    <w:tmpl w:val="B8144F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C204F6"/>
    <w:multiLevelType w:val="hybridMultilevel"/>
    <w:tmpl w:val="B2840492"/>
    <w:lvl w:ilvl="0" w:tplc="3F7A953C">
      <w:start w:val="1"/>
      <w:numFmt w:val="bullet"/>
      <w:lvlText w:val=""/>
      <w:lvlJc w:val="left"/>
      <w:pPr>
        <w:ind w:left="720" w:hanging="360"/>
      </w:pPr>
      <w:rPr>
        <w:rFonts w:ascii="Wingdings" w:eastAsiaTheme="minorEastAsia"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E56C24"/>
    <w:multiLevelType w:val="hybridMultilevel"/>
    <w:tmpl w:val="C8B68AA6"/>
    <w:lvl w:ilvl="0" w:tplc="7FFA4152">
      <w:start w:val="1"/>
      <w:numFmt w:val="upperRoman"/>
      <w:pStyle w:val="inhoudsopgave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A2C92"/>
    <w:multiLevelType w:val="hybridMultilevel"/>
    <w:tmpl w:val="190C2D16"/>
    <w:lvl w:ilvl="0" w:tplc="447007AC">
      <w:start w:val="1"/>
      <w:numFmt w:val="bullet"/>
      <w:lvlText w:val=""/>
      <w:lvlJc w:val="left"/>
      <w:pPr>
        <w:ind w:left="720" w:hanging="360"/>
      </w:pPr>
      <w:rPr>
        <w:rFonts w:ascii="Symbol" w:eastAsiaTheme="minorEastAsia"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B34D8E"/>
    <w:multiLevelType w:val="hybridMultilevel"/>
    <w:tmpl w:val="12A47D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1F508EA"/>
    <w:multiLevelType w:val="hybridMultilevel"/>
    <w:tmpl w:val="591E5FE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1FD3589"/>
    <w:multiLevelType w:val="hybridMultilevel"/>
    <w:tmpl w:val="A6AEF2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A37750A"/>
    <w:multiLevelType w:val="hybridMultilevel"/>
    <w:tmpl w:val="8DB265B4"/>
    <w:lvl w:ilvl="0" w:tplc="0802AE08">
      <w:start w:val="1"/>
      <w:numFmt w:val="upperRoman"/>
      <w:pStyle w:val="Inhopg1"/>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7"/>
  </w:num>
  <w:num w:numId="4">
    <w:abstractNumId w:val="16"/>
  </w:num>
  <w:num w:numId="5">
    <w:abstractNumId w:val="8"/>
  </w:num>
  <w:num w:numId="6">
    <w:abstractNumId w:val="6"/>
  </w:num>
  <w:num w:numId="7">
    <w:abstractNumId w:val="1"/>
  </w:num>
  <w:num w:numId="8">
    <w:abstractNumId w:val="3"/>
  </w:num>
  <w:num w:numId="9">
    <w:abstractNumId w:val="5"/>
  </w:num>
  <w:num w:numId="10">
    <w:abstractNumId w:val="10"/>
  </w:num>
  <w:num w:numId="11">
    <w:abstractNumId w:val="12"/>
  </w:num>
  <w:num w:numId="12">
    <w:abstractNumId w:val="14"/>
  </w:num>
  <w:num w:numId="13">
    <w:abstractNumId w:val="2"/>
  </w:num>
  <w:num w:numId="14">
    <w:abstractNumId w:val="15"/>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1D"/>
    <w:rsid w:val="0001000C"/>
    <w:rsid w:val="0002160E"/>
    <w:rsid w:val="00037D52"/>
    <w:rsid w:val="000A10EE"/>
    <w:rsid w:val="000A71A4"/>
    <w:rsid w:val="000B0141"/>
    <w:rsid w:val="001241B8"/>
    <w:rsid w:val="00125BBB"/>
    <w:rsid w:val="00142B93"/>
    <w:rsid w:val="00197615"/>
    <w:rsid w:val="001A0781"/>
    <w:rsid w:val="001B2374"/>
    <w:rsid w:val="002144EC"/>
    <w:rsid w:val="0021660E"/>
    <w:rsid w:val="002428B0"/>
    <w:rsid w:val="00263AC5"/>
    <w:rsid w:val="002660CF"/>
    <w:rsid w:val="00287C15"/>
    <w:rsid w:val="00305641"/>
    <w:rsid w:val="003056A6"/>
    <w:rsid w:val="00346288"/>
    <w:rsid w:val="00353A24"/>
    <w:rsid w:val="00367633"/>
    <w:rsid w:val="003B35A6"/>
    <w:rsid w:val="003E1D70"/>
    <w:rsid w:val="00404024"/>
    <w:rsid w:val="00427355"/>
    <w:rsid w:val="004349FD"/>
    <w:rsid w:val="004B194A"/>
    <w:rsid w:val="004C76A5"/>
    <w:rsid w:val="004D5894"/>
    <w:rsid w:val="004E1CE8"/>
    <w:rsid w:val="004F7B0F"/>
    <w:rsid w:val="00500E15"/>
    <w:rsid w:val="00537B43"/>
    <w:rsid w:val="005742D8"/>
    <w:rsid w:val="00577591"/>
    <w:rsid w:val="005A34EF"/>
    <w:rsid w:val="005B4B3C"/>
    <w:rsid w:val="00640E20"/>
    <w:rsid w:val="00652533"/>
    <w:rsid w:val="006B4480"/>
    <w:rsid w:val="00727ABF"/>
    <w:rsid w:val="00742247"/>
    <w:rsid w:val="007749D7"/>
    <w:rsid w:val="00790B4C"/>
    <w:rsid w:val="007914FD"/>
    <w:rsid w:val="007B5DFC"/>
    <w:rsid w:val="007E5E59"/>
    <w:rsid w:val="007E6643"/>
    <w:rsid w:val="0081670B"/>
    <w:rsid w:val="00820EAE"/>
    <w:rsid w:val="0082112A"/>
    <w:rsid w:val="00826F20"/>
    <w:rsid w:val="00835F58"/>
    <w:rsid w:val="00837C31"/>
    <w:rsid w:val="00853585"/>
    <w:rsid w:val="00865575"/>
    <w:rsid w:val="008B6FE4"/>
    <w:rsid w:val="008C798F"/>
    <w:rsid w:val="00986CB5"/>
    <w:rsid w:val="00986D1D"/>
    <w:rsid w:val="00987593"/>
    <w:rsid w:val="00997068"/>
    <w:rsid w:val="00A3363F"/>
    <w:rsid w:val="00A358FC"/>
    <w:rsid w:val="00A40E6A"/>
    <w:rsid w:val="00A41A06"/>
    <w:rsid w:val="00A943BF"/>
    <w:rsid w:val="00AC4988"/>
    <w:rsid w:val="00AC76FF"/>
    <w:rsid w:val="00AD7EDE"/>
    <w:rsid w:val="00AE1519"/>
    <w:rsid w:val="00AE323C"/>
    <w:rsid w:val="00AF10ED"/>
    <w:rsid w:val="00AF6D1A"/>
    <w:rsid w:val="00B14DA9"/>
    <w:rsid w:val="00B20881"/>
    <w:rsid w:val="00B236AC"/>
    <w:rsid w:val="00B275F0"/>
    <w:rsid w:val="00B31CB0"/>
    <w:rsid w:val="00B67161"/>
    <w:rsid w:val="00B9618D"/>
    <w:rsid w:val="00BA3206"/>
    <w:rsid w:val="00CD65D5"/>
    <w:rsid w:val="00D4319E"/>
    <w:rsid w:val="00D521A2"/>
    <w:rsid w:val="00D521B8"/>
    <w:rsid w:val="00D64119"/>
    <w:rsid w:val="00D732D2"/>
    <w:rsid w:val="00D9013A"/>
    <w:rsid w:val="00DD00F5"/>
    <w:rsid w:val="00E14385"/>
    <w:rsid w:val="00E4272C"/>
    <w:rsid w:val="00E54FB8"/>
    <w:rsid w:val="00EC69CC"/>
    <w:rsid w:val="00ED3085"/>
    <w:rsid w:val="00EE1408"/>
    <w:rsid w:val="00EE5FD1"/>
    <w:rsid w:val="00F3766C"/>
    <w:rsid w:val="00F50324"/>
    <w:rsid w:val="00F57679"/>
    <w:rsid w:val="00F75879"/>
    <w:rsid w:val="00F80F9C"/>
    <w:rsid w:val="00F965C4"/>
    <w:rsid w:val="00FA0C93"/>
    <w:rsid w:val="00FC35FC"/>
    <w:rsid w:val="00FD4425"/>
    <w:rsid w:val="00FE3416"/>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118D19"/>
  <w15:chartTrackingRefBased/>
  <w15:docId w15:val="{1C463105-2752-49FB-A1C1-7E5525DA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nl-NL" w:eastAsia="nl-NL"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link w:val="Tekenkop1"/>
    <w:uiPriority w:val="9"/>
    <w:qFormat/>
    <w:pPr>
      <w:keepNext/>
      <w:keepLines/>
      <w:pBdr>
        <w:bottom w:val="single" w:sz="8" w:space="0" w:color="FCDBDB" w:themeColor="accent1" w:themeTint="33"/>
      </w:pBdr>
      <w:spacing w:after="200"/>
      <w:outlineLvl w:val="0"/>
    </w:pPr>
    <w:rPr>
      <w:rFonts w:asciiTheme="majorHAnsi" w:eastAsiaTheme="majorEastAsia" w:hAnsiTheme="majorHAnsi" w:cstheme="majorBidi"/>
      <w:color w:val="F24F4F" w:themeColor="accent1"/>
      <w:sz w:val="36"/>
      <w:szCs w:val="36"/>
    </w:rPr>
  </w:style>
  <w:style w:type="paragraph" w:customStyle="1" w:styleId="kop2">
    <w:name w:val="kop 2"/>
    <w:basedOn w:val="Standaard"/>
    <w:next w:val="Standaard"/>
    <w:link w:val="Tekenkop2"/>
    <w:uiPriority w:val="9"/>
    <w:unhideWhenUsed/>
    <w:qFormat/>
    <w:pPr>
      <w:keepNext/>
      <w:keepLines/>
      <w:spacing w:before="120" w:after="120" w:line="240" w:lineRule="auto"/>
      <w:outlineLvl w:val="1"/>
    </w:pPr>
    <w:rPr>
      <w:b/>
      <w:bCs/>
      <w:sz w:val="26"/>
      <w:szCs w:val="26"/>
    </w:rPr>
  </w:style>
  <w:style w:type="paragraph" w:customStyle="1" w:styleId="kop3">
    <w:name w:val="kop 3"/>
    <w:basedOn w:val="Standaard"/>
    <w:next w:val="Standaard"/>
    <w:link w:val="Tekenkop3"/>
    <w:uiPriority w:val="9"/>
    <w:unhideWhenUsed/>
    <w:qFormat/>
    <w:pPr>
      <w:keepNext/>
      <w:keepLines/>
      <w:spacing w:before="40" w:after="0"/>
      <w:outlineLvl w:val="2"/>
    </w:pPr>
    <w:rPr>
      <w:b/>
      <w:bCs/>
      <w:i/>
      <w:iCs/>
      <w:sz w:val="24"/>
      <w:szCs w:val="24"/>
    </w:rPr>
  </w:style>
  <w:style w:type="paragraph" w:customStyle="1" w:styleId="kop4">
    <w:name w:val="kop 4"/>
    <w:basedOn w:val="Standaard"/>
    <w:next w:val="Standaard"/>
    <w:link w:val="Tekenkop4"/>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paragraph" w:customStyle="1" w:styleId="Logo">
    <w:name w:val="Logo"/>
    <w:basedOn w:val="Standaard"/>
    <w:uiPriority w:val="99"/>
    <w:unhideWhenUsed/>
    <w:pPr>
      <w:spacing w:before="600"/>
    </w:pPr>
  </w:style>
  <w:style w:type="character" w:customStyle="1" w:styleId="Tekstvoortijdelijkeaanduiding">
    <w:name w:val="Tekst voor tijdelijke aanduiding"/>
    <w:basedOn w:val="Standaardalinea-lettertype"/>
    <w:uiPriority w:val="99"/>
    <w:semiHidden/>
    <w:rPr>
      <w:color w:val="808080"/>
    </w:rPr>
  </w:style>
  <w:style w:type="paragraph" w:styleId="Titel">
    <w:name w:val="Title"/>
    <w:basedOn w:val="Standaard"/>
    <w:next w:val="Standaard"/>
    <w:link w:val="Titel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elChar">
    <w:name w:val="Titel Char"/>
    <w:basedOn w:val="Standaardalinea-lettertype"/>
    <w:link w:val="Titel"/>
    <w:uiPriority w:val="10"/>
    <w:rPr>
      <w:rFonts w:asciiTheme="majorHAnsi" w:eastAsiaTheme="majorEastAsia" w:hAnsiTheme="majorHAnsi" w:cstheme="majorBidi"/>
      <w:color w:val="F24F4F" w:themeColor="accent1"/>
      <w:kern w:val="28"/>
      <w:sz w:val="96"/>
      <w:szCs w:val="96"/>
    </w:rPr>
  </w:style>
  <w:style w:type="paragraph" w:styleId="Ondertitel">
    <w:name w:val="Subtitle"/>
    <w:basedOn w:val="Standaard"/>
    <w:next w:val="Standaard"/>
    <w:link w:val="OndertitelChar"/>
    <w:uiPriority w:val="11"/>
    <w:qFormat/>
    <w:pPr>
      <w:numPr>
        <w:ilvl w:val="1"/>
      </w:numPr>
      <w:spacing w:after="0" w:line="240" w:lineRule="auto"/>
    </w:pPr>
    <w:rPr>
      <w:sz w:val="32"/>
      <w:szCs w:val="32"/>
    </w:rPr>
  </w:style>
  <w:style w:type="character" w:customStyle="1" w:styleId="OndertitelChar">
    <w:name w:val="Ondertitel Char"/>
    <w:basedOn w:val="Standaardalinea-lettertype"/>
    <w:link w:val="Ondertitel"/>
    <w:uiPriority w:val="11"/>
    <w:rPr>
      <w:sz w:val="32"/>
      <w:szCs w:val="32"/>
    </w:rPr>
  </w:style>
  <w:style w:type="paragraph" w:customStyle="1" w:styleId="Geenregelafstand">
    <w:name w:val="Geen regelafstand"/>
    <w:uiPriority w:val="1"/>
    <w:qFormat/>
    <w:pPr>
      <w:spacing w:after="0" w:line="240" w:lineRule="auto"/>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gegevens">
    <w:name w:val="Contactgegevens"/>
    <w:basedOn w:val="Geenregelafstand"/>
    <w:qFormat/>
    <w:rPr>
      <w:color w:val="FFFFFF" w:themeColor="background1"/>
      <w:sz w:val="22"/>
      <w:szCs w:val="22"/>
    </w:rPr>
  </w:style>
  <w:style w:type="paragraph" w:customStyle="1" w:styleId="Tabelruimte">
    <w:name w:val="Tabelruimte"/>
    <w:basedOn w:val="Geenregelafstand"/>
    <w:uiPriority w:val="99"/>
    <w:pPr>
      <w:spacing w:line="14" w:lineRule="exact"/>
    </w:pPr>
  </w:style>
  <w:style w:type="paragraph" w:customStyle="1" w:styleId="koptekst">
    <w:name w:val="koptekst"/>
    <w:basedOn w:val="Standaard"/>
    <w:link w:val="Koptekstteken"/>
    <w:uiPriority w:val="99"/>
    <w:unhideWhenUsed/>
    <w:pPr>
      <w:tabs>
        <w:tab w:val="center" w:pos="4680"/>
        <w:tab w:val="right" w:pos="9360"/>
      </w:tabs>
      <w:spacing w:after="0" w:line="240" w:lineRule="auto"/>
    </w:pPr>
  </w:style>
  <w:style w:type="character" w:customStyle="1" w:styleId="Koptekstteken">
    <w:name w:val="Koptekstteken"/>
    <w:basedOn w:val="Standaardalinea-lettertype"/>
    <w:link w:val="koptekst"/>
    <w:uiPriority w:val="99"/>
  </w:style>
  <w:style w:type="paragraph" w:customStyle="1" w:styleId="voettekst">
    <w:name w:val="voettekst"/>
    <w:basedOn w:val="Standaard"/>
    <w:link w:val="Voettekstteken"/>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Voettekstteken">
    <w:name w:val="Voettekstteken"/>
    <w:basedOn w:val="Standaardalinea-lettertype"/>
    <w:link w:val="voettekst"/>
    <w:uiPriority w:val="99"/>
    <w:rPr>
      <w:rFonts w:asciiTheme="majorHAnsi" w:eastAsiaTheme="majorEastAsia" w:hAnsiTheme="majorHAnsi" w:cstheme="majorBidi"/>
      <w:caps/>
      <w:color w:val="F24F4F" w:themeColor="accent1"/>
      <w:sz w:val="16"/>
      <w:szCs w:val="16"/>
    </w:rPr>
  </w:style>
  <w:style w:type="character" w:customStyle="1" w:styleId="Tekenkop1">
    <w:name w:val="Teken kop 1"/>
    <w:basedOn w:val="Standaardalinea-lettertype"/>
    <w:link w:val="kop1"/>
    <w:uiPriority w:val="9"/>
    <w:rPr>
      <w:rFonts w:asciiTheme="majorHAnsi" w:eastAsiaTheme="majorEastAsia" w:hAnsiTheme="majorHAnsi" w:cstheme="majorBidi"/>
      <w:color w:val="F24F4F" w:themeColor="accent1"/>
      <w:sz w:val="36"/>
      <w:szCs w:val="36"/>
    </w:rPr>
  </w:style>
  <w:style w:type="character" w:customStyle="1" w:styleId="Tekenkop2">
    <w:name w:val="Teken kop 2"/>
    <w:basedOn w:val="Standaardalinea-lettertype"/>
    <w:link w:val="kop2"/>
    <w:uiPriority w:val="9"/>
    <w:rPr>
      <w:b/>
      <w:bCs/>
      <w:sz w:val="26"/>
      <w:szCs w:val="26"/>
    </w:rPr>
  </w:style>
  <w:style w:type="paragraph" w:styleId="Kopvaninhoudsopgave">
    <w:name w:val="TOC Heading"/>
    <w:basedOn w:val="kop1"/>
    <w:next w:val="Standaard"/>
    <w:uiPriority w:val="39"/>
    <w:unhideWhenUsed/>
    <w:qFormat/>
    <w:pPr>
      <w:pBdr>
        <w:bottom w:val="none" w:sz="0" w:space="0" w:color="auto"/>
      </w:pBdr>
      <w:spacing w:after="400"/>
      <w:outlineLvl w:val="9"/>
    </w:pPr>
    <w:rPr>
      <w:color w:val="DF1010" w:themeColor="accent1" w:themeShade="BF"/>
      <w:sz w:val="72"/>
      <w:szCs w:val="72"/>
    </w:rPr>
  </w:style>
  <w:style w:type="paragraph" w:customStyle="1" w:styleId="inhoudsopgave1">
    <w:name w:val="inhoudsopgave 1"/>
    <w:basedOn w:val="Standaard"/>
    <w:next w:val="Standaard"/>
    <w:autoRedefine/>
    <w:uiPriority w:val="39"/>
    <w:unhideWhenUsed/>
    <w:pPr>
      <w:numPr>
        <w:numId w:val="1"/>
      </w:numPr>
      <w:spacing w:after="140" w:line="240" w:lineRule="auto"/>
      <w:ind w:right="3240"/>
    </w:pPr>
    <w:rPr>
      <w:b/>
      <w:bCs/>
      <w:sz w:val="26"/>
      <w:szCs w:val="26"/>
    </w:rPr>
  </w:style>
  <w:style w:type="paragraph" w:customStyle="1" w:styleId="inhoudsopgave2">
    <w:name w:val="inhoudsopgave 2"/>
    <w:basedOn w:val="Standaard"/>
    <w:next w:val="Standaard"/>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Standaardalinea-lettertype"/>
    <w:uiPriority w:val="99"/>
    <w:unhideWhenUsed/>
    <w:rPr>
      <w:color w:val="4C483D" w:themeColor="hyperlink"/>
      <w:u w:val="single"/>
    </w:rPr>
  </w:style>
  <w:style w:type="character" w:customStyle="1" w:styleId="Tekenkop3">
    <w:name w:val="Teken kop 3"/>
    <w:basedOn w:val="Standaardalinea-lettertype"/>
    <w:link w:val="kop3"/>
    <w:uiPriority w:val="9"/>
    <w:rPr>
      <w:b/>
      <w:bCs/>
      <w:i/>
      <w:iCs/>
      <w:sz w:val="24"/>
      <w:szCs w:val="24"/>
    </w:rPr>
  </w:style>
  <w:style w:type="paragraph" w:customStyle="1" w:styleId="Altlogo">
    <w:name w:val="Alt. logo"/>
    <w:basedOn w:val="Standaard"/>
    <w:uiPriority w:val="99"/>
    <w:unhideWhenUsed/>
    <w:pPr>
      <w:spacing w:before="720" w:line="240" w:lineRule="auto"/>
      <w:ind w:left="720"/>
    </w:pPr>
  </w:style>
  <w:style w:type="paragraph" w:customStyle="1" w:styleId="Altvoettekst">
    <w:name w:val="Alt. voettekst"/>
    <w:basedOn w:val="Standaard"/>
    <w:uiPriority w:val="99"/>
    <w:unhideWhenUsed/>
    <w:qFormat/>
    <w:pPr>
      <w:spacing w:after="0" w:line="240" w:lineRule="auto"/>
    </w:pPr>
    <w:rPr>
      <w:i/>
      <w:iCs/>
      <w:sz w:val="18"/>
      <w:szCs w:val="18"/>
    </w:rPr>
  </w:style>
  <w:style w:type="table" w:customStyle="1" w:styleId="Tiptabel">
    <w:name w:val="Tiptabel"/>
    <w:basedOn w:val="Standaardtabe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kst">
    <w:name w:val="Tiptekst"/>
    <w:basedOn w:val="Standaard"/>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Pictogram">
    <w:name w:val="Pictogram"/>
    <w:basedOn w:val="Standaard"/>
    <w:uiPriority w:val="99"/>
    <w:unhideWhenUsed/>
    <w:qFormat/>
    <w:pPr>
      <w:spacing w:before="160" w:after="160" w:line="240" w:lineRule="auto"/>
      <w:jc w:val="center"/>
    </w:pPr>
  </w:style>
  <w:style w:type="character" w:customStyle="1" w:styleId="Tekenkop4">
    <w:name w:val="Teken kop 4"/>
    <w:basedOn w:val="Standaardalinea-lettertype"/>
    <w:link w:val="kop4"/>
    <w:uiPriority w:val="9"/>
    <w:semiHidden/>
    <w:rPr>
      <w:rFonts w:asciiTheme="majorHAnsi" w:eastAsiaTheme="majorEastAsia" w:hAnsiTheme="majorHAnsi" w:cstheme="majorBidi"/>
      <w:i/>
      <w:iCs/>
      <w:color w:val="DF1010" w:themeColor="accent1" w:themeShade="BF"/>
    </w:rPr>
  </w:style>
  <w:style w:type="table" w:customStyle="1" w:styleId="Financiletabel">
    <w:name w:val="Financiële tabel"/>
    <w:basedOn w:val="Standaardtabe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customStyle="1" w:styleId="inhoudsopgave3">
    <w:name w:val="inhoudsopgave 3"/>
    <w:basedOn w:val="Standaard"/>
    <w:next w:val="Standaard"/>
    <w:autoRedefine/>
    <w:uiPriority w:val="39"/>
    <w:semiHidden/>
    <w:unhideWhenUsed/>
    <w:pPr>
      <w:spacing w:after="100"/>
      <w:ind w:left="720" w:right="3240"/>
    </w:pPr>
  </w:style>
  <w:style w:type="paragraph" w:customStyle="1" w:styleId="inhoudsopgave4">
    <w:name w:val="inhoudsopgave 4"/>
    <w:basedOn w:val="Standaard"/>
    <w:next w:val="Standaard"/>
    <w:autoRedefine/>
    <w:uiPriority w:val="39"/>
    <w:semiHidden/>
    <w:unhideWhenUsed/>
    <w:pPr>
      <w:spacing w:after="100"/>
      <w:ind w:left="720" w:right="3240"/>
    </w:pPr>
  </w:style>
  <w:style w:type="paragraph" w:styleId="Inhopg1">
    <w:name w:val="toc 1"/>
    <w:basedOn w:val="Standaard"/>
    <w:next w:val="Standaard"/>
    <w:autoRedefine/>
    <w:uiPriority w:val="39"/>
    <w:unhideWhenUsed/>
    <w:rsid w:val="00E54FB8"/>
    <w:pPr>
      <w:numPr>
        <w:numId w:val="4"/>
      </w:numPr>
      <w:tabs>
        <w:tab w:val="right" w:leader="dot" w:pos="9346"/>
      </w:tabs>
      <w:spacing w:after="100" w:line="240" w:lineRule="auto"/>
      <w:ind w:left="720" w:right="1584"/>
    </w:pPr>
    <w:rPr>
      <w:b/>
      <w:sz w:val="26"/>
    </w:rPr>
  </w:style>
  <w:style w:type="paragraph" w:styleId="Inhopg2">
    <w:name w:val="toc 2"/>
    <w:basedOn w:val="Standaard"/>
    <w:next w:val="Standaard"/>
    <w:autoRedefine/>
    <w:uiPriority w:val="39"/>
    <w:unhideWhenUsed/>
    <w:rsid w:val="007E5E59"/>
    <w:pPr>
      <w:tabs>
        <w:tab w:val="right" w:leader="dot" w:pos="9346"/>
      </w:tabs>
      <w:spacing w:after="100" w:line="240" w:lineRule="auto"/>
      <w:ind w:left="202" w:firstLine="850"/>
    </w:pPr>
    <w:rPr>
      <w:sz w:val="22"/>
    </w:rPr>
  </w:style>
  <w:style w:type="paragraph" w:styleId="Inhopg3">
    <w:name w:val="toc 3"/>
    <w:basedOn w:val="Standaard"/>
    <w:next w:val="Standaard"/>
    <w:autoRedefine/>
    <w:uiPriority w:val="39"/>
    <w:unhideWhenUsed/>
    <w:rsid w:val="007E6643"/>
    <w:pPr>
      <w:spacing w:after="100"/>
      <w:ind w:left="400"/>
    </w:pPr>
  </w:style>
  <w:style w:type="paragraph" w:styleId="Koptekst0">
    <w:name w:val="header"/>
    <w:basedOn w:val="Standaard"/>
    <w:link w:val="KoptekstChar"/>
    <w:uiPriority w:val="99"/>
    <w:unhideWhenUsed/>
    <w:rsid w:val="00577591"/>
    <w:pPr>
      <w:tabs>
        <w:tab w:val="center" w:pos="4536"/>
        <w:tab w:val="right" w:pos="9072"/>
      </w:tabs>
      <w:spacing w:after="0" w:line="240" w:lineRule="auto"/>
    </w:pPr>
  </w:style>
  <w:style w:type="character" w:customStyle="1" w:styleId="KoptekstChar">
    <w:name w:val="Koptekst Char"/>
    <w:basedOn w:val="Standaardalinea-lettertype"/>
    <w:link w:val="Koptekst0"/>
    <w:uiPriority w:val="99"/>
    <w:rsid w:val="00577591"/>
  </w:style>
  <w:style w:type="paragraph" w:styleId="Voettekst0">
    <w:name w:val="footer"/>
    <w:basedOn w:val="Standaard"/>
    <w:link w:val="VoettekstChar"/>
    <w:unhideWhenUsed/>
    <w:qFormat/>
    <w:rsid w:val="00F3766C"/>
    <w:pPr>
      <w:tabs>
        <w:tab w:val="center" w:pos="4536"/>
        <w:tab w:val="right" w:pos="9072"/>
      </w:tabs>
      <w:spacing w:after="0" w:line="240" w:lineRule="auto"/>
    </w:pPr>
    <w:rPr>
      <w:rFonts w:asciiTheme="majorHAnsi" w:hAnsiTheme="majorHAnsi"/>
      <w:caps/>
      <w:color w:val="F24F4F" w:themeColor="accent1"/>
      <w:sz w:val="16"/>
    </w:rPr>
  </w:style>
  <w:style w:type="character" w:customStyle="1" w:styleId="VoettekstChar">
    <w:name w:val="Voettekst Char"/>
    <w:basedOn w:val="Standaardalinea-lettertype"/>
    <w:link w:val="Voettekst0"/>
    <w:rsid w:val="00F3766C"/>
    <w:rPr>
      <w:rFonts w:asciiTheme="majorHAnsi" w:hAnsiTheme="majorHAnsi"/>
      <w:caps/>
      <w:color w:val="F24F4F" w:themeColor="accent1"/>
      <w:sz w:val="16"/>
    </w:rPr>
  </w:style>
  <w:style w:type="character" w:styleId="Tekstvantijdelijkeaanduiding">
    <w:name w:val="Placeholder Text"/>
    <w:basedOn w:val="Standaardalinea-lettertype"/>
    <w:uiPriority w:val="99"/>
    <w:semiHidden/>
    <w:rsid w:val="00D732D2"/>
    <w:rPr>
      <w:color w:val="808080"/>
    </w:rPr>
  </w:style>
  <w:style w:type="paragraph" w:customStyle="1" w:styleId="Titel1">
    <w:name w:val="Titel1"/>
    <w:basedOn w:val="Standaard"/>
    <w:next w:val="Standaard"/>
    <w:link w:val="Tekentitel"/>
    <w:uiPriority w:val="10"/>
    <w:qFormat/>
    <w:rsid w:val="00B31CB0"/>
    <w:pPr>
      <w:spacing w:after="600" w:line="240" w:lineRule="auto"/>
      <w:contextualSpacing/>
    </w:pPr>
    <w:rPr>
      <w:rFonts w:asciiTheme="majorHAnsi" w:eastAsiaTheme="majorEastAsia" w:hAnsiTheme="majorHAnsi" w:cstheme="majorBidi"/>
      <w:color w:val="F24F4F" w:themeColor="accent1"/>
      <w:kern w:val="28"/>
      <w:sz w:val="96"/>
      <w:szCs w:val="96"/>
      <w:lang w:eastAsia="en-US"/>
    </w:rPr>
  </w:style>
  <w:style w:type="character" w:customStyle="1" w:styleId="Tekentitel">
    <w:name w:val="Teken titel"/>
    <w:basedOn w:val="Standaardalinea-lettertype"/>
    <w:link w:val="Titel1"/>
    <w:uiPriority w:val="10"/>
    <w:rsid w:val="00B31CB0"/>
    <w:rPr>
      <w:rFonts w:asciiTheme="majorHAnsi" w:eastAsiaTheme="majorEastAsia" w:hAnsiTheme="majorHAnsi" w:cstheme="majorBidi"/>
      <w:color w:val="F24F4F" w:themeColor="accent1"/>
      <w:kern w:val="28"/>
      <w:sz w:val="96"/>
      <w:szCs w:val="96"/>
      <w:lang w:eastAsia="en-US"/>
    </w:rPr>
  </w:style>
  <w:style w:type="paragraph" w:customStyle="1" w:styleId="Subtitel">
    <w:name w:val="Subtitel"/>
    <w:basedOn w:val="Standaard"/>
    <w:next w:val="Standaard"/>
    <w:link w:val="Tekensubtitel"/>
    <w:uiPriority w:val="11"/>
    <w:qFormat/>
    <w:rsid w:val="00B31CB0"/>
    <w:pPr>
      <w:numPr>
        <w:ilvl w:val="1"/>
      </w:numPr>
      <w:spacing w:after="0" w:line="240" w:lineRule="auto"/>
    </w:pPr>
    <w:rPr>
      <w:sz w:val="32"/>
      <w:szCs w:val="32"/>
      <w:lang w:eastAsia="en-US"/>
    </w:rPr>
  </w:style>
  <w:style w:type="character" w:customStyle="1" w:styleId="Tekensubtitel">
    <w:name w:val="Teken subtitel"/>
    <w:basedOn w:val="Standaardalinea-lettertype"/>
    <w:link w:val="Subtitel"/>
    <w:uiPriority w:val="11"/>
    <w:rsid w:val="00B31CB0"/>
    <w:rPr>
      <w:sz w:val="32"/>
      <w:szCs w:val="32"/>
      <w:lang w:eastAsia="en-US"/>
    </w:rPr>
  </w:style>
  <w:style w:type="paragraph" w:styleId="Geenafstand">
    <w:name w:val="No Spacing"/>
    <w:uiPriority w:val="1"/>
    <w:qFormat/>
    <w:rsid w:val="00986D1D"/>
    <w:pPr>
      <w:spacing w:after="0" w:line="240" w:lineRule="auto"/>
    </w:pPr>
  </w:style>
  <w:style w:type="paragraph" w:styleId="Plattetekstinspringen">
    <w:name w:val="Body Text Indent"/>
    <w:basedOn w:val="Standaard"/>
    <w:link w:val="PlattetekstinspringenChar"/>
    <w:semiHidden/>
    <w:rsid w:val="005A34EF"/>
    <w:pPr>
      <w:spacing w:after="0" w:line="240" w:lineRule="auto"/>
      <w:ind w:left="-900"/>
    </w:pPr>
    <w:rPr>
      <w:rFonts w:ascii="Arial" w:eastAsia="Times New Roman" w:hAnsi="Arial" w:cs="Times New Roman"/>
      <w:color w:val="auto"/>
      <w:szCs w:val="24"/>
    </w:rPr>
  </w:style>
  <w:style w:type="character" w:customStyle="1" w:styleId="PlattetekstinspringenChar">
    <w:name w:val="Platte tekst inspringen Char"/>
    <w:basedOn w:val="Standaardalinea-lettertype"/>
    <w:link w:val="Plattetekstinspringen"/>
    <w:semiHidden/>
    <w:rsid w:val="005A34EF"/>
    <w:rPr>
      <w:rFonts w:ascii="Arial" w:eastAsia="Times New Roman" w:hAnsi="Arial" w:cs="Times New Roman"/>
      <w:color w:val="auto"/>
      <w:szCs w:val="24"/>
    </w:rPr>
  </w:style>
  <w:style w:type="character" w:styleId="Nadruk">
    <w:name w:val="Emphasis"/>
    <w:basedOn w:val="Standaardalinea-lettertype"/>
    <w:uiPriority w:val="20"/>
    <w:qFormat/>
    <w:rsid w:val="003E1D70"/>
    <w:rPr>
      <w:i/>
      <w:iCs/>
    </w:rPr>
  </w:style>
  <w:style w:type="paragraph" w:customStyle="1" w:styleId="Geenafstand1">
    <w:name w:val="Geen afstand1"/>
    <w:uiPriority w:val="1"/>
    <w:qFormat/>
    <w:rsid w:val="000B0141"/>
    <w:pPr>
      <w:spacing w:after="0" w:line="240" w:lineRule="auto"/>
    </w:pPr>
    <w:rPr>
      <w:rFonts w:eastAsiaTheme="minorHAnsi"/>
      <w:lang w:eastAsia="en-US"/>
    </w:rPr>
  </w:style>
  <w:style w:type="paragraph" w:styleId="Lijstalinea">
    <w:name w:val="List Paragraph"/>
    <w:basedOn w:val="Standaard"/>
    <w:uiPriority w:val="34"/>
    <w:unhideWhenUsed/>
    <w:qFormat/>
    <w:rsid w:val="00B14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3017">
      <w:bodyDiv w:val="1"/>
      <w:marLeft w:val="0"/>
      <w:marRight w:val="0"/>
      <w:marTop w:val="0"/>
      <w:marBottom w:val="0"/>
      <w:divBdr>
        <w:top w:val="none" w:sz="0" w:space="0" w:color="auto"/>
        <w:left w:val="none" w:sz="0" w:space="0" w:color="auto"/>
        <w:bottom w:val="none" w:sz="0" w:space="0" w:color="auto"/>
        <w:right w:val="none" w:sz="0" w:space="0" w:color="auto"/>
      </w:divBdr>
      <w:divsChild>
        <w:div w:id="323053372">
          <w:marLeft w:val="150"/>
          <w:marRight w:val="0"/>
          <w:marTop w:val="0"/>
          <w:marBottom w:val="150"/>
          <w:divBdr>
            <w:top w:val="single" w:sz="6" w:space="0" w:color="CCCCCC"/>
            <w:left w:val="single" w:sz="6" w:space="0" w:color="CCCCCC"/>
            <w:bottom w:val="single" w:sz="6" w:space="0" w:color="CCCCCC"/>
            <w:right w:val="single" w:sz="6" w:space="0" w:color="CCCCCC"/>
          </w:divBdr>
          <w:divsChild>
            <w:div w:id="205724291">
              <w:marLeft w:val="0"/>
              <w:marRight w:val="0"/>
              <w:marTop w:val="0"/>
              <w:marBottom w:val="0"/>
              <w:divBdr>
                <w:top w:val="single" w:sz="6" w:space="10" w:color="FFFFFF"/>
                <w:left w:val="single" w:sz="2" w:space="10" w:color="FFFFFF"/>
                <w:bottom w:val="single" w:sz="6" w:space="10" w:color="FFFFFF"/>
                <w:right w:val="single" w:sz="2" w:space="10" w:color="FFFFFF"/>
              </w:divBdr>
              <w:divsChild>
                <w:div w:id="104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8760">
      <w:bodyDiv w:val="1"/>
      <w:marLeft w:val="0"/>
      <w:marRight w:val="0"/>
      <w:marTop w:val="0"/>
      <w:marBottom w:val="0"/>
      <w:divBdr>
        <w:top w:val="none" w:sz="0" w:space="0" w:color="auto"/>
        <w:left w:val="none" w:sz="0" w:space="0" w:color="auto"/>
        <w:bottom w:val="none" w:sz="0" w:space="0" w:color="auto"/>
        <w:right w:val="none" w:sz="0" w:space="0" w:color="auto"/>
      </w:divBdr>
    </w:div>
    <w:div w:id="799690920">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ja\AppData\Roaming\Microsoft\Templates\Bedrijfsplan%20(rood%20ontwerp).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2018-08-01T00:00:00</PublishDate>
  <Abstract/>
  <CompanyAddress>Vuurpijlstraat 27
3053 EZ Rotterdam</CompanyAddress>
  <CompanyPhone>010 – 4188 005</CompanyPhone>
  <CompanyFax/>
  <CompanyEmail>directie@fatimarvko.nl</CompanyEmail>
</CoverPageProperties>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2B5E566E-F6EB-44AD-9C0B-59275E9B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Bedrijfsplan (rood ontwerp)</Template>
  <TotalTime>0</TotalTime>
  <Pages>14</Pages>
  <Words>5833</Words>
  <Characters>32084</Characters>
  <Application>Microsoft Office Word</Application>
  <DocSecurity>0</DocSecurity>
  <Lines>267</Lines>
  <Paragraphs>75</Paragraphs>
  <ScaleCrop>false</ScaleCrop>
  <HeadingPairs>
    <vt:vector size="6" baseType="variant">
      <vt:variant>
        <vt:lpstr>Titel</vt:lpstr>
      </vt:variant>
      <vt:variant>
        <vt:i4>1</vt:i4>
      </vt:variant>
      <vt:variant>
        <vt:lpstr>Title</vt:lpstr>
      </vt:variant>
      <vt:variant>
        <vt:i4>1</vt:i4>
      </vt:variant>
      <vt:variant>
        <vt:lpstr>Headings</vt:lpstr>
      </vt:variant>
      <vt:variant>
        <vt:i4>36</vt:i4>
      </vt:variant>
    </vt:vector>
  </HeadingPairs>
  <TitlesOfParts>
    <vt:vector size="38" baseType="lpstr">
      <vt:lpstr>Inwerkplan       nieuwe leerkrachten</vt:lpstr>
      <vt:lpstr/>
      <vt:lpstr>Samenvatting</vt:lpstr>
      <vt:lpstr>    Belangrijkste punten</vt:lpstr>
      <vt:lpstr>    Doelstellingen</vt:lpstr>
      <vt:lpstr>    Missieverklaring</vt:lpstr>
      <vt:lpstr>    Sleutels voor succes</vt:lpstr>
      <vt:lpstr>Beschrijving van bedrijf</vt:lpstr>
      <vt:lpstr>    Eigendom van bedrijf/rechtsvorm</vt:lpstr>
      <vt:lpstr>    Locatie</vt:lpstr>
      <vt:lpstr>    Interieur</vt:lpstr>
      <vt:lpstr>    Kantooruren</vt:lpstr>
      <vt:lpstr>    Producten en services</vt:lpstr>
      <vt:lpstr>    Leveranciers</vt:lpstr>
      <vt:lpstr>    Service</vt:lpstr>
      <vt:lpstr>    Productie</vt:lpstr>
      <vt:lpstr>    Management</vt:lpstr>
      <vt:lpstr>    Financieel beheer</vt:lpstr>
      <vt:lpstr>    Samenvatting van opstarten/overname</vt:lpstr>
      <vt:lpstr>Marketing</vt:lpstr>
      <vt:lpstr>    Marktanalyse</vt:lpstr>
      <vt:lpstr>    Marktsegmentatie</vt:lpstr>
      <vt:lpstr>    Concurrentie</vt:lpstr>
      <vt:lpstr>    Prijzen</vt:lpstr>
      <vt:lpstr>        Reclame en promotie</vt:lpstr>
      <vt:lpstr>        Strategie en implementatie</vt:lpstr>
      <vt:lpstr>Bijlage</vt:lpstr>
      <vt:lpstr>    Opstartkosten</vt:lpstr>
      <vt:lpstr>    Opstartkapitaal bepalen</vt:lpstr>
      <vt:lpstr>    Cashflow</vt:lpstr>
      <vt:lpstr>    Inkomstenprognose</vt:lpstr>
      <vt:lpstr>    Winst- en verliesoverzicht</vt:lpstr>
      <vt:lpstr>        Winst en verlies, begroot t.o. werkelijk: (&lt;[Beginmaand, jaar]&gt;—&lt;[Eindmaand, jaar</vt:lpstr>
      <vt:lpstr>    Balans</vt:lpstr>
      <vt:lpstr>    Omzetprognose</vt:lpstr>
      <vt:lpstr>    Mijlpalen</vt:lpstr>
      <vt:lpstr>    Break-evenanalyse</vt:lpstr>
      <vt:lpstr>    Diverse documenten</vt:lpstr>
    </vt:vector>
  </TitlesOfParts>
  <Company/>
  <LinksUpToDate>false</LinksUpToDate>
  <CharactersWithSpaces>37842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Inwerkplan       nieuwe leerkrachten</dc:title>
  <dc:subject>Voor zowel startende als ervaren leerkrachten</dc:subject>
  <dc:creator>Masja</dc:creator>
  <cp:keywords/>
  <dc:description/>
  <cp:lastModifiedBy>Masja Webb</cp:lastModifiedBy>
  <cp:revision>2</cp:revision>
  <dcterms:created xsi:type="dcterms:W3CDTF">2018-08-27T07:49:00Z</dcterms:created>
  <dcterms:modified xsi:type="dcterms:W3CDTF">2018-08-27T07:49:00Z</dcterms:modified>
  <cp:contentStatus>www.fatimarvko.nl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