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33" w:rsidRDefault="00954633" w:rsidP="0095463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bookmarkStart w:id="0" w:name="_GoBack"/>
      <w:bookmarkEnd w:id="0"/>
    </w:p>
    <w:p w:rsidR="00954633" w:rsidRPr="00954633" w:rsidRDefault="00954633" w:rsidP="009546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NL"/>
        </w:rPr>
      </w:pPr>
      <w:r w:rsidRPr="00954633">
        <w:rPr>
          <w:rFonts w:ascii="Calibri" w:eastAsia="Times New Roman" w:hAnsi="Calibri" w:cs="Calibri"/>
          <w:sz w:val="28"/>
          <w:szCs w:val="28"/>
          <w:lang w:eastAsia="nl-NL"/>
        </w:rPr>
        <w:t>Naam:…………………………….. </w:t>
      </w:r>
    </w:p>
    <w:p w:rsidR="00954633" w:rsidRDefault="00954633" w:rsidP="009546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NL"/>
        </w:rPr>
      </w:pPr>
      <w:r w:rsidRPr="00954633">
        <w:rPr>
          <w:rFonts w:ascii="Calibri" w:eastAsia="Times New Roman" w:hAnsi="Calibri" w:cs="Calibri"/>
          <w:sz w:val="28"/>
          <w:szCs w:val="28"/>
          <w:lang w:eastAsia="nl-NL"/>
        </w:rPr>
        <w:t>Groep:…………………………….. </w:t>
      </w:r>
    </w:p>
    <w:p w:rsidR="00954633" w:rsidRPr="00954633" w:rsidRDefault="00954633" w:rsidP="009546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N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3450"/>
        <w:gridCol w:w="900"/>
      </w:tblGrid>
      <w:tr w:rsidR="00954633" w:rsidRPr="00954633" w:rsidTr="00954633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54633">
              <w:rPr>
                <w:rFonts w:ascii="Calibri" w:eastAsia="Times New Roman" w:hAnsi="Calibri" w:cs="Calibri"/>
                <w:lang w:eastAsia="nl-NL"/>
              </w:rPr>
              <w:t>Snappet</w:t>
            </w:r>
            <w:proofErr w:type="spellEnd"/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aug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sept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okt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nov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dec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jan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feb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mrt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april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juni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juli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shd w:val="clear" w:color="auto" w:fill="FFFF00"/>
                <w:lang w:eastAsia="nl-NL"/>
              </w:rPr>
              <w:t>Taal</w:t>
            </w: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Rekenen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Spelling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Woordenschat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Automatiseren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Studievaardigheid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954633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Technisch lezen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403246" w:rsidRPr="00954633" w:rsidTr="00403246"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4633" w:rsidRPr="00954633" w:rsidRDefault="00954633" w:rsidP="00954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463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403246" w:rsidRPr="00954633" w:rsidTr="00954633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46" w:rsidRPr="00954633" w:rsidRDefault="00403246" w:rsidP="009546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954633" w:rsidRDefault="00954633"/>
    <w:p w:rsidR="00403246" w:rsidRDefault="00403246"/>
    <w:p w:rsidR="00403246" w:rsidRDefault="00403246"/>
    <w:p w:rsidR="00403246" w:rsidRDefault="00403246"/>
    <w:sectPr w:rsidR="00403246" w:rsidSect="009546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14" w:rsidRDefault="00317714" w:rsidP="00954633">
      <w:pPr>
        <w:spacing w:after="0" w:line="240" w:lineRule="auto"/>
      </w:pPr>
      <w:r>
        <w:separator/>
      </w:r>
    </w:p>
  </w:endnote>
  <w:endnote w:type="continuationSeparator" w:id="0">
    <w:p w:rsidR="00317714" w:rsidRDefault="00317714" w:rsidP="0095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14" w:rsidRDefault="00317714" w:rsidP="00954633">
      <w:pPr>
        <w:spacing w:after="0" w:line="240" w:lineRule="auto"/>
      </w:pPr>
      <w:r>
        <w:separator/>
      </w:r>
    </w:p>
  </w:footnote>
  <w:footnote w:type="continuationSeparator" w:id="0">
    <w:p w:rsidR="00317714" w:rsidRDefault="00317714" w:rsidP="0095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33" w:rsidRDefault="00954633">
    <w:pPr>
      <w:pStyle w:val="Koptekst"/>
    </w:pPr>
    <w:r>
      <w:rPr>
        <w:noProof/>
        <w:lang w:eastAsia="nl-NL"/>
      </w:rPr>
      <w:drawing>
        <wp:inline distT="0" distB="0" distL="0" distR="0" wp14:anchorId="035C5AE8" wp14:editId="12CD9088">
          <wp:extent cx="1626870" cy="817880"/>
          <wp:effectExtent l="0" t="0" r="0" b="1270"/>
          <wp:docPr id="2" name="Afbeelding 2" descr="C:\Users\Oosterhuis\AppData\Local\Microsoft\Windows\INetCache\Content.MSO\C90D8F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erhuis\AppData\Local\Microsoft\Windows\INetCache\Content.MSO\C90D8FC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3"/>
    <w:rsid w:val="00317714"/>
    <w:rsid w:val="00403246"/>
    <w:rsid w:val="00954633"/>
    <w:rsid w:val="00F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9F748B-0CBD-4CD7-A6E9-79BBCC90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633"/>
  </w:style>
  <w:style w:type="paragraph" w:styleId="Voettekst">
    <w:name w:val="footer"/>
    <w:basedOn w:val="Standaard"/>
    <w:link w:val="VoettekstChar"/>
    <w:uiPriority w:val="99"/>
    <w:unhideWhenUsed/>
    <w:rsid w:val="0095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694B9FA0</Template>
  <TotalTime>1</TotalTime>
  <Pages>2</Pages>
  <Words>74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Oosterhuis</dc:creator>
  <cp:keywords/>
  <dc:description/>
  <cp:lastModifiedBy>Hetty Groote Schaarsberg</cp:lastModifiedBy>
  <cp:revision>2</cp:revision>
  <dcterms:created xsi:type="dcterms:W3CDTF">2019-07-01T06:35:00Z</dcterms:created>
  <dcterms:modified xsi:type="dcterms:W3CDTF">2019-07-01T06:35:00Z</dcterms:modified>
</cp:coreProperties>
</file>