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F9BA1" w14:textId="167391AD" w:rsidR="00A81652" w:rsidRPr="00A81652" w:rsidRDefault="00A81652" w:rsidP="00A81652">
      <w:pPr>
        <w:rPr>
          <w:rFonts w:cstheme="minorHAnsi"/>
          <w:b/>
        </w:rPr>
      </w:pPr>
      <w:r w:rsidRPr="00A81652">
        <w:rPr>
          <w:rFonts w:cstheme="minorHAnsi"/>
          <w:b/>
        </w:rPr>
        <w:t xml:space="preserve">Competentielijn </w:t>
      </w:r>
      <w:r w:rsidR="00562286">
        <w:rPr>
          <w:rFonts w:cstheme="minorHAnsi"/>
          <w:b/>
        </w:rPr>
        <w:t>L</w:t>
      </w:r>
      <w:r w:rsidRPr="00A81652">
        <w:rPr>
          <w:rFonts w:cstheme="minorHAnsi"/>
          <w:b/>
        </w:rPr>
        <w:t>eren</w:t>
      </w:r>
      <w:r w:rsidR="00562286">
        <w:rPr>
          <w:rFonts w:cstheme="minorHAnsi"/>
          <w:b/>
        </w:rPr>
        <w:t xml:space="preserve"> denken en </w:t>
      </w:r>
      <w:r w:rsidRPr="00A81652">
        <w:rPr>
          <w:rFonts w:cstheme="minorHAnsi"/>
          <w:b/>
        </w:rPr>
        <w:t xml:space="preserve">leren   </w:t>
      </w:r>
    </w:p>
    <w:p w14:paraId="0C924955" w14:textId="77777777" w:rsidR="00A81652" w:rsidRPr="00A81652" w:rsidRDefault="00A81652" w:rsidP="00A81652">
      <w:pPr>
        <w:pStyle w:val="Kop4"/>
        <w:rPr>
          <w:rFonts w:asciiTheme="minorHAnsi" w:hAnsiTheme="minorHAnsi" w:cstheme="minorHAnsi"/>
          <w:sz w:val="22"/>
          <w:szCs w:val="22"/>
        </w:rPr>
      </w:pPr>
    </w:p>
    <w:p w14:paraId="6313ED30" w14:textId="77777777" w:rsidR="00A81652" w:rsidRPr="00A81652" w:rsidRDefault="00A81652" w:rsidP="00A81652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/>
        </w:rPr>
      </w:pPr>
      <w:r w:rsidRPr="00A81652">
        <w:rPr>
          <w:rFonts w:eastAsia="Times New Roman" w:cstheme="minorHAnsi"/>
          <w:b/>
        </w:rPr>
        <w:t>De leerlingen vergroten het eigenaarschap op hun leerproces. Zij weten wat ze leren en leren kritisch reflecteren op het proces om de doelen te bereiken</w:t>
      </w:r>
    </w:p>
    <w:p w14:paraId="0E7F23D5" w14:textId="77777777" w:rsidR="00A81652" w:rsidRPr="00A81652" w:rsidRDefault="00A81652" w:rsidP="00A81652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/>
        </w:rPr>
      </w:pPr>
    </w:p>
    <w:p w14:paraId="3E8E4A3E" w14:textId="77777777" w:rsidR="00A81652" w:rsidRPr="00A81652" w:rsidRDefault="00A81652" w:rsidP="00A81652">
      <w:pPr>
        <w:autoSpaceDE w:val="0"/>
        <w:autoSpaceDN w:val="0"/>
        <w:adjustRightInd w:val="0"/>
        <w:spacing w:line="240" w:lineRule="auto"/>
        <w:ind w:firstLine="705"/>
        <w:rPr>
          <w:rFonts w:cstheme="minorHAnsi"/>
        </w:rPr>
      </w:pPr>
      <w:r w:rsidRPr="00A81652">
        <w:rPr>
          <w:rFonts w:eastAsia="Times New Roman" w:cstheme="minorHAnsi"/>
        </w:rPr>
        <w:t>1.</w:t>
      </w:r>
      <w:r w:rsidRPr="00A81652">
        <w:rPr>
          <w:rFonts w:eastAsia="Times New Roman" w:cstheme="minorHAnsi"/>
          <w:b/>
        </w:rPr>
        <w:t xml:space="preserve"> </w:t>
      </w:r>
      <w:r w:rsidRPr="00A81652">
        <w:rPr>
          <w:rFonts w:cstheme="minorHAnsi"/>
        </w:rPr>
        <w:t>Plannen &amp; organiseren</w:t>
      </w:r>
    </w:p>
    <w:p w14:paraId="73C2F846" w14:textId="77777777" w:rsidR="00A81652" w:rsidRDefault="00A81652" w:rsidP="00A81652">
      <w:pPr>
        <w:ind w:firstLine="705"/>
        <w:rPr>
          <w:rFonts w:cstheme="minorHAnsi"/>
        </w:rPr>
      </w:pPr>
      <w:r w:rsidRPr="00A81652">
        <w:rPr>
          <w:rFonts w:cstheme="minorHAnsi"/>
        </w:rPr>
        <w:t>2. Denkvermogen</w:t>
      </w:r>
    </w:p>
    <w:p w14:paraId="19BB87C6" w14:textId="77777777" w:rsidR="00A81652" w:rsidRPr="00A81652" w:rsidRDefault="00A81652" w:rsidP="00A81652">
      <w:pPr>
        <w:ind w:firstLine="705"/>
        <w:rPr>
          <w:rFonts w:cstheme="minorHAnsi"/>
        </w:rPr>
      </w:pPr>
      <w:r>
        <w:rPr>
          <w:rFonts w:cstheme="minorHAnsi"/>
        </w:rPr>
        <w:t xml:space="preserve">3. </w:t>
      </w:r>
      <w:r w:rsidRPr="00A81652">
        <w:rPr>
          <w:rFonts w:cstheme="minorHAnsi"/>
        </w:rPr>
        <w:t>Samenwerken</w:t>
      </w:r>
      <w:r w:rsidR="00CB2A66">
        <w:rPr>
          <w:rFonts w:cstheme="minorHAnsi"/>
        </w:rPr>
        <w:t xml:space="preserve">d leren </w:t>
      </w:r>
    </w:p>
    <w:p w14:paraId="4A547199" w14:textId="77777777" w:rsidR="00A81652" w:rsidRPr="00A81652" w:rsidRDefault="00A81652" w:rsidP="00A81652">
      <w:pPr>
        <w:ind w:firstLine="705"/>
        <w:rPr>
          <w:rFonts w:cstheme="minorHAnsi"/>
        </w:rPr>
      </w:pPr>
      <w:r>
        <w:rPr>
          <w:rFonts w:cstheme="minorHAnsi"/>
        </w:rPr>
        <w:t>4</w:t>
      </w:r>
      <w:r w:rsidRPr="00A81652">
        <w:rPr>
          <w:rFonts w:cstheme="minorHAnsi"/>
        </w:rPr>
        <w:t xml:space="preserve">. Zelfstandig </w:t>
      </w:r>
      <w:r w:rsidR="00D87E28">
        <w:rPr>
          <w:rFonts w:cstheme="minorHAnsi"/>
        </w:rPr>
        <w:t>leren</w:t>
      </w:r>
    </w:p>
    <w:p w14:paraId="2496DD0A" w14:textId="77777777" w:rsidR="00A81652" w:rsidRDefault="00A81652" w:rsidP="00A81652">
      <w:pPr>
        <w:ind w:left="705"/>
        <w:rPr>
          <w:rFonts w:cstheme="minorHAnsi"/>
        </w:rPr>
      </w:pPr>
      <w:r w:rsidRPr="00A81652">
        <w:rPr>
          <w:rFonts w:cstheme="minorHAnsi"/>
        </w:rPr>
        <w:t>5. Reflecteren</w:t>
      </w:r>
    </w:p>
    <w:p w14:paraId="4AAA9609" w14:textId="77777777" w:rsidR="00A81652" w:rsidRDefault="00A81652" w:rsidP="00A81652">
      <w:pPr>
        <w:ind w:left="705"/>
        <w:rPr>
          <w:rFonts w:cstheme="minorHAnsi"/>
        </w:rPr>
      </w:pPr>
    </w:p>
    <w:p w14:paraId="0D4AA31A" w14:textId="77777777" w:rsidR="00A81652" w:rsidRDefault="00A81652" w:rsidP="00A81652">
      <w:pPr>
        <w:ind w:left="705"/>
        <w:rPr>
          <w:rFonts w:cstheme="minorHAnsi"/>
        </w:rPr>
      </w:pPr>
    </w:p>
    <w:p w14:paraId="035FC908" w14:textId="77777777" w:rsidR="00A81652" w:rsidRDefault="00A81652" w:rsidP="00A81652">
      <w:pPr>
        <w:ind w:left="705"/>
        <w:rPr>
          <w:rFonts w:cstheme="minorHAnsi"/>
        </w:rPr>
      </w:pPr>
    </w:p>
    <w:p w14:paraId="0CAFEE4F" w14:textId="77777777" w:rsidR="00A81652" w:rsidRDefault="00A81652" w:rsidP="00A81652">
      <w:pPr>
        <w:ind w:left="705"/>
        <w:rPr>
          <w:rFonts w:cstheme="minorHAnsi"/>
        </w:rPr>
      </w:pPr>
    </w:p>
    <w:p w14:paraId="5455FB3B" w14:textId="77777777" w:rsidR="00A81652" w:rsidRDefault="00A81652" w:rsidP="00A81652">
      <w:pPr>
        <w:ind w:left="705"/>
        <w:rPr>
          <w:rFonts w:cstheme="minorHAnsi"/>
        </w:rPr>
      </w:pPr>
    </w:p>
    <w:p w14:paraId="0193D88F" w14:textId="77777777" w:rsidR="00A81652" w:rsidRDefault="00A81652" w:rsidP="00A81652">
      <w:pPr>
        <w:ind w:left="705"/>
        <w:rPr>
          <w:rFonts w:cstheme="minorHAnsi"/>
        </w:rPr>
      </w:pPr>
    </w:p>
    <w:p w14:paraId="1FE79C6D" w14:textId="77777777" w:rsidR="00A81652" w:rsidRDefault="00A81652" w:rsidP="00A81652">
      <w:pPr>
        <w:ind w:left="705"/>
        <w:rPr>
          <w:rFonts w:cstheme="minorHAnsi"/>
        </w:rPr>
      </w:pPr>
    </w:p>
    <w:p w14:paraId="33451396" w14:textId="77777777" w:rsidR="00A81652" w:rsidRDefault="00A81652" w:rsidP="00A81652">
      <w:pPr>
        <w:ind w:left="705"/>
        <w:rPr>
          <w:rFonts w:cstheme="minorHAnsi"/>
        </w:rPr>
      </w:pPr>
    </w:p>
    <w:p w14:paraId="608D59CA" w14:textId="3E092FE9" w:rsidR="00B409BB" w:rsidRPr="00BE2394" w:rsidRDefault="000E56C7" w:rsidP="003E5EE1">
      <w:pPr>
        <w:spacing w:line="240" w:lineRule="auto"/>
        <w:rPr>
          <w:rFonts w:cstheme="minorHAnsi"/>
          <w:sz w:val="16"/>
          <w:szCs w:val="16"/>
        </w:rPr>
      </w:pPr>
      <w:r w:rsidRPr="00BE2394">
        <w:rPr>
          <w:rFonts w:cstheme="minorHAnsi"/>
          <w:sz w:val="16"/>
          <w:szCs w:val="16"/>
        </w:rPr>
        <w:t>Bronnen</w:t>
      </w:r>
      <w:r w:rsidR="000D5863" w:rsidRPr="00BE2394">
        <w:rPr>
          <w:rFonts w:cstheme="minorHAnsi"/>
          <w:sz w:val="16"/>
          <w:szCs w:val="16"/>
        </w:rPr>
        <w:t>:</w:t>
      </w:r>
    </w:p>
    <w:p w14:paraId="77253124" w14:textId="0C856EB8" w:rsidR="009C6FF9" w:rsidRPr="009E1331" w:rsidRDefault="00B409BB" w:rsidP="009E1331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9E1331">
        <w:rPr>
          <w:rFonts w:asciiTheme="minorHAnsi" w:hAnsiTheme="minorHAnsi" w:cstheme="minorHAnsi"/>
          <w:sz w:val="16"/>
          <w:szCs w:val="16"/>
        </w:rPr>
        <w:t>1)</w:t>
      </w:r>
      <w:r w:rsidR="009E1331" w:rsidRPr="009E1331">
        <w:rPr>
          <w:rFonts w:asciiTheme="minorHAnsi" w:hAnsiTheme="minorHAnsi" w:cstheme="minorHAnsi"/>
          <w:sz w:val="16"/>
          <w:szCs w:val="16"/>
        </w:rPr>
        <w:t xml:space="preserve"> SLO (2019)  </w:t>
      </w:r>
      <w:r w:rsidR="009E1331" w:rsidRPr="00BE2394">
        <w:rPr>
          <w:rFonts w:asciiTheme="minorHAnsi" w:hAnsiTheme="minorHAnsi" w:cstheme="minorHAnsi"/>
          <w:sz w:val="16"/>
          <w:szCs w:val="16"/>
        </w:rPr>
        <w:t xml:space="preserve">Probleemoplossend denken en handelen - Leerlijnen 21e </w:t>
      </w:r>
      <w:r w:rsidR="00BE2394" w:rsidRPr="00BE2394">
        <w:rPr>
          <w:rFonts w:asciiTheme="minorHAnsi" w:hAnsiTheme="minorHAnsi" w:cstheme="minorHAnsi"/>
          <w:sz w:val="16"/>
          <w:szCs w:val="16"/>
        </w:rPr>
        <w:t>-eeuwse</w:t>
      </w:r>
      <w:r w:rsidR="009E1331" w:rsidRPr="00BE2394">
        <w:rPr>
          <w:rFonts w:asciiTheme="minorHAnsi" w:hAnsiTheme="minorHAnsi" w:cstheme="minorHAnsi"/>
          <w:sz w:val="16"/>
          <w:szCs w:val="16"/>
        </w:rPr>
        <w:t xml:space="preserve"> vaardigheden</w:t>
      </w:r>
      <w:r w:rsidR="000D5863" w:rsidRPr="00BE2394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AC39668" w14:textId="48D311C0" w:rsidR="009C6FF9" w:rsidRPr="00BE2394" w:rsidRDefault="00B409BB" w:rsidP="006E4CDE">
      <w:pPr>
        <w:pStyle w:val="Default"/>
        <w:rPr>
          <w:rFonts w:asciiTheme="minorHAnsi" w:hAnsiTheme="minorHAnsi" w:cstheme="minorHAnsi"/>
          <w:strike/>
          <w:sz w:val="16"/>
          <w:szCs w:val="16"/>
        </w:rPr>
      </w:pPr>
      <w:r w:rsidRPr="00BE2394">
        <w:rPr>
          <w:rFonts w:asciiTheme="minorHAnsi" w:hAnsiTheme="minorHAnsi" w:cstheme="minorHAnsi"/>
          <w:sz w:val="16"/>
          <w:szCs w:val="16"/>
        </w:rPr>
        <w:t>2)</w:t>
      </w:r>
      <w:r w:rsidR="00995498" w:rsidRPr="00BE239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BE2394" w:rsidRPr="00BE2394">
        <w:rPr>
          <w:rFonts w:asciiTheme="minorHAnsi" w:hAnsiTheme="minorHAnsi" w:cstheme="minorHAnsi"/>
          <w:sz w:val="16"/>
          <w:szCs w:val="16"/>
        </w:rPr>
        <w:t>Bazalt</w:t>
      </w:r>
      <w:proofErr w:type="spellEnd"/>
      <w:r w:rsidR="00BE2394" w:rsidRPr="00BE2394">
        <w:rPr>
          <w:rFonts w:asciiTheme="minorHAnsi" w:hAnsiTheme="minorHAnsi" w:cstheme="minorHAnsi"/>
          <w:sz w:val="16"/>
          <w:szCs w:val="16"/>
        </w:rPr>
        <w:t xml:space="preserve">, </w:t>
      </w:r>
      <w:r w:rsidR="009C6FF9" w:rsidRPr="00BE2394">
        <w:rPr>
          <w:rFonts w:asciiTheme="minorHAnsi" w:hAnsiTheme="minorHAnsi" w:cstheme="minorHAnsi"/>
          <w:sz w:val="16"/>
          <w:szCs w:val="16"/>
        </w:rPr>
        <w:t xml:space="preserve">KIJK! </w:t>
      </w:r>
      <w:r w:rsidR="006E4CDE" w:rsidRPr="00BE2394">
        <w:rPr>
          <w:rFonts w:asciiTheme="minorHAnsi" w:hAnsiTheme="minorHAnsi" w:cstheme="minorHAnsi"/>
          <w:sz w:val="16"/>
          <w:szCs w:val="16"/>
        </w:rPr>
        <w:t>(z.j.) Tussendoelen domein SOCIAAL EMOTIONELE ontwikkeling</w:t>
      </w:r>
      <w:r w:rsidR="006E4CDE" w:rsidRPr="00BE2394">
        <w:rPr>
          <w:rFonts w:asciiTheme="minorHAnsi" w:hAnsiTheme="minorHAnsi" w:cstheme="minorHAnsi"/>
          <w:strike/>
          <w:sz w:val="16"/>
          <w:szCs w:val="16"/>
        </w:rPr>
        <w:t xml:space="preserve"> </w:t>
      </w:r>
    </w:p>
    <w:p w14:paraId="49864F44" w14:textId="5884C73F" w:rsidR="00B409BB" w:rsidRDefault="00B409BB" w:rsidP="003E5EE1">
      <w:pPr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3)</w:t>
      </w:r>
      <w:r w:rsidR="00B627FA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CED</w:t>
      </w:r>
      <w:r w:rsidR="006E4CDE">
        <w:rPr>
          <w:rFonts w:cstheme="minorHAnsi"/>
          <w:sz w:val="16"/>
          <w:szCs w:val="16"/>
        </w:rPr>
        <w:t>-Groep (20</w:t>
      </w:r>
      <w:r w:rsidR="0031225C">
        <w:rPr>
          <w:rFonts w:cstheme="minorHAnsi"/>
          <w:sz w:val="16"/>
          <w:szCs w:val="16"/>
        </w:rPr>
        <w:t>09</w:t>
      </w:r>
      <w:r w:rsidR="006E4CDE">
        <w:rPr>
          <w:rFonts w:cstheme="minorHAnsi"/>
          <w:sz w:val="16"/>
          <w:szCs w:val="16"/>
        </w:rPr>
        <w:t xml:space="preserve">) </w:t>
      </w:r>
      <w:r w:rsidR="006E4CDE" w:rsidRPr="00BE2394">
        <w:rPr>
          <w:rFonts w:cstheme="minorHAnsi"/>
          <w:sz w:val="16"/>
          <w:szCs w:val="16"/>
        </w:rPr>
        <w:t>L</w:t>
      </w:r>
      <w:r w:rsidR="00B627FA" w:rsidRPr="00BE2394">
        <w:rPr>
          <w:rFonts w:cstheme="minorHAnsi"/>
          <w:sz w:val="16"/>
          <w:szCs w:val="16"/>
        </w:rPr>
        <w:t xml:space="preserve">eerlijn Leren </w:t>
      </w:r>
      <w:proofErr w:type="spellStart"/>
      <w:r w:rsidR="00B627FA" w:rsidRPr="00BE2394">
        <w:rPr>
          <w:rFonts w:cstheme="minorHAnsi"/>
          <w:sz w:val="16"/>
          <w:szCs w:val="16"/>
        </w:rPr>
        <w:t>leren</w:t>
      </w:r>
      <w:proofErr w:type="spellEnd"/>
      <w:r w:rsidR="00B627FA">
        <w:rPr>
          <w:rFonts w:cstheme="minorHAnsi"/>
          <w:sz w:val="16"/>
          <w:szCs w:val="16"/>
        </w:rPr>
        <w:t xml:space="preserve"> </w:t>
      </w:r>
      <w:bookmarkStart w:id="0" w:name="_GoBack"/>
      <w:bookmarkEnd w:id="0"/>
    </w:p>
    <w:p w14:paraId="68C2264C" w14:textId="2A26A6B2" w:rsidR="00B409BB" w:rsidRDefault="00BE2394" w:rsidP="00A81652">
      <w:pPr>
        <w:spacing w:line="240" w:lineRule="atLeas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</w:p>
    <w:tbl>
      <w:tblPr>
        <w:tblStyle w:val="Tabelraster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2553"/>
        <w:gridCol w:w="2693"/>
        <w:gridCol w:w="2835"/>
        <w:gridCol w:w="2693"/>
      </w:tblGrid>
      <w:tr w:rsidR="00A81652" w14:paraId="385F1C39" w14:textId="77777777" w:rsidTr="002B757D">
        <w:tc>
          <w:tcPr>
            <w:tcW w:w="566" w:type="dxa"/>
            <w:vMerge w:val="restart"/>
            <w:shd w:val="clear" w:color="auto" w:fill="BFBFBF" w:themeFill="background1" w:themeFillShade="BF"/>
            <w:textDirection w:val="btLr"/>
          </w:tcPr>
          <w:p w14:paraId="3C6E0D04" w14:textId="77777777" w:rsidR="00A81652" w:rsidRPr="00A81652" w:rsidRDefault="00A81652" w:rsidP="00A81652">
            <w:pPr>
              <w:spacing w:line="240" w:lineRule="atLeast"/>
              <w:ind w:left="113" w:right="113"/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lastRenderedPageBreak/>
              <w:t>Competenties niveau 1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4F62865" w14:textId="77777777" w:rsidR="00A81652" w:rsidRPr="00A81652" w:rsidRDefault="00A81652" w:rsidP="00A8165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>Plannen &amp; organiseren</w:t>
            </w:r>
          </w:p>
          <w:p w14:paraId="527891A4" w14:textId="77777777" w:rsidR="00A81652" w:rsidRPr="00A81652" w:rsidRDefault="00A81652" w:rsidP="00A81652">
            <w:pPr>
              <w:spacing w:line="240" w:lineRule="atLeast"/>
              <w:rPr>
                <w:rFonts w:cstheme="minorHAnsi"/>
                <w:b/>
              </w:rPr>
            </w:pPr>
          </w:p>
        </w:tc>
        <w:tc>
          <w:tcPr>
            <w:tcW w:w="2553" w:type="dxa"/>
            <w:shd w:val="clear" w:color="auto" w:fill="BFBFBF" w:themeFill="background1" w:themeFillShade="BF"/>
          </w:tcPr>
          <w:p w14:paraId="7BE76685" w14:textId="4829EC47" w:rsidR="00586FAF" w:rsidRPr="00A81652" w:rsidRDefault="00A4222C" w:rsidP="00A81652">
            <w:pPr>
              <w:spacing w:line="24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Denkvermogen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754E5BD" w14:textId="77777777" w:rsidR="00AF3D78" w:rsidRPr="00A81652" w:rsidRDefault="00AF3D78" w:rsidP="00AF3D78">
            <w:pPr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 xml:space="preserve">Zelfstandig </w:t>
            </w:r>
            <w:r w:rsidR="00D87E28">
              <w:rPr>
                <w:rFonts w:cstheme="minorHAnsi"/>
                <w:b/>
              </w:rPr>
              <w:t>leren</w:t>
            </w:r>
          </w:p>
          <w:p w14:paraId="0EFE7362" w14:textId="77777777" w:rsidR="00A81652" w:rsidRPr="00A81652" w:rsidRDefault="00A81652" w:rsidP="00A81652">
            <w:pPr>
              <w:spacing w:line="240" w:lineRule="atLeast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529D237C" w14:textId="77777777" w:rsidR="00AF3D78" w:rsidRPr="00A81652" w:rsidRDefault="00AF3D78" w:rsidP="00AF3D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Samenwerken</w:t>
            </w:r>
            <w:r w:rsidR="00511D54">
              <w:rPr>
                <w:rFonts w:cstheme="minorHAnsi"/>
                <w:b/>
              </w:rPr>
              <w:t xml:space="preserve">d leren </w:t>
            </w:r>
          </w:p>
          <w:p w14:paraId="71671E51" w14:textId="77777777" w:rsidR="00A81652" w:rsidRPr="00A81652" w:rsidRDefault="00A81652" w:rsidP="00A81652">
            <w:pPr>
              <w:spacing w:line="240" w:lineRule="atLeast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1C02F433" w14:textId="77777777" w:rsidR="00A81652" w:rsidRPr="00A81652" w:rsidRDefault="00A81652" w:rsidP="00A81652">
            <w:pPr>
              <w:spacing w:line="240" w:lineRule="atLeast"/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>Reflecteren</w:t>
            </w:r>
          </w:p>
        </w:tc>
      </w:tr>
      <w:tr w:rsidR="00A81652" w14:paraId="7B11BBC7" w14:textId="77777777" w:rsidTr="002B757D">
        <w:tc>
          <w:tcPr>
            <w:tcW w:w="566" w:type="dxa"/>
            <w:vMerge/>
          </w:tcPr>
          <w:p w14:paraId="33CA8C6D" w14:textId="77777777" w:rsidR="00A81652" w:rsidRDefault="00A81652" w:rsidP="00A81652">
            <w:pPr>
              <w:spacing w:line="240" w:lineRule="atLeast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C7A03A4" w14:textId="77777777" w:rsidR="00910E86" w:rsidRPr="00366FE6" w:rsidRDefault="00910E86" w:rsidP="00366FE6">
            <w:pPr>
              <w:pStyle w:val="Lijstalinea"/>
              <w:numPr>
                <w:ilvl w:val="0"/>
                <w:numId w:val="1"/>
              </w:numPr>
              <w:ind w:left="181" w:hanging="224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Wijst aan waar hij moet beginnen</w:t>
            </w:r>
          </w:p>
          <w:p w14:paraId="6FEAA6CF" w14:textId="77777777" w:rsidR="00910E86" w:rsidRPr="00366FE6" w:rsidRDefault="00910E86" w:rsidP="00366FE6">
            <w:pPr>
              <w:pStyle w:val="Lijstalinea"/>
              <w:numPr>
                <w:ilvl w:val="0"/>
                <w:numId w:val="1"/>
              </w:numPr>
              <w:ind w:left="181" w:hanging="224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Voert een simpele enkelvoudige taak tot het einde uit</w:t>
            </w:r>
          </w:p>
          <w:p w14:paraId="180E3356" w14:textId="77777777" w:rsidR="00910E86" w:rsidRPr="00366FE6" w:rsidRDefault="00910E86" w:rsidP="00366FE6">
            <w:pPr>
              <w:pStyle w:val="Lijstalinea"/>
              <w:numPr>
                <w:ilvl w:val="0"/>
                <w:numId w:val="1"/>
              </w:numPr>
              <w:ind w:left="181" w:hanging="224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Gebruikt de materialen</w:t>
            </w:r>
            <w:r w:rsidR="00AF3D78" w:rsidRPr="00366FE6">
              <w:rPr>
                <w:rFonts w:asciiTheme="majorHAnsi" w:hAnsiTheme="majorHAnsi" w:cstheme="majorHAnsi"/>
                <w:sz w:val="18"/>
                <w:szCs w:val="18"/>
              </w:rPr>
              <w:t xml:space="preserve"> op de juiste manier</w:t>
            </w:r>
          </w:p>
          <w:p w14:paraId="73D41F83" w14:textId="77777777" w:rsidR="00910E86" w:rsidRPr="00366FE6" w:rsidRDefault="00910E86" w:rsidP="00366FE6">
            <w:pPr>
              <w:pStyle w:val="Lijstalinea"/>
              <w:numPr>
                <w:ilvl w:val="0"/>
                <w:numId w:val="1"/>
              </w:numPr>
              <w:spacing w:line="240" w:lineRule="atLeast"/>
              <w:ind w:left="181" w:hanging="224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 xml:space="preserve">Weet waar de materialen staan </w:t>
            </w:r>
            <w:r w:rsidR="007A4F6E" w:rsidRPr="00366FE6">
              <w:rPr>
                <w:rFonts w:asciiTheme="majorHAnsi" w:hAnsiTheme="majorHAnsi" w:cstheme="majorHAnsi"/>
                <w:sz w:val="18"/>
                <w:szCs w:val="18"/>
              </w:rPr>
              <w:t>en helpt mee met opruimen</w:t>
            </w:r>
          </w:p>
          <w:p w14:paraId="2BC9EA6A" w14:textId="77777777" w:rsidR="00AF3D78" w:rsidRPr="00366FE6" w:rsidRDefault="00AF3D78" w:rsidP="00366FE6">
            <w:pPr>
              <w:pStyle w:val="Lijstalinea"/>
              <w:numPr>
                <w:ilvl w:val="0"/>
                <w:numId w:val="1"/>
              </w:numPr>
              <w:spacing w:line="240" w:lineRule="atLeast"/>
              <w:ind w:left="181" w:hanging="224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Kunnen een keuze maken op een (digitaal)planbord aan de hand van de afspraken bij het planbord</w:t>
            </w:r>
          </w:p>
          <w:p w14:paraId="7C32A7DD" w14:textId="77777777" w:rsidR="00910E86" w:rsidRPr="00366FE6" w:rsidRDefault="00964051" w:rsidP="00366FE6">
            <w:pPr>
              <w:pStyle w:val="Lijstalinea"/>
              <w:numPr>
                <w:ilvl w:val="0"/>
                <w:numId w:val="1"/>
              </w:numPr>
              <w:spacing w:line="240" w:lineRule="atLeast"/>
              <w:ind w:left="181" w:hanging="224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Weet wanneer hij mag wisselen van keuze</w:t>
            </w:r>
          </w:p>
        </w:tc>
        <w:tc>
          <w:tcPr>
            <w:tcW w:w="2553" w:type="dxa"/>
          </w:tcPr>
          <w:p w14:paraId="3E5ED4CD" w14:textId="77777777" w:rsidR="00523D02" w:rsidRPr="00366FE6" w:rsidRDefault="00523D02" w:rsidP="00366FE6">
            <w:pPr>
              <w:pStyle w:val="Lijstalinea"/>
              <w:numPr>
                <w:ilvl w:val="0"/>
                <w:numId w:val="1"/>
              </w:numPr>
              <w:ind w:left="174" w:hanging="174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Luistert en kijkt naar de uitleg/ voorlezen.</w:t>
            </w:r>
          </w:p>
          <w:p w14:paraId="57169EB4" w14:textId="77777777" w:rsidR="002769D0" w:rsidRPr="00366FE6" w:rsidRDefault="00F13B52" w:rsidP="00366FE6">
            <w:pPr>
              <w:pStyle w:val="Lijstalinea"/>
              <w:numPr>
                <w:ilvl w:val="0"/>
                <w:numId w:val="1"/>
              </w:numPr>
              <w:ind w:left="174" w:hanging="174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 xml:space="preserve">Stelt </w:t>
            </w:r>
            <w:r w:rsidR="00523D02" w:rsidRPr="00366FE6">
              <w:rPr>
                <w:rFonts w:asciiTheme="majorHAnsi" w:hAnsiTheme="majorHAnsi" w:cstheme="majorHAnsi"/>
                <w:sz w:val="18"/>
                <w:szCs w:val="18"/>
              </w:rPr>
              <w:t>(indien nodig)</w:t>
            </w: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vragen naar aanleiding van de instructie/ voorlezen</w:t>
            </w:r>
          </w:p>
          <w:p w14:paraId="19D33E41" w14:textId="77777777" w:rsidR="00CB2A66" w:rsidRPr="00366FE6" w:rsidRDefault="00CB2A66" w:rsidP="00366FE6">
            <w:pPr>
              <w:pStyle w:val="Lijstalinea"/>
              <w:numPr>
                <w:ilvl w:val="0"/>
                <w:numId w:val="1"/>
              </w:numPr>
              <w:ind w:left="174" w:hanging="174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 xml:space="preserve">Geeft aan wanneer hij een probleem heeft </w:t>
            </w:r>
          </w:p>
          <w:p w14:paraId="5807F571" w14:textId="77777777" w:rsidR="00711E97" w:rsidRPr="00366FE6" w:rsidRDefault="00711E97" w:rsidP="00366FE6">
            <w:pPr>
              <w:pStyle w:val="Lijstalinea"/>
              <w:numPr>
                <w:ilvl w:val="0"/>
                <w:numId w:val="1"/>
              </w:numPr>
              <w:ind w:left="174" w:hanging="174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Weet wanneer de leerkracht beschikbaar is voor hulp en wanneer niet</w:t>
            </w:r>
          </w:p>
          <w:p w14:paraId="289D6F57" w14:textId="7F8D8AFC" w:rsidR="00A81652" w:rsidRPr="00366FE6" w:rsidRDefault="00711E97" w:rsidP="00366FE6">
            <w:pPr>
              <w:pStyle w:val="Lijstalinea"/>
              <w:numPr>
                <w:ilvl w:val="0"/>
                <w:numId w:val="1"/>
              </w:numPr>
              <w:ind w:left="174" w:hanging="174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Lost met aansturing van de leraar materiaal problemen op</w:t>
            </w:r>
          </w:p>
        </w:tc>
        <w:tc>
          <w:tcPr>
            <w:tcW w:w="2693" w:type="dxa"/>
          </w:tcPr>
          <w:p w14:paraId="3AC52297" w14:textId="77777777" w:rsidR="00D16BC1" w:rsidRPr="00366FE6" w:rsidRDefault="00D16BC1" w:rsidP="00366FE6">
            <w:pPr>
              <w:pStyle w:val="Lijstalinea"/>
              <w:numPr>
                <w:ilvl w:val="0"/>
                <w:numId w:val="1"/>
              </w:numPr>
              <w:ind w:left="173" w:hanging="173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Werkt 5 minuten zelfstandig aan een opdracht</w:t>
            </w:r>
            <w:r w:rsidR="00D87E28" w:rsidRPr="00366FE6">
              <w:rPr>
                <w:rFonts w:asciiTheme="majorHAnsi" w:hAnsiTheme="majorHAnsi" w:cstheme="majorHAnsi"/>
                <w:sz w:val="18"/>
                <w:szCs w:val="18"/>
              </w:rPr>
              <w:t xml:space="preserve"> bij het doel van de les of activiteit</w:t>
            </w:r>
          </w:p>
          <w:p w14:paraId="37CCC75C" w14:textId="77777777" w:rsidR="00D16BC1" w:rsidRPr="00366FE6" w:rsidRDefault="00D16BC1" w:rsidP="00366FE6">
            <w:pPr>
              <w:pStyle w:val="Lijstalinea"/>
              <w:numPr>
                <w:ilvl w:val="0"/>
                <w:numId w:val="1"/>
              </w:numPr>
              <w:ind w:left="173" w:hanging="173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 xml:space="preserve">Pakt vervolgwerk  </w:t>
            </w:r>
          </w:p>
          <w:p w14:paraId="4608D95B" w14:textId="77777777" w:rsidR="00A81652" w:rsidRPr="00366FE6" w:rsidRDefault="00A81652" w:rsidP="00A81652">
            <w:pPr>
              <w:spacing w:line="24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C875618" w14:textId="77777777" w:rsidR="00543BC3" w:rsidRPr="00366FE6" w:rsidRDefault="00543BC3" w:rsidP="00366FE6">
            <w:pPr>
              <w:pStyle w:val="Lijstalinea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Kan af en toe op zijn beurt wachten</w:t>
            </w:r>
          </w:p>
          <w:p w14:paraId="4EFEAEFC" w14:textId="4142F92F" w:rsidR="00316550" w:rsidRPr="00366FE6" w:rsidRDefault="00366FE6" w:rsidP="00366FE6">
            <w:pPr>
              <w:pStyle w:val="Lijstalinea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316550" w:rsidRPr="00366FE6">
              <w:rPr>
                <w:rFonts w:asciiTheme="majorHAnsi" w:hAnsiTheme="majorHAnsi" w:cstheme="majorHAnsi"/>
                <w:sz w:val="18"/>
                <w:szCs w:val="18"/>
              </w:rPr>
              <w:t>raat, vertelt in een groepje.</w:t>
            </w:r>
          </w:p>
          <w:p w14:paraId="1B8BD257" w14:textId="595C1252" w:rsidR="00A76008" w:rsidRPr="00366FE6" w:rsidRDefault="00A76008" w:rsidP="00366FE6">
            <w:pPr>
              <w:pStyle w:val="Lijstalinea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Kijkt de a</w:t>
            </w:r>
            <w:r w:rsidR="00366FE6" w:rsidRPr="00366FE6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 xml:space="preserve">der aan bij het praten en luisteren </w:t>
            </w:r>
          </w:p>
          <w:p w14:paraId="5E111072" w14:textId="77777777" w:rsidR="00543BC3" w:rsidRPr="00366FE6" w:rsidRDefault="00543BC3" w:rsidP="00366FE6">
            <w:pPr>
              <w:pStyle w:val="Lijstalinea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Speelt naast ander kind</w:t>
            </w:r>
          </w:p>
          <w:p w14:paraId="4FB0D222" w14:textId="77777777" w:rsidR="00543BC3" w:rsidRPr="00366FE6" w:rsidRDefault="00543BC3" w:rsidP="00366FE6">
            <w:pPr>
              <w:pStyle w:val="Lijstalinea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Staat toe dat een ander kind zich voegt in zijn spel</w:t>
            </w:r>
          </w:p>
          <w:p w14:paraId="4D7A51B2" w14:textId="77777777" w:rsidR="00543BC3" w:rsidRPr="00366FE6" w:rsidRDefault="00543BC3" w:rsidP="00366FE6">
            <w:pPr>
              <w:pStyle w:val="Lijstalinea"/>
              <w:numPr>
                <w:ilvl w:val="0"/>
                <w:numId w:val="1"/>
              </w:numPr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 xml:space="preserve">Kan materialen delen met andere leerlingen </w:t>
            </w:r>
          </w:p>
          <w:p w14:paraId="79F5F243" w14:textId="77777777" w:rsidR="001F3DA0" w:rsidRDefault="00543BC3" w:rsidP="00ED74D8">
            <w:pPr>
              <w:pStyle w:val="Lijstalinea"/>
              <w:numPr>
                <w:ilvl w:val="0"/>
                <w:numId w:val="1"/>
              </w:numPr>
              <w:ind w:left="173" w:hanging="173"/>
              <w:rPr>
                <w:rFonts w:asciiTheme="majorHAnsi" w:hAnsiTheme="majorHAnsi" w:cstheme="majorHAnsi"/>
                <w:sz w:val="18"/>
                <w:szCs w:val="18"/>
              </w:rPr>
            </w:pPr>
            <w:r w:rsidRPr="00ED74D8">
              <w:rPr>
                <w:rFonts w:asciiTheme="majorHAnsi" w:hAnsiTheme="majorHAnsi" w:cstheme="majorHAnsi"/>
                <w:sz w:val="18"/>
                <w:szCs w:val="18"/>
              </w:rPr>
              <w:t>Kan onder begeleiding van volwassene samen met 1 à 2  andere leerling een opdracht uitvoeren</w:t>
            </w:r>
          </w:p>
          <w:p w14:paraId="73879AC0" w14:textId="139298A0" w:rsidR="00ED74D8" w:rsidRPr="00ED74D8" w:rsidRDefault="00ED74D8" w:rsidP="00ED74D8">
            <w:pPr>
              <w:pStyle w:val="Lijstalinea"/>
              <w:ind w:left="17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4489C9B" w14:textId="77777777" w:rsidR="00852326" w:rsidRPr="00366FE6" w:rsidRDefault="00852326" w:rsidP="00366FE6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 xml:space="preserve">Kan tussentijds benoemen wat al lukt en wat nog niet </w:t>
            </w:r>
          </w:p>
          <w:p w14:paraId="60ACACAA" w14:textId="77777777" w:rsidR="00852326" w:rsidRPr="00366FE6" w:rsidRDefault="004F4709" w:rsidP="00366FE6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Controleert of de taak klaar is (alles gebruikt)</w:t>
            </w:r>
          </w:p>
          <w:p w14:paraId="5B68E51A" w14:textId="43761B60" w:rsidR="001A50C4" w:rsidRPr="00366FE6" w:rsidRDefault="00366FE6" w:rsidP="00366FE6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K</w:t>
            </w:r>
            <w:r w:rsidR="00852326" w:rsidRPr="00366FE6">
              <w:rPr>
                <w:rFonts w:asciiTheme="majorHAnsi" w:hAnsiTheme="majorHAnsi" w:cstheme="majorHAnsi"/>
                <w:sz w:val="18"/>
                <w:szCs w:val="18"/>
              </w:rPr>
              <w:t xml:space="preserve">an, aan de hand van vragen van de leraar, eigen prestaties evalueren: wat heb je gedaan?  had je genoeg tijd? </w:t>
            </w:r>
          </w:p>
          <w:p w14:paraId="6229ED23" w14:textId="77777777" w:rsidR="00A81652" w:rsidRPr="00366FE6" w:rsidRDefault="005A4D78" w:rsidP="00366FE6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 xml:space="preserve">Geeft </w:t>
            </w:r>
            <w:r w:rsidR="001A50C4" w:rsidRPr="00366FE6">
              <w:rPr>
                <w:rFonts w:asciiTheme="majorHAnsi" w:hAnsiTheme="majorHAnsi" w:cstheme="majorHAnsi"/>
                <w:sz w:val="18"/>
                <w:szCs w:val="18"/>
              </w:rPr>
              <w:t xml:space="preserve">na afloop </w:t>
            </w: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aan welke taken hij moeilijk vond en welke makkelijk</w:t>
            </w:r>
          </w:p>
          <w:p w14:paraId="7D7B379F" w14:textId="77777777" w:rsidR="004F4709" w:rsidRPr="00366FE6" w:rsidRDefault="004F4709" w:rsidP="001A50C4">
            <w:pPr>
              <w:ind w:left="198" w:hanging="19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25DCC95" w14:textId="77777777" w:rsidR="00910E86" w:rsidRDefault="00910E86" w:rsidP="00910E86">
      <w:pPr>
        <w:spacing w:line="240" w:lineRule="atLeast"/>
        <w:rPr>
          <w:rFonts w:cstheme="minorHAnsi"/>
        </w:rPr>
      </w:pPr>
    </w:p>
    <w:tbl>
      <w:tblPr>
        <w:tblStyle w:val="Tabelraster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2553"/>
        <w:gridCol w:w="2693"/>
        <w:gridCol w:w="2835"/>
        <w:gridCol w:w="2693"/>
      </w:tblGrid>
      <w:tr w:rsidR="00910E86" w14:paraId="4C3FBC4A" w14:textId="77777777" w:rsidTr="002B757D">
        <w:tc>
          <w:tcPr>
            <w:tcW w:w="566" w:type="dxa"/>
            <w:vMerge w:val="restart"/>
            <w:shd w:val="clear" w:color="auto" w:fill="BFBFBF" w:themeFill="background1" w:themeFillShade="BF"/>
            <w:textDirection w:val="btLr"/>
          </w:tcPr>
          <w:p w14:paraId="137E63BF" w14:textId="77777777" w:rsidR="00910E86" w:rsidRPr="00A81652" w:rsidRDefault="00910E86" w:rsidP="00BA0629">
            <w:pPr>
              <w:spacing w:line="240" w:lineRule="atLeast"/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Competenties niveau 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2C5545A" w14:textId="77777777" w:rsidR="00910E86" w:rsidRPr="00A81652" w:rsidRDefault="00910E86" w:rsidP="00BA062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>Plannen &amp; organiseren</w:t>
            </w:r>
          </w:p>
          <w:p w14:paraId="1741E2DB" w14:textId="77777777" w:rsidR="00910E86" w:rsidRPr="00A81652" w:rsidRDefault="00910E86" w:rsidP="00BA0629">
            <w:pPr>
              <w:spacing w:line="240" w:lineRule="atLeast"/>
              <w:rPr>
                <w:rFonts w:cstheme="minorHAnsi"/>
                <w:b/>
              </w:rPr>
            </w:pPr>
          </w:p>
        </w:tc>
        <w:tc>
          <w:tcPr>
            <w:tcW w:w="2553" w:type="dxa"/>
            <w:shd w:val="clear" w:color="auto" w:fill="BFBFBF" w:themeFill="background1" w:themeFillShade="BF"/>
          </w:tcPr>
          <w:p w14:paraId="55A89D3C" w14:textId="77777777" w:rsidR="00910E86" w:rsidRPr="00A81652" w:rsidRDefault="00910E86" w:rsidP="00BA0629">
            <w:pPr>
              <w:spacing w:line="240" w:lineRule="atLeast"/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>Denkvermogen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0A4F10C" w14:textId="77777777" w:rsidR="00AF3D78" w:rsidRPr="00A81652" w:rsidRDefault="00AF3D78" w:rsidP="00AF3D78">
            <w:pPr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 xml:space="preserve">Zelfstandig </w:t>
            </w:r>
            <w:r w:rsidR="00D87E28">
              <w:rPr>
                <w:rFonts w:cstheme="minorHAnsi"/>
                <w:b/>
              </w:rPr>
              <w:t>leren</w:t>
            </w:r>
          </w:p>
          <w:p w14:paraId="12C02291" w14:textId="77777777" w:rsidR="00910E86" w:rsidRPr="00A81652" w:rsidRDefault="00910E86" w:rsidP="00BA0629">
            <w:pPr>
              <w:spacing w:line="240" w:lineRule="atLeast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6FFAD9E8" w14:textId="77777777" w:rsidR="00AF3D78" w:rsidRPr="00A81652" w:rsidRDefault="00AF3D78" w:rsidP="00AF3D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Samenwerken</w:t>
            </w:r>
            <w:r w:rsidR="00F24977">
              <w:rPr>
                <w:rFonts w:cstheme="minorHAnsi"/>
                <w:b/>
              </w:rPr>
              <w:t xml:space="preserve">d leren </w:t>
            </w:r>
          </w:p>
          <w:p w14:paraId="05869332" w14:textId="77777777" w:rsidR="00910E86" w:rsidRPr="00A81652" w:rsidRDefault="00910E86" w:rsidP="00BA0629">
            <w:pPr>
              <w:spacing w:line="240" w:lineRule="atLeast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16C986A9" w14:textId="77777777" w:rsidR="00910E86" w:rsidRPr="00A81652" w:rsidRDefault="00910E86" w:rsidP="00BA0629">
            <w:pPr>
              <w:spacing w:line="240" w:lineRule="atLeast"/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>Reflecteren</w:t>
            </w:r>
          </w:p>
        </w:tc>
      </w:tr>
      <w:tr w:rsidR="00910E86" w14:paraId="3F22E95E" w14:textId="77777777" w:rsidTr="002B757D">
        <w:tc>
          <w:tcPr>
            <w:tcW w:w="566" w:type="dxa"/>
            <w:vMerge/>
          </w:tcPr>
          <w:p w14:paraId="442733E1" w14:textId="77777777" w:rsidR="00910E86" w:rsidRDefault="00910E86" w:rsidP="00BA0629">
            <w:pPr>
              <w:spacing w:line="240" w:lineRule="atLeast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2EFE2624" w14:textId="77777777" w:rsidR="00910E86" w:rsidRPr="00366FE6" w:rsidRDefault="00910E86" w:rsidP="00366FE6">
            <w:pPr>
              <w:pStyle w:val="Lijstalinea"/>
              <w:numPr>
                <w:ilvl w:val="0"/>
                <w:numId w:val="5"/>
              </w:numPr>
              <w:ind w:left="181" w:hanging="181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Kijkt</w:t>
            </w:r>
            <w:r w:rsidR="00AF3D78" w:rsidRPr="00366FE6">
              <w:rPr>
                <w:rFonts w:asciiTheme="majorHAnsi" w:hAnsiTheme="majorHAnsi" w:cstheme="majorHAnsi"/>
                <w:sz w:val="18"/>
                <w:szCs w:val="18"/>
              </w:rPr>
              <w:t xml:space="preserve"> in de grote of kleine kring</w:t>
            </w: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 xml:space="preserve"> hoe de leerkracht een taak aanpakt en neemt deze aanpak over</w:t>
            </w:r>
            <w:r w:rsidR="00AF3D78" w:rsidRPr="00366FE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670A0007" w14:textId="77777777" w:rsidR="00AF3D78" w:rsidRPr="00366FE6" w:rsidRDefault="00AF3D78" w:rsidP="00366FE6">
            <w:pPr>
              <w:pStyle w:val="Lijstalinea"/>
              <w:numPr>
                <w:ilvl w:val="0"/>
                <w:numId w:val="5"/>
              </w:numPr>
              <w:ind w:left="181" w:hanging="181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Kan vertellen wat hij gaat doen.</w:t>
            </w:r>
          </w:p>
          <w:p w14:paraId="05AFFB4A" w14:textId="77777777" w:rsidR="00AF3D78" w:rsidRPr="00366FE6" w:rsidRDefault="00AF3D78" w:rsidP="00366FE6">
            <w:pPr>
              <w:pStyle w:val="Lijstalinea"/>
              <w:numPr>
                <w:ilvl w:val="0"/>
                <w:numId w:val="5"/>
              </w:numPr>
              <w:ind w:left="181" w:hanging="181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="00954C7F" w:rsidRPr="00366FE6">
              <w:rPr>
                <w:rFonts w:asciiTheme="majorHAnsi" w:hAnsiTheme="majorHAnsi" w:cstheme="majorHAnsi"/>
                <w:sz w:val="18"/>
                <w:szCs w:val="18"/>
              </w:rPr>
              <w:t>egint na de uitleg met zijn opdracht</w:t>
            </w:r>
          </w:p>
          <w:p w14:paraId="4B480B31" w14:textId="77777777" w:rsidR="00954C7F" w:rsidRPr="00366FE6" w:rsidRDefault="00954C7F" w:rsidP="00366FE6">
            <w:pPr>
              <w:pStyle w:val="Lijstalinea"/>
              <w:numPr>
                <w:ilvl w:val="0"/>
                <w:numId w:val="5"/>
              </w:numPr>
              <w:ind w:left="181" w:hanging="181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Werkt systematisch volgens plan</w:t>
            </w:r>
          </w:p>
          <w:p w14:paraId="25E23151" w14:textId="77777777" w:rsidR="00964051" w:rsidRPr="00366FE6" w:rsidRDefault="00964051" w:rsidP="00366FE6">
            <w:pPr>
              <w:pStyle w:val="Lijstalinea"/>
              <w:numPr>
                <w:ilvl w:val="0"/>
                <w:numId w:val="5"/>
              </w:numPr>
              <w:ind w:left="181" w:hanging="181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Ruimt zelfstandig (speel)materialen op.</w:t>
            </w:r>
          </w:p>
          <w:p w14:paraId="718AB415" w14:textId="77777777" w:rsidR="00523D02" w:rsidRPr="00366FE6" w:rsidRDefault="00523D02" w:rsidP="00366FE6">
            <w:pPr>
              <w:pStyle w:val="Lijstalinea"/>
              <w:numPr>
                <w:ilvl w:val="0"/>
                <w:numId w:val="5"/>
              </w:numPr>
              <w:ind w:left="181" w:hanging="181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Pakt materiaal dat onmisbaar is voor een taak, de rest laat hij liggen</w:t>
            </w:r>
          </w:p>
          <w:p w14:paraId="712B8AA7" w14:textId="77777777" w:rsidR="00954C7F" w:rsidRPr="00366FE6" w:rsidRDefault="00954C7F" w:rsidP="00AF3D7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7320C8" w14:textId="77777777" w:rsidR="00910E86" w:rsidRPr="00366FE6" w:rsidRDefault="00910E86" w:rsidP="00AF3D7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3" w:type="dxa"/>
          </w:tcPr>
          <w:p w14:paraId="11BD52BB" w14:textId="77777777" w:rsidR="00711E97" w:rsidRPr="00366FE6" w:rsidRDefault="00711E97" w:rsidP="00366FE6">
            <w:pPr>
              <w:pStyle w:val="Lijstalinea"/>
              <w:numPr>
                <w:ilvl w:val="0"/>
                <w:numId w:val="5"/>
              </w:numPr>
              <w:ind w:left="174" w:hanging="174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Wacht met een vraag tot het aangegeven moment.</w:t>
            </w:r>
          </w:p>
          <w:p w14:paraId="271B7AA5" w14:textId="77777777" w:rsidR="00711E97" w:rsidRPr="00366FE6" w:rsidRDefault="00711E97" w:rsidP="00366FE6">
            <w:pPr>
              <w:pStyle w:val="Lijstalinea"/>
              <w:numPr>
                <w:ilvl w:val="0"/>
                <w:numId w:val="5"/>
              </w:numPr>
              <w:ind w:left="174" w:hanging="174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Houdt zich aan de regels voor het zelfstandig werken</w:t>
            </w:r>
          </w:p>
          <w:p w14:paraId="643CD3F2" w14:textId="77777777" w:rsidR="00711E97" w:rsidRPr="00366FE6" w:rsidRDefault="002769D0" w:rsidP="00366FE6">
            <w:pPr>
              <w:pStyle w:val="Lijstalinea"/>
              <w:numPr>
                <w:ilvl w:val="0"/>
                <w:numId w:val="5"/>
              </w:numPr>
              <w:ind w:left="174" w:hanging="174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Lost zelf praktische zaken/problemen op</w:t>
            </w:r>
          </w:p>
          <w:p w14:paraId="0C9BDA1C" w14:textId="77777777" w:rsidR="00711E97" w:rsidRPr="00366FE6" w:rsidRDefault="00711E97" w:rsidP="00366FE6">
            <w:pPr>
              <w:pStyle w:val="Lijstalinea"/>
              <w:numPr>
                <w:ilvl w:val="0"/>
                <w:numId w:val="5"/>
              </w:numPr>
              <w:ind w:left="174" w:hanging="174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Praat met anderen over hoe je een probleem kunt oplossen</w:t>
            </w:r>
          </w:p>
          <w:p w14:paraId="520B2CED" w14:textId="77777777" w:rsidR="00711E97" w:rsidRPr="00366FE6" w:rsidRDefault="00CB2A66" w:rsidP="00366FE6">
            <w:pPr>
              <w:pStyle w:val="Lijstalinea"/>
              <w:numPr>
                <w:ilvl w:val="0"/>
                <w:numId w:val="5"/>
              </w:numPr>
              <w:ind w:left="174" w:hanging="174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 xml:space="preserve">Gaat in op een vraag of </w:t>
            </w:r>
            <w:r w:rsidR="00711E97" w:rsidRPr="00366FE6">
              <w:rPr>
                <w:rFonts w:asciiTheme="majorHAnsi" w:hAnsiTheme="majorHAnsi" w:cstheme="majorHAnsi"/>
                <w:sz w:val="18"/>
                <w:szCs w:val="18"/>
              </w:rPr>
              <w:t>probleem</w:t>
            </w:r>
            <w:r w:rsidR="00B93EA1" w:rsidRPr="00366FE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11C76840" w14:textId="77777777" w:rsidR="00910E86" w:rsidRPr="00366FE6" w:rsidRDefault="00B93EA1" w:rsidP="00366FE6">
            <w:pPr>
              <w:pStyle w:val="Lijstalinea"/>
              <w:numPr>
                <w:ilvl w:val="0"/>
                <w:numId w:val="5"/>
              </w:numPr>
              <w:ind w:left="174" w:hanging="174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Reageert op vervolgvragen van leraar of leerlingen</w:t>
            </w:r>
          </w:p>
        </w:tc>
        <w:tc>
          <w:tcPr>
            <w:tcW w:w="2693" w:type="dxa"/>
          </w:tcPr>
          <w:p w14:paraId="29F72529" w14:textId="77777777" w:rsidR="00D16BC1" w:rsidRPr="00366FE6" w:rsidRDefault="00D16BC1" w:rsidP="00366FE6">
            <w:pPr>
              <w:pStyle w:val="Lijstalinea"/>
              <w:numPr>
                <w:ilvl w:val="0"/>
                <w:numId w:val="5"/>
              </w:numPr>
              <w:ind w:left="173" w:hanging="173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Zet door wanneer iets niet direct lukt</w:t>
            </w:r>
          </w:p>
          <w:p w14:paraId="09595B6F" w14:textId="77777777" w:rsidR="00D16BC1" w:rsidRPr="00366FE6" w:rsidRDefault="00D16BC1" w:rsidP="00366FE6">
            <w:pPr>
              <w:pStyle w:val="Lijstalinea"/>
              <w:numPr>
                <w:ilvl w:val="0"/>
                <w:numId w:val="5"/>
              </w:numPr>
              <w:ind w:left="173" w:hanging="173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Werkt 10 minuten zelfstandig aan een opdracht</w:t>
            </w:r>
            <w:r w:rsidR="00D87E28" w:rsidRPr="00366FE6">
              <w:rPr>
                <w:rFonts w:asciiTheme="majorHAnsi" w:hAnsiTheme="majorHAnsi" w:cstheme="majorHAnsi"/>
                <w:sz w:val="18"/>
                <w:szCs w:val="18"/>
              </w:rPr>
              <w:t xml:space="preserve"> bij het doel van de les of activiteit</w:t>
            </w:r>
          </w:p>
          <w:p w14:paraId="44155404" w14:textId="77777777" w:rsidR="00D16BC1" w:rsidRPr="00366FE6" w:rsidRDefault="00D16BC1" w:rsidP="00366FE6">
            <w:pPr>
              <w:pStyle w:val="Lijstalinea"/>
              <w:numPr>
                <w:ilvl w:val="0"/>
                <w:numId w:val="5"/>
              </w:numPr>
              <w:ind w:left="173" w:hanging="173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 xml:space="preserve">Lost een klein materiaalprobleem op zonder anderen te storen </w:t>
            </w:r>
          </w:p>
          <w:p w14:paraId="0144FB1E" w14:textId="77777777" w:rsidR="00D16BC1" w:rsidRPr="00366FE6" w:rsidRDefault="00D16BC1" w:rsidP="00D16BC1">
            <w:pPr>
              <w:ind w:left="198" w:hanging="198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E626352" w14:textId="77777777" w:rsidR="00910E86" w:rsidRPr="00366FE6" w:rsidRDefault="00910E86" w:rsidP="00BA0629">
            <w:pPr>
              <w:spacing w:line="24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892E30" w14:textId="77777777" w:rsidR="00543BC3" w:rsidRPr="00366FE6" w:rsidRDefault="00543BC3" w:rsidP="00366FE6">
            <w:pPr>
              <w:pStyle w:val="Lijstalinea"/>
              <w:numPr>
                <w:ilvl w:val="0"/>
                <w:numId w:val="5"/>
              </w:numPr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 xml:space="preserve">Kan op zijn beurt wachten </w:t>
            </w:r>
          </w:p>
          <w:p w14:paraId="3CBDADDF" w14:textId="77777777" w:rsidR="00543BC3" w:rsidRPr="00366FE6" w:rsidRDefault="00543BC3" w:rsidP="00366FE6">
            <w:pPr>
              <w:pStyle w:val="Lijstalinea"/>
              <w:numPr>
                <w:ilvl w:val="0"/>
                <w:numId w:val="5"/>
              </w:numPr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Toont initiatief tot samenwerken/ samen spelen</w:t>
            </w:r>
          </w:p>
          <w:p w14:paraId="53C413F6" w14:textId="77777777" w:rsidR="00316550" w:rsidRPr="00366FE6" w:rsidRDefault="00316550" w:rsidP="00366FE6">
            <w:pPr>
              <w:pStyle w:val="Lijstalinea"/>
              <w:numPr>
                <w:ilvl w:val="0"/>
                <w:numId w:val="5"/>
              </w:numPr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 xml:space="preserve">Vraagt hulp aan de ander om iets zelf te kunnen of weten </w:t>
            </w:r>
          </w:p>
          <w:p w14:paraId="243E96F1" w14:textId="507C36D3" w:rsidR="00316550" w:rsidRPr="00366FE6" w:rsidRDefault="00366FE6" w:rsidP="00366FE6">
            <w:pPr>
              <w:pStyle w:val="Lijstalinea"/>
              <w:numPr>
                <w:ilvl w:val="0"/>
                <w:numId w:val="5"/>
              </w:numPr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="00316550" w:rsidRPr="00366FE6">
              <w:rPr>
                <w:rFonts w:asciiTheme="majorHAnsi" w:hAnsiTheme="majorHAnsi" w:cstheme="majorHAnsi"/>
                <w:sz w:val="18"/>
                <w:szCs w:val="18"/>
              </w:rPr>
              <w:t>enoemt taken en rollen, zoals dingen klaarzetten, opruimen, iets vasthouden voor een ander.</w:t>
            </w:r>
          </w:p>
          <w:p w14:paraId="10315579" w14:textId="77777777" w:rsidR="005A4D78" w:rsidRPr="00366FE6" w:rsidRDefault="005A4D78" w:rsidP="00366FE6">
            <w:pPr>
              <w:pStyle w:val="Lijstalinea"/>
              <w:numPr>
                <w:ilvl w:val="0"/>
                <w:numId w:val="5"/>
              </w:numPr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 xml:space="preserve">Vraagt of hij iets mag </w:t>
            </w:r>
            <w:r w:rsidR="00316550" w:rsidRPr="00366FE6">
              <w:rPr>
                <w:rFonts w:asciiTheme="majorHAnsi" w:hAnsiTheme="majorHAnsi" w:cstheme="majorHAnsi"/>
                <w:sz w:val="18"/>
                <w:szCs w:val="18"/>
              </w:rPr>
              <w:t>lenen</w:t>
            </w: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 xml:space="preserve"> van een ander</w:t>
            </w:r>
          </w:p>
          <w:p w14:paraId="4FA8C618" w14:textId="77777777" w:rsidR="00316550" w:rsidRPr="00366FE6" w:rsidRDefault="00316550" w:rsidP="00366FE6">
            <w:pPr>
              <w:pStyle w:val="Lijstalinea"/>
              <w:numPr>
                <w:ilvl w:val="0"/>
                <w:numId w:val="5"/>
              </w:numPr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Helpt ander kind bij moeilijke opdracht</w:t>
            </w:r>
          </w:p>
          <w:p w14:paraId="0305E0ED" w14:textId="77777777" w:rsidR="00910E86" w:rsidRDefault="00316550" w:rsidP="00366FE6">
            <w:pPr>
              <w:pStyle w:val="Lijstalinea"/>
              <w:numPr>
                <w:ilvl w:val="0"/>
                <w:numId w:val="5"/>
              </w:numPr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>V</w:t>
            </w:r>
            <w:r w:rsidR="005A4D78" w:rsidRPr="00366FE6">
              <w:rPr>
                <w:rFonts w:asciiTheme="majorHAnsi" w:hAnsiTheme="majorHAnsi" w:cstheme="majorHAnsi"/>
                <w:sz w:val="18"/>
                <w:szCs w:val="18"/>
              </w:rPr>
              <w:t>oert met een</w:t>
            </w:r>
            <w:r w:rsidRPr="00366FE6">
              <w:rPr>
                <w:rFonts w:asciiTheme="majorHAnsi" w:hAnsiTheme="majorHAnsi" w:cstheme="majorHAnsi"/>
                <w:sz w:val="18"/>
                <w:szCs w:val="18"/>
              </w:rPr>
              <w:t xml:space="preserve"> ander een activiteit of opdracht uit</w:t>
            </w:r>
          </w:p>
          <w:p w14:paraId="18C456F8" w14:textId="6A0CAAEB" w:rsidR="00ED74D8" w:rsidRPr="00366FE6" w:rsidRDefault="00ED74D8" w:rsidP="00ED74D8">
            <w:pPr>
              <w:pStyle w:val="Lijstalinea"/>
              <w:ind w:left="17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F49302D" w14:textId="0199595C" w:rsidR="001A50C4" w:rsidRPr="00487AF4" w:rsidRDefault="00487AF4" w:rsidP="00487AF4">
            <w:pPr>
              <w:pStyle w:val="Lijstalinea"/>
              <w:numPr>
                <w:ilvl w:val="0"/>
                <w:numId w:val="5"/>
              </w:numPr>
              <w:ind w:left="175" w:hanging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K</w:t>
            </w:r>
            <w:r w:rsidR="001A50C4" w:rsidRPr="00487AF4">
              <w:rPr>
                <w:rFonts w:asciiTheme="majorHAnsi" w:hAnsiTheme="majorHAnsi" w:cstheme="majorHAnsi"/>
                <w:sz w:val="18"/>
                <w:szCs w:val="18"/>
              </w:rPr>
              <w:t>an, aan</w:t>
            </w:r>
            <w:r w:rsidR="00D424A1"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 de hand van vragen van de leraar</w:t>
            </w:r>
            <w:r w:rsidR="001A50C4"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, eigen prestaties evalueren: Wat vond je makkelijk en /of leuk? Wat vind je nog moeilijk? Heb je aan iemand hulp gevraagd? Wat zou je de volgende keer anders willen doen? </w:t>
            </w:r>
          </w:p>
          <w:p w14:paraId="6127BC70" w14:textId="77777777" w:rsidR="001A50C4" w:rsidRPr="00487AF4" w:rsidRDefault="005A4D78" w:rsidP="00487AF4">
            <w:pPr>
              <w:pStyle w:val="Lijstalinea"/>
              <w:numPr>
                <w:ilvl w:val="0"/>
                <w:numId w:val="5"/>
              </w:numPr>
              <w:ind w:left="175" w:hanging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Controleert </w:t>
            </w:r>
            <w:r w:rsidR="001A50C4"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zijn taak (een werkje/ opruimtaak) </w:t>
            </w:r>
          </w:p>
          <w:p w14:paraId="4C74FD36" w14:textId="77777777" w:rsidR="00910E86" w:rsidRPr="00366FE6" w:rsidRDefault="00910E86" w:rsidP="001A50C4">
            <w:pPr>
              <w:ind w:left="198" w:hanging="19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95F9271" w14:textId="3B59E618" w:rsidR="002B757D" w:rsidRDefault="002B757D" w:rsidP="00A81652">
      <w:pPr>
        <w:spacing w:line="240" w:lineRule="atLeast"/>
        <w:ind w:left="705"/>
        <w:rPr>
          <w:rFonts w:cstheme="minorHAnsi"/>
        </w:rPr>
      </w:pPr>
    </w:p>
    <w:p w14:paraId="02DCF2A0" w14:textId="77777777" w:rsidR="002B757D" w:rsidRDefault="002B757D">
      <w:pPr>
        <w:rPr>
          <w:rFonts w:cstheme="minorHAnsi"/>
        </w:rPr>
      </w:pPr>
      <w:r>
        <w:rPr>
          <w:rFonts w:cstheme="minorHAnsi"/>
        </w:rPr>
        <w:br w:type="page"/>
      </w:r>
    </w:p>
    <w:p w14:paraId="31D45F54" w14:textId="77777777" w:rsidR="00910E86" w:rsidRDefault="00910E86" w:rsidP="00A81652">
      <w:pPr>
        <w:spacing w:line="240" w:lineRule="atLeast"/>
        <w:ind w:left="705"/>
        <w:rPr>
          <w:rFonts w:cstheme="minorHAnsi"/>
        </w:rPr>
      </w:pPr>
    </w:p>
    <w:tbl>
      <w:tblPr>
        <w:tblStyle w:val="Tabelraster"/>
        <w:tblW w:w="143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4"/>
        <w:gridCol w:w="2834"/>
        <w:gridCol w:w="2536"/>
        <w:gridCol w:w="2684"/>
        <w:gridCol w:w="2835"/>
        <w:gridCol w:w="2685"/>
      </w:tblGrid>
      <w:tr w:rsidR="00AF3D78" w14:paraId="79870620" w14:textId="77777777" w:rsidTr="003E5EE1">
        <w:tc>
          <w:tcPr>
            <w:tcW w:w="744" w:type="dxa"/>
            <w:vMerge w:val="restart"/>
            <w:shd w:val="clear" w:color="auto" w:fill="BFBFBF" w:themeFill="background1" w:themeFillShade="BF"/>
            <w:textDirection w:val="btLr"/>
          </w:tcPr>
          <w:p w14:paraId="6748403C" w14:textId="77777777" w:rsidR="00AF3D78" w:rsidRPr="00A81652" w:rsidRDefault="00AF3D78" w:rsidP="00BA0629">
            <w:pPr>
              <w:spacing w:line="240" w:lineRule="atLeast"/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Competenties niveau 3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14:paraId="59D525A5" w14:textId="77777777" w:rsidR="00AF3D78" w:rsidRPr="00A81652" w:rsidRDefault="00AF3D78" w:rsidP="00BA062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>Plannen &amp; organiseren</w:t>
            </w:r>
          </w:p>
          <w:p w14:paraId="611221B3" w14:textId="77777777" w:rsidR="00AF3D78" w:rsidRPr="00A81652" w:rsidRDefault="00AF3D78" w:rsidP="00BA0629">
            <w:pPr>
              <w:spacing w:line="240" w:lineRule="atLeast"/>
              <w:rPr>
                <w:rFonts w:cstheme="minorHAnsi"/>
                <w:b/>
              </w:rPr>
            </w:pPr>
          </w:p>
        </w:tc>
        <w:tc>
          <w:tcPr>
            <w:tcW w:w="2536" w:type="dxa"/>
            <w:shd w:val="clear" w:color="auto" w:fill="BFBFBF" w:themeFill="background1" w:themeFillShade="BF"/>
          </w:tcPr>
          <w:p w14:paraId="0FA3CC69" w14:textId="77777777" w:rsidR="00AF3D78" w:rsidRPr="00A81652" w:rsidRDefault="00AF3D78" w:rsidP="00BA0629">
            <w:pPr>
              <w:spacing w:line="240" w:lineRule="atLeast"/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>Denkvermogen</w:t>
            </w:r>
          </w:p>
        </w:tc>
        <w:tc>
          <w:tcPr>
            <w:tcW w:w="2684" w:type="dxa"/>
            <w:shd w:val="clear" w:color="auto" w:fill="BFBFBF" w:themeFill="background1" w:themeFillShade="BF"/>
          </w:tcPr>
          <w:p w14:paraId="19E59FB4" w14:textId="77777777" w:rsidR="00AF3D78" w:rsidRPr="00A81652" w:rsidRDefault="00AF3D78" w:rsidP="00AF3D78">
            <w:pPr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 xml:space="preserve">Zelfstandig </w:t>
            </w:r>
            <w:r w:rsidR="00D87E28">
              <w:rPr>
                <w:rFonts w:cstheme="minorHAnsi"/>
                <w:b/>
              </w:rPr>
              <w:t>leren</w:t>
            </w:r>
          </w:p>
          <w:p w14:paraId="192C81C7" w14:textId="77777777" w:rsidR="00AF3D78" w:rsidRPr="00A81652" w:rsidRDefault="00AF3D78" w:rsidP="00BA0629">
            <w:pPr>
              <w:spacing w:line="240" w:lineRule="atLeast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5B7B6A69" w14:textId="77777777" w:rsidR="00AF3D78" w:rsidRPr="00A81652" w:rsidRDefault="00AF3D78" w:rsidP="00AF3D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Samenwerken</w:t>
            </w:r>
            <w:r w:rsidR="00F24977">
              <w:rPr>
                <w:rFonts w:cstheme="minorHAnsi"/>
                <w:b/>
              </w:rPr>
              <w:t xml:space="preserve">d leren </w:t>
            </w:r>
          </w:p>
          <w:p w14:paraId="28AE240C" w14:textId="77777777" w:rsidR="00AF3D78" w:rsidRPr="00A81652" w:rsidRDefault="00AF3D78" w:rsidP="00BA0629">
            <w:pPr>
              <w:spacing w:line="240" w:lineRule="atLeast"/>
              <w:rPr>
                <w:rFonts w:cstheme="minorHAnsi"/>
                <w:b/>
              </w:rPr>
            </w:pPr>
          </w:p>
        </w:tc>
        <w:tc>
          <w:tcPr>
            <w:tcW w:w="2685" w:type="dxa"/>
            <w:shd w:val="clear" w:color="auto" w:fill="BFBFBF" w:themeFill="background1" w:themeFillShade="BF"/>
          </w:tcPr>
          <w:p w14:paraId="3BA9BB66" w14:textId="77777777" w:rsidR="00AF3D78" w:rsidRPr="00A81652" w:rsidRDefault="00AF3D78" w:rsidP="00BA0629">
            <w:pPr>
              <w:spacing w:line="240" w:lineRule="atLeast"/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>Reflecteren</w:t>
            </w:r>
          </w:p>
        </w:tc>
      </w:tr>
      <w:tr w:rsidR="00AF3D78" w14:paraId="56169F0B" w14:textId="77777777" w:rsidTr="003E5EE1">
        <w:tc>
          <w:tcPr>
            <w:tcW w:w="744" w:type="dxa"/>
            <w:vMerge/>
          </w:tcPr>
          <w:p w14:paraId="4C03042B" w14:textId="77777777" w:rsidR="00AF3D78" w:rsidRDefault="00AF3D78" w:rsidP="00BA0629">
            <w:pPr>
              <w:spacing w:line="240" w:lineRule="atLeast"/>
              <w:rPr>
                <w:rFonts w:cstheme="minorHAnsi"/>
              </w:rPr>
            </w:pPr>
          </w:p>
        </w:tc>
        <w:tc>
          <w:tcPr>
            <w:tcW w:w="2834" w:type="dxa"/>
          </w:tcPr>
          <w:p w14:paraId="2AC3B9EB" w14:textId="77777777" w:rsidR="007A4F6E" w:rsidRPr="00487AF4" w:rsidRDefault="007A4F6E" w:rsidP="00487AF4">
            <w:pPr>
              <w:pStyle w:val="Lijstalinea"/>
              <w:numPr>
                <w:ilvl w:val="0"/>
                <w:numId w:val="6"/>
              </w:numPr>
              <w:ind w:left="179" w:hanging="141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Weet welke materialen hij nodig heeft voor een opdracht.</w:t>
            </w:r>
          </w:p>
          <w:p w14:paraId="31C02D1C" w14:textId="77777777" w:rsidR="007A4F6E" w:rsidRPr="00487AF4" w:rsidRDefault="00CB2A66" w:rsidP="00487AF4">
            <w:pPr>
              <w:pStyle w:val="Lijstalinea"/>
              <w:numPr>
                <w:ilvl w:val="0"/>
                <w:numId w:val="6"/>
              </w:numPr>
              <w:ind w:left="179" w:hanging="141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Plant </w:t>
            </w:r>
            <w:r w:rsidR="0011350A" w:rsidRPr="00487AF4">
              <w:rPr>
                <w:rFonts w:asciiTheme="majorHAnsi" w:hAnsiTheme="majorHAnsi" w:cstheme="majorHAnsi"/>
                <w:sz w:val="18"/>
                <w:szCs w:val="18"/>
              </w:rPr>
              <w:t>zelf twee of drie</w:t>
            </w:r>
            <w:r w:rsidR="00C929FE"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 opdrachten</w:t>
            </w:r>
            <w:r w:rsidR="007A4F6E"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 en houdt zich daar aan bij de uitvoering</w:t>
            </w:r>
          </w:p>
          <w:p w14:paraId="348F629D" w14:textId="77777777" w:rsidR="007A4F6E" w:rsidRPr="00487AF4" w:rsidRDefault="007A4F6E" w:rsidP="00487AF4">
            <w:pPr>
              <w:pStyle w:val="Lijstalinea"/>
              <w:numPr>
                <w:ilvl w:val="0"/>
                <w:numId w:val="6"/>
              </w:numPr>
              <w:ind w:left="179" w:hanging="141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Bepaalt zelf</w:t>
            </w:r>
            <w:r w:rsidR="00CB2A66"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 in welke volgorde hij</w:t>
            </w:r>
            <w:r w:rsidR="00C929FE"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 opdracht</w:t>
            </w:r>
            <w:r w:rsidR="00CB2A66" w:rsidRPr="00487AF4">
              <w:rPr>
                <w:rFonts w:asciiTheme="majorHAnsi" w:hAnsiTheme="majorHAnsi" w:cstheme="majorHAnsi"/>
                <w:sz w:val="18"/>
                <w:szCs w:val="18"/>
              </w:rPr>
              <w:t>en</w:t>
            </w: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 uitvoert</w:t>
            </w:r>
          </w:p>
          <w:p w14:paraId="7BC6F9E6" w14:textId="77777777" w:rsidR="00AF3D78" w:rsidRPr="00487AF4" w:rsidRDefault="007A4F6E" w:rsidP="00487AF4">
            <w:pPr>
              <w:pStyle w:val="Lijstalinea"/>
              <w:numPr>
                <w:ilvl w:val="0"/>
                <w:numId w:val="6"/>
              </w:numPr>
              <w:ind w:left="179" w:hanging="141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Leest van het (</w:t>
            </w:r>
            <w:proofErr w:type="spellStart"/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digi</w:t>
            </w:r>
            <w:proofErr w:type="spellEnd"/>
            <w:r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)bord, planner of taakkaart wat en hoeveel hij moet doen </w:t>
            </w:r>
          </w:p>
          <w:p w14:paraId="1B6DD6BB" w14:textId="77777777" w:rsidR="00AF3D78" w:rsidRPr="00487AF4" w:rsidRDefault="00AF3D78" w:rsidP="00AF3D7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36" w:type="dxa"/>
          </w:tcPr>
          <w:p w14:paraId="5FD3863E" w14:textId="77777777" w:rsidR="002769D0" w:rsidRPr="00487AF4" w:rsidRDefault="00B93EA1" w:rsidP="00487AF4">
            <w:pPr>
              <w:pStyle w:val="Lijstalinea"/>
              <w:numPr>
                <w:ilvl w:val="0"/>
                <w:numId w:val="6"/>
              </w:numPr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Gebruikt</w:t>
            </w:r>
            <w:r w:rsidR="002769D0"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 de afgesproken regels om problemen op te lossen </w:t>
            </w:r>
          </w:p>
          <w:p w14:paraId="50D1EF36" w14:textId="77777777" w:rsidR="00B93EA1" w:rsidRPr="00487AF4" w:rsidRDefault="00B93EA1" w:rsidP="00487AF4">
            <w:pPr>
              <w:pStyle w:val="Lijstalinea"/>
              <w:numPr>
                <w:ilvl w:val="0"/>
                <w:numId w:val="6"/>
              </w:numPr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Praat  over wanneer een oplossing goed zou zijn</w:t>
            </w:r>
          </w:p>
          <w:p w14:paraId="20D2B9AB" w14:textId="77777777" w:rsidR="00B93EA1" w:rsidRPr="00487AF4" w:rsidRDefault="00B93EA1" w:rsidP="00487AF4">
            <w:pPr>
              <w:pStyle w:val="Lijstalinea"/>
              <w:numPr>
                <w:ilvl w:val="0"/>
                <w:numId w:val="6"/>
              </w:numPr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Bespreekt wat nodig is voor het uitvoeren van een oplossing</w:t>
            </w:r>
            <w:r w:rsidR="00CB2A66"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 en r</w:t>
            </w: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ealiseert de</w:t>
            </w:r>
            <w:r w:rsidR="00CB2A66" w:rsidRPr="00487AF4">
              <w:rPr>
                <w:rFonts w:asciiTheme="majorHAnsi" w:hAnsiTheme="majorHAnsi" w:cstheme="majorHAnsi"/>
                <w:sz w:val="18"/>
                <w:szCs w:val="18"/>
              </w:rPr>
              <w:t>ze</w:t>
            </w:r>
          </w:p>
          <w:p w14:paraId="4F29A0CC" w14:textId="77777777" w:rsidR="00B93EA1" w:rsidRPr="00487AF4" w:rsidRDefault="00B93EA1" w:rsidP="00487AF4">
            <w:pPr>
              <w:pStyle w:val="Lijstalinea"/>
              <w:numPr>
                <w:ilvl w:val="0"/>
                <w:numId w:val="6"/>
              </w:numPr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Ontdekt tijdens het werken of het probleem is of wordt opgelost</w:t>
            </w:r>
          </w:p>
          <w:p w14:paraId="0B0A9D7C" w14:textId="77777777" w:rsidR="00B93EA1" w:rsidRPr="00487AF4" w:rsidRDefault="00B93EA1" w:rsidP="00487AF4">
            <w:pPr>
              <w:pStyle w:val="Lijstalinea"/>
              <w:numPr>
                <w:ilvl w:val="0"/>
                <w:numId w:val="6"/>
              </w:numPr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Vertelt of en hoe een probleem is opgelost</w:t>
            </w:r>
          </w:p>
          <w:p w14:paraId="31485CB0" w14:textId="77777777" w:rsidR="00AF3D78" w:rsidRPr="00487AF4" w:rsidRDefault="00AF3D78" w:rsidP="00BA0629">
            <w:pPr>
              <w:spacing w:line="24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84" w:type="dxa"/>
          </w:tcPr>
          <w:p w14:paraId="4018A015" w14:textId="77777777" w:rsidR="000B4A0A" w:rsidRPr="00487AF4" w:rsidRDefault="000B4A0A" w:rsidP="00487AF4">
            <w:pPr>
              <w:pStyle w:val="Lijstalinea"/>
              <w:numPr>
                <w:ilvl w:val="0"/>
                <w:numId w:val="6"/>
              </w:numPr>
              <w:ind w:left="177" w:hanging="177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Werkt 20 minuten zelfstandig aan een opdracht(en)</w:t>
            </w:r>
            <w:r w:rsidR="00D87E28"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 bij het doel van de les</w:t>
            </w:r>
          </w:p>
          <w:p w14:paraId="0BC21ECC" w14:textId="77777777" w:rsidR="000B4A0A" w:rsidRPr="00487AF4" w:rsidRDefault="000B4A0A" w:rsidP="00487AF4">
            <w:pPr>
              <w:pStyle w:val="Lijstalinea"/>
              <w:numPr>
                <w:ilvl w:val="0"/>
                <w:numId w:val="6"/>
              </w:numPr>
              <w:ind w:left="177" w:hanging="177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Maakt gebruik van hulp van een medeleerling</w:t>
            </w:r>
          </w:p>
          <w:p w14:paraId="3124316E" w14:textId="77777777" w:rsidR="00AF3D78" w:rsidRPr="00487AF4" w:rsidRDefault="000B4A0A" w:rsidP="00487AF4">
            <w:pPr>
              <w:pStyle w:val="Lijstalinea"/>
              <w:numPr>
                <w:ilvl w:val="0"/>
                <w:numId w:val="6"/>
              </w:numPr>
              <w:spacing w:line="240" w:lineRule="atLeast"/>
              <w:ind w:left="177" w:hanging="177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Weet wat hij moet doen als hij vastloopt (Welke opties hij heeft)</w:t>
            </w:r>
          </w:p>
          <w:p w14:paraId="54892113" w14:textId="77777777" w:rsidR="00947BC3" w:rsidRPr="00487AF4" w:rsidRDefault="00947BC3" w:rsidP="00487AF4">
            <w:pPr>
              <w:pStyle w:val="Lijstalinea"/>
              <w:numPr>
                <w:ilvl w:val="0"/>
                <w:numId w:val="6"/>
              </w:numPr>
              <w:ind w:left="177" w:hanging="177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Controleert zijn werk </w:t>
            </w:r>
            <w:r w:rsidR="004F4F14" w:rsidRPr="00487AF4">
              <w:rPr>
                <w:rFonts w:asciiTheme="majorHAnsi" w:hAnsiTheme="majorHAnsi" w:cstheme="majorHAnsi"/>
                <w:sz w:val="18"/>
                <w:szCs w:val="18"/>
              </w:rPr>
              <w:t>tijdens het zelfstandig werken</w:t>
            </w:r>
          </w:p>
          <w:p w14:paraId="2BC6C71F" w14:textId="77777777" w:rsidR="00947BC3" w:rsidRPr="00487AF4" w:rsidRDefault="00947BC3" w:rsidP="000B4A0A">
            <w:pPr>
              <w:spacing w:line="24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3D1B559" w14:textId="77777777" w:rsidR="001A50C4" w:rsidRPr="00487AF4" w:rsidRDefault="00E66105" w:rsidP="00487AF4">
            <w:pPr>
              <w:pStyle w:val="Lijstalinea"/>
              <w:numPr>
                <w:ilvl w:val="0"/>
                <w:numId w:val="6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="001A50C4"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uistert actief naar anderen en stelt een vervolgvraag </w:t>
            </w:r>
          </w:p>
          <w:p w14:paraId="1F26DCF1" w14:textId="77777777" w:rsidR="001A50C4" w:rsidRPr="00487AF4" w:rsidRDefault="00E66105" w:rsidP="00487AF4">
            <w:pPr>
              <w:pStyle w:val="Lijstalinea"/>
              <w:numPr>
                <w:ilvl w:val="0"/>
                <w:numId w:val="6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K</w:t>
            </w:r>
            <w:r w:rsidR="00D77AF9" w:rsidRPr="00487AF4">
              <w:rPr>
                <w:rFonts w:asciiTheme="majorHAnsi" w:hAnsiTheme="majorHAnsi" w:cstheme="majorHAnsi"/>
                <w:sz w:val="18"/>
                <w:szCs w:val="18"/>
              </w:rPr>
              <w:t>an zelf de beurtwisseling regelen</w:t>
            </w:r>
          </w:p>
          <w:p w14:paraId="0905B5F2" w14:textId="77777777" w:rsidR="001A50C4" w:rsidRPr="00487AF4" w:rsidRDefault="00E66105" w:rsidP="00487AF4">
            <w:pPr>
              <w:pStyle w:val="Lijstalinea"/>
              <w:numPr>
                <w:ilvl w:val="0"/>
                <w:numId w:val="6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V</w:t>
            </w:r>
            <w:r w:rsidR="001A50C4"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raagt en accepteert hulp en </w:t>
            </w:r>
            <w:r w:rsidR="00D77AF9"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past deze toe. </w:t>
            </w:r>
          </w:p>
          <w:p w14:paraId="3B21BAB7" w14:textId="77777777" w:rsidR="00D77AF9" w:rsidRPr="00487AF4" w:rsidRDefault="00E66105" w:rsidP="00487AF4">
            <w:pPr>
              <w:pStyle w:val="Lijstalinea"/>
              <w:numPr>
                <w:ilvl w:val="0"/>
                <w:numId w:val="6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V</w:t>
            </w:r>
            <w:r w:rsidR="00D77AF9" w:rsidRPr="00487AF4">
              <w:rPr>
                <w:rFonts w:asciiTheme="majorHAnsi" w:hAnsiTheme="majorHAnsi" w:cstheme="majorHAnsi"/>
                <w:sz w:val="18"/>
                <w:szCs w:val="18"/>
              </w:rPr>
              <w:t>oert in tweetallen  eenvoudige taken uit</w:t>
            </w:r>
          </w:p>
          <w:p w14:paraId="1804C1FE" w14:textId="77777777" w:rsidR="00D77AF9" w:rsidRPr="00487AF4" w:rsidRDefault="00E66105" w:rsidP="00487AF4">
            <w:pPr>
              <w:pStyle w:val="Lijstalinea"/>
              <w:numPr>
                <w:ilvl w:val="0"/>
                <w:numId w:val="6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V</w:t>
            </w:r>
            <w:r w:rsidR="00D77AF9" w:rsidRPr="00487AF4">
              <w:rPr>
                <w:rFonts w:asciiTheme="majorHAnsi" w:hAnsiTheme="majorHAnsi" w:cstheme="majorHAnsi"/>
                <w:sz w:val="18"/>
                <w:szCs w:val="18"/>
              </w:rPr>
              <w:t>erdeelt samen met de ander de verschillende taken en rollen (doet dit in verschillende contexten)</w:t>
            </w:r>
          </w:p>
          <w:p w14:paraId="0992FA01" w14:textId="77777777" w:rsidR="00D77AF9" w:rsidRPr="00487AF4" w:rsidRDefault="00D77AF9" w:rsidP="00487AF4">
            <w:pPr>
              <w:pStyle w:val="Lijstalinea"/>
              <w:numPr>
                <w:ilvl w:val="0"/>
                <w:numId w:val="6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Oefent met verschillende rollen </w:t>
            </w:r>
          </w:p>
          <w:p w14:paraId="423CE4C2" w14:textId="77777777" w:rsidR="00AF3D78" w:rsidRDefault="00D77AF9" w:rsidP="00E12DD6">
            <w:pPr>
              <w:pStyle w:val="Lijstalinea"/>
              <w:numPr>
                <w:ilvl w:val="0"/>
                <w:numId w:val="6"/>
              </w:numPr>
              <w:ind w:left="198" w:hanging="198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 xml:space="preserve">Houdt zich aan de afgesproken taakverdeling </w:t>
            </w:r>
          </w:p>
          <w:p w14:paraId="5B5733AE" w14:textId="6B5BF7C3" w:rsidR="00ED74D8" w:rsidRPr="00487AF4" w:rsidRDefault="00ED74D8" w:rsidP="00ED74D8">
            <w:pPr>
              <w:pStyle w:val="Lijstalinea"/>
              <w:ind w:left="19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85" w:type="dxa"/>
          </w:tcPr>
          <w:p w14:paraId="3B668ECD" w14:textId="77777777" w:rsidR="00D424A1" w:rsidRPr="00487AF4" w:rsidRDefault="00B84FF8" w:rsidP="00487AF4">
            <w:pPr>
              <w:pStyle w:val="Lijstalinea"/>
              <w:numPr>
                <w:ilvl w:val="0"/>
                <w:numId w:val="6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="004F4709" w:rsidRPr="00487AF4">
              <w:rPr>
                <w:rFonts w:asciiTheme="majorHAnsi" w:hAnsiTheme="majorHAnsi" w:cstheme="majorHAnsi"/>
                <w:sz w:val="18"/>
                <w:szCs w:val="18"/>
              </w:rPr>
              <w:t>egt uit of de taak is uitgevoerd zoals de bedoeling was. (werkwijze, tempo,  resultaat)</w:t>
            </w:r>
          </w:p>
          <w:p w14:paraId="3BD7EF0C" w14:textId="77777777" w:rsidR="005A4D78" w:rsidRPr="00487AF4" w:rsidRDefault="005A4D78" w:rsidP="00487AF4">
            <w:pPr>
              <w:pStyle w:val="Lijstalinea"/>
              <w:numPr>
                <w:ilvl w:val="0"/>
                <w:numId w:val="6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Zoe</w:t>
            </w:r>
            <w:r w:rsidR="004F4F14" w:rsidRPr="00487AF4">
              <w:rPr>
                <w:rFonts w:asciiTheme="majorHAnsi" w:hAnsiTheme="majorHAnsi" w:cstheme="majorHAnsi"/>
                <w:sz w:val="18"/>
                <w:szCs w:val="18"/>
              </w:rPr>
              <w:t>kt een fout op als de leraar</w:t>
            </w: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 vraagt nog eens goed te kijken</w:t>
            </w:r>
          </w:p>
          <w:p w14:paraId="65FA803D" w14:textId="77777777" w:rsidR="00AF3D78" w:rsidRPr="00487AF4" w:rsidRDefault="00AF3D78" w:rsidP="005A4D78">
            <w:pPr>
              <w:spacing w:line="24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353"/>
        <w:tblW w:w="14312" w:type="dxa"/>
        <w:tblLayout w:type="fixed"/>
        <w:tblLook w:val="04A0" w:firstRow="1" w:lastRow="0" w:firstColumn="1" w:lastColumn="0" w:noHBand="0" w:noVBand="1"/>
      </w:tblPr>
      <w:tblGrid>
        <w:gridCol w:w="708"/>
        <w:gridCol w:w="2831"/>
        <w:gridCol w:w="2552"/>
        <w:gridCol w:w="2693"/>
        <w:gridCol w:w="2835"/>
        <w:gridCol w:w="2693"/>
      </w:tblGrid>
      <w:tr w:rsidR="00ED74D8" w14:paraId="2FB43B61" w14:textId="77777777" w:rsidTr="00ED74D8">
        <w:tc>
          <w:tcPr>
            <w:tcW w:w="708" w:type="dxa"/>
            <w:vMerge w:val="restart"/>
            <w:shd w:val="clear" w:color="auto" w:fill="BFBFBF" w:themeFill="background1" w:themeFillShade="BF"/>
            <w:textDirection w:val="btLr"/>
          </w:tcPr>
          <w:p w14:paraId="7BC14FFA" w14:textId="77777777" w:rsidR="00ED74D8" w:rsidRPr="00A81652" w:rsidRDefault="00ED74D8" w:rsidP="00ED74D8">
            <w:pPr>
              <w:spacing w:line="240" w:lineRule="atLeast"/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Competenties niveau 4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14:paraId="422619D7" w14:textId="77777777" w:rsidR="00ED74D8" w:rsidRDefault="00ED74D8" w:rsidP="00ED74D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>Plannen &amp; organiseren</w:t>
            </w:r>
          </w:p>
          <w:p w14:paraId="4ABA15DC" w14:textId="77777777" w:rsidR="00ED74D8" w:rsidRPr="00A81652" w:rsidRDefault="00ED74D8" w:rsidP="00ED74D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5FE58112" w14:textId="77777777" w:rsidR="00ED74D8" w:rsidRPr="00A81652" w:rsidRDefault="00ED74D8" w:rsidP="00ED74D8">
            <w:pPr>
              <w:spacing w:line="240" w:lineRule="atLeast"/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>Denkvermogen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02957BD1" w14:textId="77777777" w:rsidR="00ED74D8" w:rsidRPr="00A81652" w:rsidRDefault="00ED74D8" w:rsidP="00ED74D8">
            <w:pPr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 xml:space="preserve">Zelfstandig </w:t>
            </w:r>
            <w:r>
              <w:rPr>
                <w:rFonts w:cstheme="minorHAnsi"/>
                <w:b/>
              </w:rPr>
              <w:t>leren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BBBA019" w14:textId="77777777" w:rsidR="00ED74D8" w:rsidRPr="00A81652" w:rsidRDefault="00ED74D8" w:rsidP="00ED74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Samenwerkend leren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7F9A824" w14:textId="77777777" w:rsidR="00ED74D8" w:rsidRPr="00A81652" w:rsidRDefault="00ED74D8" w:rsidP="00ED74D8">
            <w:pPr>
              <w:spacing w:line="240" w:lineRule="atLeast"/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>Reflecteren</w:t>
            </w:r>
          </w:p>
        </w:tc>
      </w:tr>
      <w:tr w:rsidR="00ED74D8" w14:paraId="08956206" w14:textId="77777777" w:rsidTr="00ED74D8">
        <w:tc>
          <w:tcPr>
            <w:tcW w:w="708" w:type="dxa"/>
            <w:vMerge/>
          </w:tcPr>
          <w:p w14:paraId="3056CAF6" w14:textId="77777777" w:rsidR="00ED74D8" w:rsidRDefault="00ED74D8" w:rsidP="00ED74D8">
            <w:pPr>
              <w:spacing w:line="240" w:lineRule="atLeast"/>
              <w:rPr>
                <w:rFonts w:cstheme="minorHAnsi"/>
              </w:rPr>
            </w:pPr>
          </w:p>
        </w:tc>
        <w:tc>
          <w:tcPr>
            <w:tcW w:w="2831" w:type="dxa"/>
          </w:tcPr>
          <w:p w14:paraId="0CB5073A" w14:textId="77777777" w:rsidR="00ED74D8" w:rsidRPr="00487AF4" w:rsidRDefault="00ED74D8" w:rsidP="00ED74D8">
            <w:pPr>
              <w:pStyle w:val="Lijstalinea"/>
              <w:numPr>
                <w:ilvl w:val="0"/>
                <w:numId w:val="7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Organiseert zijn spullen voor de komende opdracht binnen de gestelde tijd.</w:t>
            </w:r>
          </w:p>
          <w:p w14:paraId="17E2F6F7" w14:textId="77777777" w:rsidR="00ED74D8" w:rsidRPr="00487AF4" w:rsidRDefault="00ED74D8" w:rsidP="00ED74D8">
            <w:pPr>
              <w:pStyle w:val="Lijstalinea"/>
              <w:numPr>
                <w:ilvl w:val="0"/>
                <w:numId w:val="7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Plant zelfstandig meerdere opdrachten achter elkaar op een dagdeel</w:t>
            </w:r>
          </w:p>
          <w:p w14:paraId="792932BA" w14:textId="77777777" w:rsidR="00ED74D8" w:rsidRPr="00487AF4" w:rsidRDefault="00ED74D8" w:rsidP="00ED74D8">
            <w:pPr>
              <w:pStyle w:val="Lijstalinea"/>
              <w:numPr>
                <w:ilvl w:val="0"/>
                <w:numId w:val="7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Kan (indien nodig) aangeven wanneer hij hulp nodig heeft bij het plannen</w:t>
            </w:r>
          </w:p>
          <w:p w14:paraId="3C8BF0F9" w14:textId="77777777" w:rsidR="00ED74D8" w:rsidRPr="00487AF4" w:rsidRDefault="00ED74D8" w:rsidP="00ED74D8">
            <w:pPr>
              <w:pStyle w:val="Lijstalinea"/>
              <w:numPr>
                <w:ilvl w:val="0"/>
                <w:numId w:val="7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Kiest uit de geboden manieren om een opdracht aan te pakken de beste manier voor zichzelf</w:t>
            </w:r>
          </w:p>
          <w:p w14:paraId="5FA84D68" w14:textId="77777777" w:rsidR="00ED74D8" w:rsidRPr="00487AF4" w:rsidRDefault="00ED74D8" w:rsidP="00ED74D8">
            <w:pPr>
              <w:ind w:left="198" w:hanging="198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6AE7D86" w14:textId="77777777" w:rsidR="00ED74D8" w:rsidRPr="00487AF4" w:rsidRDefault="00ED74D8" w:rsidP="00ED74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7F126959" w14:textId="77777777" w:rsidR="00ED74D8" w:rsidRPr="00487AF4" w:rsidRDefault="00ED74D8" w:rsidP="00ED74D8">
            <w:pPr>
              <w:pStyle w:val="Lijstalinea"/>
              <w:numPr>
                <w:ilvl w:val="0"/>
                <w:numId w:val="7"/>
              </w:numPr>
              <w:spacing w:line="240" w:lineRule="atLeast"/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Neemt twee minut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en</w:t>
            </w: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 de tijd om in schatten of hij na  uitleg alle taken kan maken en vraagt anders direct extra hulp in de startronde</w:t>
            </w:r>
          </w:p>
          <w:p w14:paraId="00607C37" w14:textId="77777777" w:rsidR="00ED74D8" w:rsidRPr="00487AF4" w:rsidRDefault="00ED74D8" w:rsidP="00ED74D8">
            <w:pPr>
              <w:pStyle w:val="Lijstalinea"/>
              <w:numPr>
                <w:ilvl w:val="0"/>
                <w:numId w:val="7"/>
              </w:numPr>
              <w:spacing w:line="240" w:lineRule="atLeast"/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Noemt bij enkele soorten problemen (rekenen-, sociaal- of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ntwerp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problemen)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de stappen om tot een oplossing te komen</w:t>
            </w:r>
          </w:p>
          <w:p w14:paraId="1089E748" w14:textId="77777777" w:rsidR="00ED74D8" w:rsidRPr="00487AF4" w:rsidRDefault="00ED74D8" w:rsidP="00ED74D8">
            <w:pPr>
              <w:pStyle w:val="Lijstalinea"/>
              <w:numPr>
                <w:ilvl w:val="0"/>
                <w:numId w:val="7"/>
              </w:numPr>
              <w:spacing w:line="240" w:lineRule="atLeast"/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Kan bepalen welke bronnen informatie kunnen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geven</w:t>
            </w: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 voor het beantwoorden van de vraag</w:t>
            </w:r>
          </w:p>
        </w:tc>
        <w:tc>
          <w:tcPr>
            <w:tcW w:w="2693" w:type="dxa"/>
          </w:tcPr>
          <w:p w14:paraId="157A6976" w14:textId="77777777" w:rsidR="00ED74D8" w:rsidRPr="00487AF4" w:rsidRDefault="00ED74D8" w:rsidP="00ED74D8">
            <w:pPr>
              <w:pStyle w:val="Lijstalinea"/>
              <w:numPr>
                <w:ilvl w:val="0"/>
                <w:numId w:val="7"/>
              </w:numPr>
              <w:ind w:left="177" w:hanging="177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Werkt 30 minuten zelfstandig aan opdrachten op zijn planner</w:t>
            </w:r>
          </w:p>
          <w:p w14:paraId="142C8D79" w14:textId="77777777" w:rsidR="00ED74D8" w:rsidRPr="00487AF4" w:rsidRDefault="00ED74D8" w:rsidP="00ED74D8">
            <w:pPr>
              <w:pStyle w:val="Lijstalinea"/>
              <w:numPr>
                <w:ilvl w:val="0"/>
                <w:numId w:val="7"/>
              </w:numPr>
              <w:ind w:left="177" w:hanging="177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Lost een probleem op(eventueel met medeleerling) of  slaat een probleem over en gaat door met een andere opdracht uit zijn planner.</w:t>
            </w:r>
          </w:p>
          <w:p w14:paraId="0C3C0A12" w14:textId="77777777" w:rsidR="00ED74D8" w:rsidRPr="00487AF4" w:rsidRDefault="00ED74D8" w:rsidP="00ED74D8">
            <w:pPr>
              <w:pStyle w:val="Lijstalinea"/>
              <w:numPr>
                <w:ilvl w:val="0"/>
                <w:numId w:val="7"/>
              </w:numPr>
              <w:ind w:left="177" w:hanging="177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Zet door bij een taak die hij moeilijk vindt of afgeleid is</w:t>
            </w:r>
          </w:p>
          <w:p w14:paraId="765B1987" w14:textId="77777777" w:rsidR="00ED74D8" w:rsidRPr="00487AF4" w:rsidRDefault="00ED74D8" w:rsidP="00ED74D8">
            <w:pPr>
              <w:pStyle w:val="Lijstalinea"/>
              <w:numPr>
                <w:ilvl w:val="0"/>
                <w:numId w:val="7"/>
              </w:numPr>
              <w:ind w:left="177" w:hanging="177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Bepaalt met medeleerlingen de zelfstandig werken regels en passen ze dan toe</w:t>
            </w:r>
          </w:p>
          <w:p w14:paraId="1FEF3CE6" w14:textId="77777777" w:rsidR="00ED74D8" w:rsidRPr="00487AF4" w:rsidRDefault="00ED74D8" w:rsidP="00ED74D8">
            <w:pPr>
              <w:pStyle w:val="Lijstalinea"/>
              <w:numPr>
                <w:ilvl w:val="0"/>
                <w:numId w:val="7"/>
              </w:numPr>
              <w:ind w:left="177" w:hanging="177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Kijkt zijn werk na</w:t>
            </w:r>
          </w:p>
        </w:tc>
        <w:tc>
          <w:tcPr>
            <w:tcW w:w="2835" w:type="dxa"/>
          </w:tcPr>
          <w:p w14:paraId="37FFFBFA" w14:textId="77777777" w:rsidR="00ED74D8" w:rsidRPr="00487AF4" w:rsidRDefault="00ED74D8" w:rsidP="00ED74D8">
            <w:pPr>
              <w:pStyle w:val="Lijstalinea"/>
              <w:numPr>
                <w:ilvl w:val="0"/>
                <w:numId w:val="7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Overlegt, maakt afspraken in tweetallen en probeert met de ander overeenstemming te bereiken over een doel en werkwijze.</w:t>
            </w:r>
          </w:p>
          <w:p w14:paraId="7272770A" w14:textId="77777777" w:rsidR="00ED74D8" w:rsidRPr="00487AF4" w:rsidRDefault="00ED74D8" w:rsidP="00ED74D8">
            <w:pPr>
              <w:pStyle w:val="Lijstalinea"/>
              <w:numPr>
                <w:ilvl w:val="0"/>
                <w:numId w:val="7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Helpt anderen zonder voor te zeggen of het werk uit handen te nemen.</w:t>
            </w:r>
          </w:p>
          <w:p w14:paraId="2C4DB6F1" w14:textId="77777777" w:rsidR="00ED74D8" w:rsidRPr="00487AF4" w:rsidRDefault="00ED74D8" w:rsidP="00ED74D8">
            <w:pPr>
              <w:pStyle w:val="Lijstalinea"/>
              <w:numPr>
                <w:ilvl w:val="0"/>
                <w:numId w:val="7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Geeft anderen gelegenheid om mee te denken en te doen</w:t>
            </w:r>
          </w:p>
          <w:p w14:paraId="3C6FFC37" w14:textId="77777777" w:rsidR="00ED74D8" w:rsidRPr="00487AF4" w:rsidRDefault="00ED74D8" w:rsidP="00ED74D8">
            <w:pPr>
              <w:pStyle w:val="Lijstalinea"/>
              <w:numPr>
                <w:ilvl w:val="0"/>
                <w:numId w:val="7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Formuleert 'tips en tops' naar anderen.</w:t>
            </w:r>
          </w:p>
          <w:p w14:paraId="42F7C6B0" w14:textId="77777777" w:rsidR="00ED74D8" w:rsidRDefault="00ED74D8" w:rsidP="00ED74D8">
            <w:pPr>
              <w:pStyle w:val="Lijstalinea"/>
              <w:numPr>
                <w:ilvl w:val="0"/>
                <w:numId w:val="7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Zegt op een aardige manier dat hij een idee van een ander niet leuk vindt</w:t>
            </w:r>
          </w:p>
          <w:p w14:paraId="2F2B9A74" w14:textId="3520B620" w:rsidR="00ED74D8" w:rsidRPr="00487AF4" w:rsidRDefault="00ED74D8" w:rsidP="00ED74D8">
            <w:pPr>
              <w:pStyle w:val="Lijstalinea"/>
              <w:ind w:left="17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6D13121" w14:textId="77777777" w:rsidR="00ED74D8" w:rsidRPr="00487AF4" w:rsidRDefault="00ED74D8" w:rsidP="00ED74D8">
            <w:pPr>
              <w:pStyle w:val="Lijstalinea"/>
              <w:numPr>
                <w:ilvl w:val="0"/>
                <w:numId w:val="7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Vertelt hoe goed hij/zij heeft gepresteerd in vergelijking met de bedoeling van de taak (goed omdat…) </w:t>
            </w:r>
          </w:p>
          <w:p w14:paraId="1256826D" w14:textId="77777777" w:rsidR="00ED74D8" w:rsidRPr="00487AF4" w:rsidRDefault="00ED74D8" w:rsidP="00ED74D8">
            <w:pPr>
              <w:pStyle w:val="Lijstalinea"/>
              <w:numPr>
                <w:ilvl w:val="0"/>
                <w:numId w:val="7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Vertelt welke problemen hij tegenkwam en hoe hij dat heeft opgelost bij materiaal, taak of samenwerking</w:t>
            </w:r>
          </w:p>
          <w:p w14:paraId="1BD6555C" w14:textId="77777777" w:rsidR="00ED74D8" w:rsidRPr="00487AF4" w:rsidRDefault="00ED74D8" w:rsidP="00ED74D8">
            <w:pPr>
              <w:pStyle w:val="Lijstalinea"/>
              <w:numPr>
                <w:ilvl w:val="0"/>
                <w:numId w:val="7"/>
              </w:numPr>
              <w:spacing w:line="240" w:lineRule="atLeast"/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Geeft aan wanneer hij toe is aan meer verdieping of meer herhaling</w:t>
            </w:r>
          </w:p>
        </w:tc>
      </w:tr>
    </w:tbl>
    <w:p w14:paraId="3CE03EA4" w14:textId="77777777" w:rsidR="006F1D4E" w:rsidRDefault="006F1D4E"/>
    <w:p w14:paraId="0B379B5D" w14:textId="10BB6D02" w:rsidR="00E12DD6" w:rsidRDefault="00E12DD6" w:rsidP="006F1D4E"/>
    <w:tbl>
      <w:tblPr>
        <w:tblStyle w:val="Tabelraster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2693"/>
        <w:gridCol w:w="2695"/>
        <w:gridCol w:w="2693"/>
        <w:gridCol w:w="2835"/>
        <w:gridCol w:w="2693"/>
      </w:tblGrid>
      <w:tr w:rsidR="00C11FF4" w14:paraId="45885A86" w14:textId="77777777" w:rsidTr="00ED74D8">
        <w:tc>
          <w:tcPr>
            <w:tcW w:w="708" w:type="dxa"/>
            <w:vMerge w:val="restart"/>
            <w:shd w:val="clear" w:color="auto" w:fill="BFBFBF" w:themeFill="background1" w:themeFillShade="BF"/>
            <w:textDirection w:val="btLr"/>
          </w:tcPr>
          <w:p w14:paraId="6F4FEDC3" w14:textId="77777777" w:rsidR="00C11FF4" w:rsidRPr="00A81652" w:rsidRDefault="00C11FF4" w:rsidP="00BA0629">
            <w:pPr>
              <w:spacing w:line="240" w:lineRule="atLeast"/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Competenties niveau 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8614DC5" w14:textId="77777777" w:rsidR="00C11FF4" w:rsidRPr="00A81652" w:rsidRDefault="00C11FF4" w:rsidP="00BA062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>Plannen &amp; organiseren</w:t>
            </w:r>
          </w:p>
          <w:p w14:paraId="77F16930" w14:textId="77777777" w:rsidR="00C11FF4" w:rsidRPr="00A81652" w:rsidRDefault="00C11FF4" w:rsidP="00BA0629">
            <w:pPr>
              <w:spacing w:line="240" w:lineRule="atLeast"/>
              <w:rPr>
                <w:rFonts w:cstheme="minorHAnsi"/>
                <w:b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035D427D" w14:textId="77777777" w:rsidR="00C11FF4" w:rsidRPr="00A81652" w:rsidRDefault="00C11FF4" w:rsidP="00BA0629">
            <w:pPr>
              <w:spacing w:line="240" w:lineRule="atLeast"/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>Denkvermogen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BCC6631" w14:textId="77777777" w:rsidR="00C11FF4" w:rsidRPr="00A81652" w:rsidRDefault="00C11FF4" w:rsidP="00BA0629">
            <w:pPr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 xml:space="preserve">Zelfstandig </w:t>
            </w:r>
            <w:r w:rsidR="00D87E28">
              <w:rPr>
                <w:rFonts w:cstheme="minorHAnsi"/>
                <w:b/>
              </w:rPr>
              <w:t>leren</w:t>
            </w:r>
          </w:p>
          <w:p w14:paraId="5B7922CB" w14:textId="77777777" w:rsidR="00C11FF4" w:rsidRPr="00A81652" w:rsidRDefault="00C11FF4" w:rsidP="00BA0629">
            <w:pPr>
              <w:spacing w:line="240" w:lineRule="atLeast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51389A0A" w14:textId="77777777" w:rsidR="00C11FF4" w:rsidRPr="00A81652" w:rsidRDefault="00C11FF4" w:rsidP="00BA06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Samenwerken</w:t>
            </w:r>
            <w:r w:rsidR="00BF4EB1">
              <w:rPr>
                <w:rFonts w:cstheme="minorHAnsi"/>
                <w:b/>
              </w:rPr>
              <w:t>d leren</w:t>
            </w:r>
          </w:p>
          <w:p w14:paraId="037A58BD" w14:textId="77777777" w:rsidR="00C11FF4" w:rsidRPr="00A81652" w:rsidRDefault="00C11FF4" w:rsidP="00BA0629">
            <w:pPr>
              <w:spacing w:line="240" w:lineRule="atLeast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07AAFBBE" w14:textId="77777777" w:rsidR="00C11FF4" w:rsidRPr="00A81652" w:rsidRDefault="00C11FF4" w:rsidP="00BA0629">
            <w:pPr>
              <w:spacing w:line="240" w:lineRule="atLeast"/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>Reflecteren</w:t>
            </w:r>
          </w:p>
        </w:tc>
      </w:tr>
      <w:tr w:rsidR="00C11FF4" w14:paraId="04A5AAD8" w14:textId="77777777" w:rsidTr="00ED74D8">
        <w:tc>
          <w:tcPr>
            <w:tcW w:w="708" w:type="dxa"/>
            <w:vMerge/>
          </w:tcPr>
          <w:p w14:paraId="1B05B0DB" w14:textId="77777777" w:rsidR="00C11FF4" w:rsidRDefault="00C11FF4" w:rsidP="00C11FF4">
            <w:pPr>
              <w:spacing w:line="240" w:lineRule="atLeast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445E83CC" w14:textId="77777777" w:rsidR="0011350A" w:rsidRPr="00487AF4" w:rsidRDefault="0011350A" w:rsidP="00487AF4">
            <w:pPr>
              <w:pStyle w:val="Lijstalinea"/>
              <w:numPr>
                <w:ilvl w:val="0"/>
                <w:numId w:val="8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Organiseert zijn spullen voor de komende opdracht binnen de gestelde tijd </w:t>
            </w:r>
            <w:r w:rsidR="00B84FF8" w:rsidRPr="00487AF4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voor en na het werken</w:t>
            </w:r>
            <w:r w:rsidR="00B84FF8" w:rsidRPr="00487AF4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78F2F276" w14:textId="77777777" w:rsidR="0011350A" w:rsidRPr="00487AF4" w:rsidRDefault="0011350A" w:rsidP="00487AF4">
            <w:pPr>
              <w:pStyle w:val="Lijstalinea"/>
              <w:numPr>
                <w:ilvl w:val="0"/>
                <w:numId w:val="8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Plant zelfstandig meerdere opdrachten achter elkaar op een dag</w:t>
            </w:r>
          </w:p>
          <w:p w14:paraId="1B4C9267" w14:textId="77777777" w:rsidR="00C11FF4" w:rsidRPr="00487AF4" w:rsidRDefault="00C11FF4" w:rsidP="00487AF4">
            <w:pPr>
              <w:pStyle w:val="Lijstalinea"/>
              <w:numPr>
                <w:ilvl w:val="0"/>
                <w:numId w:val="8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Kan een reële inschatting maken hoeveel opdrachten hij binnen een bepaalde tijd kan maken</w:t>
            </w:r>
          </w:p>
          <w:p w14:paraId="09F3F57C" w14:textId="1610B0A4" w:rsidR="00D16BC1" w:rsidRPr="00487AF4" w:rsidRDefault="00D16BC1" w:rsidP="00487AF4">
            <w:pPr>
              <w:pStyle w:val="Lijstalinea"/>
              <w:numPr>
                <w:ilvl w:val="0"/>
                <w:numId w:val="8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Maakt een plan van aanpak om een probleem op te lossen (hoe, met welke materialen, met wie, wanneer, enz..)</w:t>
            </w:r>
          </w:p>
          <w:p w14:paraId="6F1D3AAF" w14:textId="77777777" w:rsidR="00C11FF4" w:rsidRPr="00487AF4" w:rsidRDefault="00C11FF4" w:rsidP="00C11FF4">
            <w:pPr>
              <w:ind w:left="198" w:hanging="19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5" w:type="dxa"/>
          </w:tcPr>
          <w:p w14:paraId="4F6144F5" w14:textId="77777777" w:rsidR="00C11FF4" w:rsidRPr="00487AF4" w:rsidRDefault="002D0153" w:rsidP="00487AF4">
            <w:pPr>
              <w:pStyle w:val="Lijstalinea"/>
              <w:numPr>
                <w:ilvl w:val="0"/>
                <w:numId w:val="8"/>
              </w:numPr>
              <w:spacing w:line="240" w:lineRule="atLeast"/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Bekijkt het probleem vanuit verschillende kanten (bv functioneel, ethisch)</w:t>
            </w:r>
          </w:p>
          <w:p w14:paraId="619F4EBB" w14:textId="77777777" w:rsidR="002D0153" w:rsidRPr="00487AF4" w:rsidRDefault="002D0153" w:rsidP="00487AF4">
            <w:pPr>
              <w:pStyle w:val="Lijstalinea"/>
              <w:numPr>
                <w:ilvl w:val="0"/>
                <w:numId w:val="8"/>
              </w:numPr>
              <w:spacing w:line="240" w:lineRule="atLeast"/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Verdeeld het probleem in onderdelen en weet wat meer en minder belangrijk is.</w:t>
            </w:r>
          </w:p>
          <w:p w14:paraId="379C5312" w14:textId="77777777" w:rsidR="002D0153" w:rsidRPr="00487AF4" w:rsidRDefault="002D0153" w:rsidP="00487AF4">
            <w:pPr>
              <w:pStyle w:val="Lijstalinea"/>
              <w:numPr>
                <w:ilvl w:val="0"/>
                <w:numId w:val="8"/>
              </w:numPr>
              <w:spacing w:line="240" w:lineRule="atLeast"/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Vertelt waaraan de oplossing moet voldoen</w:t>
            </w:r>
          </w:p>
          <w:p w14:paraId="032BAC0A" w14:textId="77777777" w:rsidR="002D0153" w:rsidRPr="00487AF4" w:rsidRDefault="005B3089" w:rsidP="00487AF4">
            <w:pPr>
              <w:pStyle w:val="Lijstalinea"/>
              <w:numPr>
                <w:ilvl w:val="0"/>
                <w:numId w:val="8"/>
              </w:numPr>
              <w:spacing w:line="240" w:lineRule="atLeast"/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Kan de voor het beantwoorden van een vraag of probleem benodigde informatie verwerven en daaruit een selectie maken</w:t>
            </w:r>
          </w:p>
          <w:p w14:paraId="3D73AE96" w14:textId="77777777" w:rsidR="005B3089" w:rsidRPr="00487AF4" w:rsidRDefault="005B3089" w:rsidP="00487AF4">
            <w:pPr>
              <w:pStyle w:val="Lijstalinea"/>
              <w:numPr>
                <w:ilvl w:val="0"/>
                <w:numId w:val="8"/>
              </w:numPr>
              <w:spacing w:line="240" w:lineRule="atLeast"/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Voert de oplossing volgens plan uit</w:t>
            </w:r>
          </w:p>
          <w:p w14:paraId="2BE7E7A1" w14:textId="226CBCB9" w:rsidR="005B3089" w:rsidRPr="00487AF4" w:rsidRDefault="005B3089" w:rsidP="00487AF4">
            <w:pPr>
              <w:pStyle w:val="Lijstalinea"/>
              <w:numPr>
                <w:ilvl w:val="0"/>
                <w:numId w:val="8"/>
              </w:numPr>
              <w:spacing w:line="240" w:lineRule="atLeast"/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Praat over het resultaat (werkt het, is het goed, kan beter)</w:t>
            </w:r>
          </w:p>
        </w:tc>
        <w:tc>
          <w:tcPr>
            <w:tcW w:w="2693" w:type="dxa"/>
          </w:tcPr>
          <w:p w14:paraId="7AADCE05" w14:textId="77777777" w:rsidR="000B4A0A" w:rsidRPr="00487AF4" w:rsidRDefault="000B4A0A" w:rsidP="00487AF4">
            <w:pPr>
              <w:pStyle w:val="Lijstalinea"/>
              <w:numPr>
                <w:ilvl w:val="0"/>
                <w:numId w:val="8"/>
              </w:numPr>
              <w:ind w:left="177" w:hanging="177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Werkt 45 minuten </w:t>
            </w:r>
            <w:r w:rsidR="00947BC3" w:rsidRPr="00487AF4">
              <w:rPr>
                <w:rFonts w:asciiTheme="majorHAnsi" w:hAnsiTheme="majorHAnsi" w:cstheme="majorHAnsi"/>
                <w:sz w:val="18"/>
                <w:szCs w:val="18"/>
              </w:rPr>
              <w:t>zelfstandig aan opdrachten op zijn</w:t>
            </w: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 planner</w:t>
            </w:r>
          </w:p>
          <w:p w14:paraId="78C5A168" w14:textId="77777777" w:rsidR="000B4A0A" w:rsidRPr="00487AF4" w:rsidRDefault="000B4A0A" w:rsidP="00487AF4">
            <w:pPr>
              <w:pStyle w:val="Lijstalinea"/>
              <w:numPr>
                <w:ilvl w:val="0"/>
                <w:numId w:val="8"/>
              </w:numPr>
              <w:ind w:left="177" w:hanging="177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Houdt zelf de tijd in de gaten o</w:t>
            </w:r>
            <w:r w:rsidR="00947BC3" w:rsidRPr="00487AF4">
              <w:rPr>
                <w:rFonts w:asciiTheme="majorHAnsi" w:hAnsiTheme="majorHAnsi" w:cstheme="majorHAnsi"/>
                <w:sz w:val="18"/>
                <w:szCs w:val="18"/>
              </w:rPr>
              <w:t>m het geplande werk af te krijgen</w:t>
            </w:r>
          </w:p>
          <w:p w14:paraId="50CDFBE8" w14:textId="77777777" w:rsidR="006D2ECD" w:rsidRPr="00487AF4" w:rsidRDefault="00B84FF8" w:rsidP="00487AF4">
            <w:pPr>
              <w:pStyle w:val="Lijstalinea"/>
              <w:numPr>
                <w:ilvl w:val="0"/>
                <w:numId w:val="8"/>
              </w:numPr>
              <w:ind w:left="177" w:hanging="177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Bepaalt</w:t>
            </w:r>
            <w:r w:rsidR="006D2ECD"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 met medeleerlingen de zelfstandig werken regels en passen ze dan toe</w:t>
            </w:r>
          </w:p>
          <w:p w14:paraId="0945C721" w14:textId="77777777" w:rsidR="00C11FF4" w:rsidRPr="00487AF4" w:rsidRDefault="000B4A0A" w:rsidP="00487AF4">
            <w:pPr>
              <w:pStyle w:val="Lijstalinea"/>
              <w:numPr>
                <w:ilvl w:val="0"/>
                <w:numId w:val="8"/>
              </w:numPr>
              <w:spacing w:line="240" w:lineRule="atLeast"/>
              <w:ind w:left="177" w:hanging="177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Werkt </w:t>
            </w:r>
            <w:r w:rsidR="00947BC3" w:rsidRPr="00487AF4">
              <w:rPr>
                <w:rFonts w:asciiTheme="majorHAnsi" w:hAnsiTheme="majorHAnsi" w:cstheme="majorHAnsi"/>
                <w:sz w:val="18"/>
                <w:szCs w:val="18"/>
              </w:rPr>
              <w:t>volgens de gestelde eisen, die aan de opdrachten worden gesteld</w:t>
            </w:r>
          </w:p>
          <w:p w14:paraId="54F4FA47" w14:textId="77777777" w:rsidR="00947BC3" w:rsidRPr="00487AF4" w:rsidRDefault="00947BC3" w:rsidP="00487AF4">
            <w:pPr>
              <w:pStyle w:val="Lijstalinea"/>
              <w:numPr>
                <w:ilvl w:val="0"/>
                <w:numId w:val="8"/>
              </w:numPr>
              <w:ind w:left="177" w:hanging="177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Kijkt het werk van een medeleerling na</w:t>
            </w:r>
            <w:r w:rsidR="006D2ECD"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 en bespreekt met een medeleerling welke soorten fouten er zijn gemaakt (kritisch bewustzijn, strategiefout, klankbeeld)</w:t>
            </w:r>
          </w:p>
          <w:p w14:paraId="553265F6" w14:textId="77777777" w:rsidR="00947BC3" w:rsidRPr="00487AF4" w:rsidRDefault="00947BC3" w:rsidP="000B4A0A">
            <w:pPr>
              <w:spacing w:line="24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97E64FD" w14:textId="77777777" w:rsidR="00947BC3" w:rsidRPr="00487AF4" w:rsidRDefault="00947BC3" w:rsidP="00947BC3">
            <w:pPr>
              <w:ind w:left="198" w:hanging="19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F4F07C" w14:textId="3558E0FA" w:rsidR="006A5F7E" w:rsidRPr="00487AF4" w:rsidRDefault="00487AF4" w:rsidP="00487AF4">
            <w:pPr>
              <w:pStyle w:val="Lijstalinea"/>
              <w:numPr>
                <w:ilvl w:val="0"/>
                <w:numId w:val="8"/>
              </w:numPr>
              <w:ind w:left="172" w:hanging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="006A5F7E" w:rsidRPr="00487AF4">
              <w:rPr>
                <w:rFonts w:asciiTheme="majorHAnsi" w:hAnsiTheme="majorHAnsi" w:cstheme="majorHAnsi"/>
                <w:sz w:val="18"/>
                <w:szCs w:val="18"/>
              </w:rPr>
              <w:t>aat in mimiek en lichaamstaal een luisterende houding zien.</w:t>
            </w:r>
          </w:p>
          <w:p w14:paraId="5FBAB630" w14:textId="77777777" w:rsidR="009F48BB" w:rsidRPr="00487AF4" w:rsidRDefault="009F48BB" w:rsidP="00487AF4">
            <w:pPr>
              <w:pStyle w:val="Lijstalinea"/>
              <w:numPr>
                <w:ilvl w:val="0"/>
                <w:numId w:val="8"/>
              </w:numPr>
              <w:ind w:left="172" w:hanging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Leerlingen werken in drietallen</w:t>
            </w:r>
            <w:r w:rsidR="006A5F7E"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en wisselen ideeën uit </w:t>
            </w:r>
          </w:p>
          <w:p w14:paraId="18EC33EB" w14:textId="77777777" w:rsidR="009F48BB" w:rsidRPr="00487AF4" w:rsidRDefault="009F48BB" w:rsidP="00487AF4">
            <w:pPr>
              <w:pStyle w:val="Lijstalinea"/>
              <w:numPr>
                <w:ilvl w:val="0"/>
                <w:numId w:val="8"/>
              </w:numPr>
              <w:ind w:left="172" w:hanging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Overleggen in drietallen; maken  afspraken en proberen met de anderen overeenstemming te bereiken over een doel en werkwijze.</w:t>
            </w:r>
          </w:p>
          <w:p w14:paraId="3890881A" w14:textId="77777777" w:rsidR="006A5F7E" w:rsidRPr="00487AF4" w:rsidRDefault="006A5F7E" w:rsidP="00487AF4">
            <w:pPr>
              <w:pStyle w:val="Lijstalinea"/>
              <w:numPr>
                <w:ilvl w:val="0"/>
                <w:numId w:val="8"/>
              </w:numPr>
              <w:ind w:left="172" w:hanging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Leerlingen stellen samen criteria vast waaraan het werk moet voldoen en geven feedback hierop aan elkaar</w:t>
            </w:r>
          </w:p>
          <w:p w14:paraId="1BC21D19" w14:textId="20655409" w:rsidR="00F24F7F" w:rsidRPr="00487AF4" w:rsidRDefault="00487AF4" w:rsidP="00487AF4">
            <w:pPr>
              <w:pStyle w:val="Lijstalinea"/>
              <w:numPr>
                <w:ilvl w:val="0"/>
                <w:numId w:val="8"/>
              </w:numPr>
              <w:ind w:left="172" w:hanging="142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</w:t>
            </w:r>
            <w:r w:rsidR="00F24F7F" w:rsidRPr="00487AF4">
              <w:rPr>
                <w:rFonts w:asciiTheme="majorHAnsi" w:hAnsiTheme="majorHAnsi" w:cstheme="majorHAnsi"/>
                <w:sz w:val="18"/>
                <w:szCs w:val="18"/>
              </w:rPr>
              <w:t>raagt hulp om te leren en om iets zelf te kunnen</w:t>
            </w:r>
          </w:p>
          <w:p w14:paraId="00E2FEC9" w14:textId="77777777" w:rsidR="009F48BB" w:rsidRPr="00487AF4" w:rsidRDefault="009F48BB" w:rsidP="005A4D78">
            <w:pPr>
              <w:ind w:left="198" w:hanging="198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550910" w14:textId="77777777" w:rsidR="00C11FF4" w:rsidRPr="00487AF4" w:rsidRDefault="00C11FF4" w:rsidP="005A4D78">
            <w:pPr>
              <w:spacing w:line="24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C496C74" w14:textId="77777777" w:rsidR="007122CF" w:rsidRPr="00487AF4" w:rsidRDefault="007122CF" w:rsidP="00487AF4">
            <w:pPr>
              <w:pStyle w:val="Lijstalinea"/>
              <w:numPr>
                <w:ilvl w:val="0"/>
                <w:numId w:val="8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Achterhaalt bij een veelvoorkomende (of belangrijke) fout waar de fout zit en probeert de fout te herstellen</w:t>
            </w:r>
          </w:p>
          <w:p w14:paraId="47D2619D" w14:textId="77777777" w:rsidR="004F4709" w:rsidRPr="00487AF4" w:rsidRDefault="007122CF" w:rsidP="00487AF4">
            <w:pPr>
              <w:pStyle w:val="Lijstalinea"/>
              <w:numPr>
                <w:ilvl w:val="0"/>
                <w:numId w:val="8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Kijkt zijn eigen werk na en  corrigeert waar nodig</w:t>
            </w:r>
          </w:p>
          <w:p w14:paraId="6CF7A075" w14:textId="77777777" w:rsidR="007122CF" w:rsidRPr="00487AF4" w:rsidRDefault="007122CF" w:rsidP="00487AF4">
            <w:pPr>
              <w:pStyle w:val="Lijstalinea"/>
              <w:numPr>
                <w:ilvl w:val="0"/>
                <w:numId w:val="8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Weet aan de hand van zijn resultatenkaart waar hij goed en minder goed in is </w:t>
            </w:r>
          </w:p>
          <w:p w14:paraId="72D3978B" w14:textId="77777777" w:rsidR="00C11FF4" w:rsidRPr="00487AF4" w:rsidRDefault="007122CF" w:rsidP="00487AF4">
            <w:pPr>
              <w:pStyle w:val="Lijstalinea"/>
              <w:numPr>
                <w:ilvl w:val="0"/>
                <w:numId w:val="8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Weet welke vooruitgang hij heeft gemaakt (aan de hand van een doelenkaart).</w:t>
            </w:r>
          </w:p>
          <w:p w14:paraId="3A69B731" w14:textId="77777777" w:rsidR="001A6952" w:rsidRPr="00487AF4" w:rsidRDefault="00DB2144" w:rsidP="00487AF4">
            <w:pPr>
              <w:pStyle w:val="Lijstalinea"/>
              <w:numPr>
                <w:ilvl w:val="0"/>
                <w:numId w:val="8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Legt uit hoe deze opdracht</w:t>
            </w:r>
            <w:r w:rsidR="001A6952"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van invloed is op volgende opdrachten</w:t>
            </w:r>
            <w:r w:rsidR="001A6952" w:rsidRPr="00487AF4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</w:tbl>
    <w:p w14:paraId="084E35F1" w14:textId="54328AFE" w:rsidR="003E5EE1" w:rsidRDefault="003E5EE1" w:rsidP="006F1D4E"/>
    <w:p w14:paraId="320B1D46" w14:textId="77777777" w:rsidR="003E5EE1" w:rsidRDefault="003E5EE1">
      <w:r>
        <w:br w:type="page"/>
      </w:r>
    </w:p>
    <w:p w14:paraId="00A850DB" w14:textId="77777777" w:rsidR="000E56C7" w:rsidRDefault="000E56C7" w:rsidP="006F1D4E"/>
    <w:tbl>
      <w:tblPr>
        <w:tblStyle w:val="Tabelraster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2694"/>
        <w:gridCol w:w="2693"/>
        <w:gridCol w:w="2835"/>
        <w:gridCol w:w="2693"/>
      </w:tblGrid>
      <w:tr w:rsidR="0011350A" w14:paraId="18E13229" w14:textId="77777777" w:rsidTr="00ED74D8">
        <w:tc>
          <w:tcPr>
            <w:tcW w:w="708" w:type="dxa"/>
            <w:vMerge w:val="restart"/>
            <w:shd w:val="clear" w:color="auto" w:fill="BFBFBF" w:themeFill="background1" w:themeFillShade="BF"/>
            <w:textDirection w:val="btLr"/>
          </w:tcPr>
          <w:p w14:paraId="3B780BBC" w14:textId="77777777" w:rsidR="0011350A" w:rsidRPr="00A81652" w:rsidRDefault="0011350A" w:rsidP="00BA0629">
            <w:pPr>
              <w:spacing w:line="240" w:lineRule="atLeast"/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Competenties niveau 6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0766F315" w14:textId="77777777" w:rsidR="0011350A" w:rsidRPr="00A81652" w:rsidRDefault="0011350A" w:rsidP="00BA062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>Plannen &amp; organiseren</w:t>
            </w:r>
          </w:p>
          <w:p w14:paraId="1388208F" w14:textId="77777777" w:rsidR="0011350A" w:rsidRPr="00A81652" w:rsidRDefault="0011350A" w:rsidP="00BA0629">
            <w:pPr>
              <w:spacing w:line="240" w:lineRule="atLeast"/>
              <w:rPr>
                <w:rFonts w:cstheme="minorHAnsi"/>
                <w:b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14:paraId="6855BCB4" w14:textId="77777777" w:rsidR="0011350A" w:rsidRPr="00A81652" w:rsidRDefault="0011350A" w:rsidP="00BA0629">
            <w:pPr>
              <w:spacing w:line="240" w:lineRule="atLeast"/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>Denkvermogen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3C352C6B" w14:textId="77777777" w:rsidR="0011350A" w:rsidRPr="00A81652" w:rsidRDefault="0011350A" w:rsidP="00BA0629">
            <w:pPr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 xml:space="preserve">Zelfstandig </w:t>
            </w:r>
            <w:r w:rsidR="006D2ECD">
              <w:rPr>
                <w:rFonts w:cstheme="minorHAnsi"/>
                <w:b/>
              </w:rPr>
              <w:t>leren</w:t>
            </w:r>
          </w:p>
          <w:p w14:paraId="5EF5D558" w14:textId="77777777" w:rsidR="0011350A" w:rsidRPr="00A81652" w:rsidRDefault="0011350A" w:rsidP="00BA0629">
            <w:pPr>
              <w:spacing w:line="240" w:lineRule="atLeast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18066DF5" w14:textId="77777777" w:rsidR="0011350A" w:rsidRPr="00A81652" w:rsidRDefault="0011350A" w:rsidP="00BA06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Samenwerken</w:t>
            </w:r>
            <w:r w:rsidR="00BF4EB1">
              <w:rPr>
                <w:rFonts w:cstheme="minorHAnsi"/>
                <w:b/>
              </w:rPr>
              <w:t xml:space="preserve">d leren </w:t>
            </w:r>
          </w:p>
          <w:p w14:paraId="49B51370" w14:textId="77777777" w:rsidR="0011350A" w:rsidRPr="00A81652" w:rsidRDefault="0011350A" w:rsidP="00BA0629">
            <w:pPr>
              <w:spacing w:line="240" w:lineRule="atLeast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42B79BCF" w14:textId="77777777" w:rsidR="0011350A" w:rsidRPr="00A81652" w:rsidRDefault="0011350A" w:rsidP="00BA0629">
            <w:pPr>
              <w:spacing w:line="240" w:lineRule="atLeast"/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>Reflecteren</w:t>
            </w:r>
          </w:p>
        </w:tc>
      </w:tr>
      <w:tr w:rsidR="0011350A" w14:paraId="19DE5AA9" w14:textId="77777777" w:rsidTr="00ED74D8">
        <w:tc>
          <w:tcPr>
            <w:tcW w:w="708" w:type="dxa"/>
            <w:vMerge/>
          </w:tcPr>
          <w:p w14:paraId="124E2032" w14:textId="77777777" w:rsidR="0011350A" w:rsidRDefault="0011350A" w:rsidP="00BA0629">
            <w:pPr>
              <w:spacing w:line="240" w:lineRule="atLeast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5A35D4B6" w14:textId="77777777" w:rsidR="0071294F" w:rsidRPr="00487AF4" w:rsidRDefault="002769D0" w:rsidP="00487AF4">
            <w:pPr>
              <w:pStyle w:val="Lijstalinea"/>
              <w:numPr>
                <w:ilvl w:val="0"/>
                <w:numId w:val="11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Nemen in</w:t>
            </w:r>
            <w:r w:rsidR="0071294F"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 hun planner op wat ze de komende twee dagen moeten maken </w:t>
            </w:r>
            <w:r w:rsidR="00CE42D3" w:rsidRPr="00487AF4">
              <w:rPr>
                <w:rFonts w:asciiTheme="majorHAnsi" w:hAnsiTheme="majorHAnsi" w:cstheme="majorHAnsi"/>
                <w:sz w:val="18"/>
                <w:szCs w:val="18"/>
              </w:rPr>
              <w:t>(minimaal 1 vak)</w:t>
            </w:r>
          </w:p>
          <w:p w14:paraId="5E2E2CF2" w14:textId="77777777" w:rsidR="003C54A7" w:rsidRPr="00487AF4" w:rsidRDefault="003C54A7" w:rsidP="00487AF4">
            <w:pPr>
              <w:pStyle w:val="Lijstalinea"/>
              <w:numPr>
                <w:ilvl w:val="0"/>
                <w:numId w:val="11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Houdt zich aan de door zichzelf gestelde tijd bij een opdracht aan de hand van zijn planner</w:t>
            </w:r>
          </w:p>
          <w:p w14:paraId="2C7F3028" w14:textId="77777777" w:rsidR="003C54A7" w:rsidRPr="00487AF4" w:rsidRDefault="003C54A7" w:rsidP="00487AF4">
            <w:pPr>
              <w:pStyle w:val="Lijstalinea"/>
              <w:numPr>
                <w:ilvl w:val="0"/>
                <w:numId w:val="11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Houdt middels zijn planner bij het overzicht van wat wanneer af moet zijn</w:t>
            </w:r>
            <w:r w:rsidR="00660EB3"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 (minimaal 1 vak)</w:t>
            </w:r>
          </w:p>
          <w:p w14:paraId="26674C1E" w14:textId="77777777" w:rsidR="00660EB3" w:rsidRPr="00487AF4" w:rsidRDefault="0071294F" w:rsidP="00487AF4">
            <w:pPr>
              <w:pStyle w:val="Lijstalinea"/>
              <w:numPr>
                <w:ilvl w:val="0"/>
                <w:numId w:val="11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Past zijn planning (indien nodig) aan voor de andere helft van de week</w:t>
            </w:r>
            <w:r w:rsidR="00660EB3"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 (minimaal 1 vak)</w:t>
            </w:r>
          </w:p>
          <w:p w14:paraId="778EADB4" w14:textId="0E7D9E52" w:rsidR="0011350A" w:rsidRPr="00487AF4" w:rsidRDefault="0011350A" w:rsidP="00487AF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7AACA47" w14:textId="77777777" w:rsidR="005B3089" w:rsidRPr="00487AF4" w:rsidRDefault="00841DA3" w:rsidP="00487AF4">
            <w:pPr>
              <w:pStyle w:val="Lijstalinea"/>
              <w:numPr>
                <w:ilvl w:val="0"/>
                <w:numId w:val="10"/>
              </w:numPr>
              <w:spacing w:line="240" w:lineRule="atLeast"/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="005B3089" w:rsidRPr="00487AF4">
              <w:rPr>
                <w:rFonts w:asciiTheme="majorHAnsi" w:hAnsiTheme="majorHAnsi" w:cstheme="majorHAnsi"/>
                <w:sz w:val="18"/>
                <w:szCs w:val="18"/>
              </w:rPr>
              <w:t>enoemt dat er problemen van</w:t>
            </w: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 verschillende aard zijn (eenvoudig-complex)</w:t>
            </w:r>
          </w:p>
          <w:p w14:paraId="2E1ED13F" w14:textId="3E99E440" w:rsidR="0011350A" w:rsidRPr="00487AF4" w:rsidRDefault="00841DA3" w:rsidP="00487AF4">
            <w:pPr>
              <w:pStyle w:val="Lijstalinea"/>
              <w:numPr>
                <w:ilvl w:val="0"/>
                <w:numId w:val="10"/>
              </w:numPr>
              <w:spacing w:line="240" w:lineRule="atLeast"/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="005B3089" w:rsidRPr="00487AF4">
              <w:rPr>
                <w:rFonts w:asciiTheme="majorHAnsi" w:hAnsiTheme="majorHAnsi" w:cstheme="majorHAnsi"/>
                <w:sz w:val="18"/>
                <w:szCs w:val="18"/>
              </w:rPr>
              <w:t>eschrijft de sta</w:t>
            </w: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ppen in een probleem</w:t>
            </w:r>
            <w:r w:rsidR="00E12DD6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oplosproces: </w:t>
            </w:r>
            <w:r w:rsidR="005B3089"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signaleren, definiëren, analyseren, oplossingen bedenken, kiezen, toepassen en </w:t>
            </w: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evalueren</w:t>
            </w:r>
          </w:p>
          <w:p w14:paraId="6F4E345A" w14:textId="77777777" w:rsidR="00841DA3" w:rsidRPr="00487AF4" w:rsidRDefault="00841DA3" w:rsidP="00487AF4">
            <w:pPr>
              <w:pStyle w:val="Lijstalinea"/>
              <w:numPr>
                <w:ilvl w:val="0"/>
                <w:numId w:val="10"/>
              </w:numPr>
              <w:spacing w:line="240" w:lineRule="atLeast"/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Betrekt soortgelijke situaties bij het nader onderzoeken van het probleem.</w:t>
            </w:r>
          </w:p>
          <w:p w14:paraId="263B5210" w14:textId="206A1EB6" w:rsidR="005B3089" w:rsidRPr="00487AF4" w:rsidRDefault="00D16BC1" w:rsidP="00487AF4">
            <w:pPr>
              <w:pStyle w:val="Lijstalinea"/>
              <w:numPr>
                <w:ilvl w:val="0"/>
                <w:numId w:val="10"/>
              </w:numPr>
              <w:spacing w:line="240" w:lineRule="atLeast"/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Maakt een plan van aanpak om een probleem op te lossen en past waar nodig </w:t>
            </w:r>
            <w:r w:rsidR="00E12DD6">
              <w:rPr>
                <w:rFonts w:asciiTheme="majorHAnsi" w:hAnsiTheme="majorHAnsi" w:cstheme="majorHAnsi"/>
                <w:sz w:val="18"/>
                <w:szCs w:val="18"/>
              </w:rPr>
              <w:t>aan</w:t>
            </w:r>
          </w:p>
        </w:tc>
        <w:tc>
          <w:tcPr>
            <w:tcW w:w="2693" w:type="dxa"/>
          </w:tcPr>
          <w:p w14:paraId="4CC802E8" w14:textId="77777777" w:rsidR="00F816EF" w:rsidRPr="00487AF4" w:rsidRDefault="00F816EF" w:rsidP="00487AF4">
            <w:pPr>
              <w:pStyle w:val="Lijstalinea"/>
              <w:numPr>
                <w:ilvl w:val="0"/>
                <w:numId w:val="10"/>
              </w:numPr>
              <w:ind w:left="177" w:hanging="177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Werkt in de gestelde tijd zelfstandig aan opdrachten op zijn planner en houdt zelf de tijd in de gaten om het af te krijgen</w:t>
            </w:r>
          </w:p>
          <w:p w14:paraId="302468FB" w14:textId="77777777" w:rsidR="00F816EF" w:rsidRPr="00487AF4" w:rsidRDefault="00F816EF" w:rsidP="00487AF4">
            <w:pPr>
              <w:pStyle w:val="Lijstalinea"/>
              <w:numPr>
                <w:ilvl w:val="0"/>
                <w:numId w:val="10"/>
              </w:numPr>
              <w:ind w:left="177" w:hanging="177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Zoekt een oplossing bij tegenslag met een taak (aanwijzingen onleesbaar, spullen onvindbaar)</w:t>
            </w:r>
          </w:p>
          <w:p w14:paraId="7FDC31D5" w14:textId="77777777" w:rsidR="00F816EF" w:rsidRPr="00487AF4" w:rsidRDefault="00F816EF" w:rsidP="00487AF4">
            <w:pPr>
              <w:pStyle w:val="Lijstalinea"/>
              <w:numPr>
                <w:ilvl w:val="0"/>
                <w:numId w:val="10"/>
              </w:numPr>
              <w:ind w:left="177" w:hanging="177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 xml:space="preserve">Kijkt het werk van zichzelf of een medeleerling na en verbetert waar </w:t>
            </w:r>
            <w:r w:rsidR="006D2ECD" w:rsidRPr="00487AF4">
              <w:rPr>
                <w:rFonts w:asciiTheme="majorHAnsi" w:hAnsiTheme="majorHAnsi" w:cstheme="majorHAnsi"/>
                <w:sz w:val="18"/>
                <w:szCs w:val="18"/>
              </w:rPr>
              <w:t>nodig</w:t>
            </w:r>
          </w:p>
          <w:p w14:paraId="258AC9E0" w14:textId="77777777" w:rsidR="0011350A" w:rsidRDefault="006D2ECD" w:rsidP="00E12DD6">
            <w:pPr>
              <w:pStyle w:val="Lijstalinea"/>
              <w:numPr>
                <w:ilvl w:val="0"/>
                <w:numId w:val="10"/>
              </w:numPr>
              <w:ind w:left="177" w:hanging="177"/>
              <w:rPr>
                <w:rFonts w:asciiTheme="majorHAnsi" w:hAnsiTheme="majorHAnsi" w:cstheme="majorHAnsi"/>
                <w:sz w:val="18"/>
                <w:szCs w:val="18"/>
              </w:rPr>
            </w:pPr>
            <w:r w:rsidRPr="00487AF4">
              <w:rPr>
                <w:rFonts w:asciiTheme="majorHAnsi" w:hAnsiTheme="majorHAnsi" w:cstheme="majorHAnsi"/>
                <w:sz w:val="18"/>
                <w:szCs w:val="18"/>
              </w:rPr>
              <w:t>Kijkt het werk van een medeleerling na en bespreekt met een medeleerling welke soorten fouten er zijn gemaakt (kritisch bewustzijn, strategiefout, klankbeeld)</w:t>
            </w:r>
          </w:p>
          <w:p w14:paraId="275AA9FB" w14:textId="324F4159" w:rsidR="000E56C7" w:rsidRPr="00487AF4" w:rsidRDefault="000E56C7" w:rsidP="000E56C7">
            <w:pPr>
              <w:pStyle w:val="Lijstalinea"/>
              <w:ind w:left="17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C37C2C5" w14:textId="7A00417C" w:rsidR="00F24F7F" w:rsidRPr="00E12DD6" w:rsidRDefault="00E12DD6" w:rsidP="00E12DD6">
            <w:pPr>
              <w:pStyle w:val="Lijstalinea"/>
              <w:numPr>
                <w:ilvl w:val="0"/>
                <w:numId w:val="10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6A5F7E" w:rsidRPr="00E12DD6">
              <w:rPr>
                <w:rFonts w:asciiTheme="majorHAnsi" w:hAnsiTheme="majorHAnsi" w:cstheme="majorHAnsi"/>
                <w:sz w:val="18"/>
                <w:szCs w:val="18"/>
              </w:rPr>
              <w:t xml:space="preserve">raat en luistert </w:t>
            </w:r>
            <w:r w:rsidR="00F24F7F" w:rsidRPr="00E12DD6">
              <w:rPr>
                <w:rFonts w:asciiTheme="majorHAnsi" w:hAnsiTheme="majorHAnsi" w:cstheme="majorHAnsi"/>
                <w:sz w:val="18"/>
                <w:szCs w:val="18"/>
              </w:rPr>
              <w:t xml:space="preserve">gericht op de taak </w:t>
            </w:r>
            <w:r w:rsidR="006A5F7E" w:rsidRPr="00E12DD6">
              <w:rPr>
                <w:rFonts w:asciiTheme="majorHAnsi" w:hAnsiTheme="majorHAnsi" w:cstheme="majorHAnsi"/>
                <w:sz w:val="18"/>
                <w:szCs w:val="18"/>
              </w:rPr>
              <w:t xml:space="preserve">, laat de ander uitpraten, stelt (vervolg) vragen, maakt aantekeningen, reageert op anderen </w:t>
            </w:r>
          </w:p>
          <w:p w14:paraId="6237EF6F" w14:textId="09613571" w:rsidR="006A5F7E" w:rsidRPr="00E12DD6" w:rsidRDefault="00E12DD6" w:rsidP="00E12DD6">
            <w:pPr>
              <w:pStyle w:val="Lijstalinea"/>
              <w:numPr>
                <w:ilvl w:val="0"/>
                <w:numId w:val="10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F24F7F" w:rsidRPr="00E12DD6">
              <w:rPr>
                <w:rFonts w:asciiTheme="majorHAnsi" w:hAnsiTheme="majorHAnsi" w:cstheme="majorHAnsi"/>
                <w:sz w:val="18"/>
                <w:szCs w:val="18"/>
              </w:rPr>
              <w:t xml:space="preserve">ccepteert feedback van medeleerlingen  m.b.t de taak </w:t>
            </w:r>
            <w:r w:rsidR="00FB2165" w:rsidRPr="00E12DD6">
              <w:rPr>
                <w:rFonts w:asciiTheme="majorHAnsi" w:hAnsiTheme="majorHAnsi" w:cstheme="majorHAnsi"/>
                <w:sz w:val="18"/>
                <w:szCs w:val="18"/>
              </w:rPr>
              <w:t>door zijn gedrag aan te passen</w:t>
            </w:r>
          </w:p>
          <w:p w14:paraId="16E9566F" w14:textId="0E2CE678" w:rsidR="006A5F7E" w:rsidRPr="00E12DD6" w:rsidRDefault="00E12DD6" w:rsidP="00E12DD6">
            <w:pPr>
              <w:pStyle w:val="Lijstalinea"/>
              <w:numPr>
                <w:ilvl w:val="0"/>
                <w:numId w:val="10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G</w:t>
            </w:r>
            <w:r w:rsidR="006A5F7E" w:rsidRPr="00E12DD6">
              <w:rPr>
                <w:rFonts w:asciiTheme="majorHAnsi" w:hAnsiTheme="majorHAnsi" w:cstheme="majorHAnsi"/>
                <w:sz w:val="18"/>
                <w:szCs w:val="18"/>
              </w:rPr>
              <w:t>eeft feedback op ideeën, werkwijzen en personen.</w:t>
            </w:r>
          </w:p>
          <w:p w14:paraId="10A5A363" w14:textId="1BFD46DB" w:rsidR="006A5F7E" w:rsidRPr="00E12DD6" w:rsidRDefault="00E12DD6" w:rsidP="00E12DD6">
            <w:pPr>
              <w:pStyle w:val="Lijstalinea"/>
              <w:numPr>
                <w:ilvl w:val="0"/>
                <w:numId w:val="10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="00F24F7F" w:rsidRPr="00E12DD6">
              <w:rPr>
                <w:rFonts w:asciiTheme="majorHAnsi" w:hAnsiTheme="majorHAnsi" w:cstheme="majorHAnsi"/>
                <w:sz w:val="18"/>
                <w:szCs w:val="18"/>
              </w:rPr>
              <w:t xml:space="preserve">oudt eigen taak binnen de samenwerking in de gaten, communiceert hierover en werkt </w:t>
            </w:r>
            <w:r w:rsidR="00B84FF8" w:rsidRPr="00E12DD6">
              <w:rPr>
                <w:rFonts w:asciiTheme="majorHAnsi" w:hAnsiTheme="majorHAnsi" w:cstheme="majorHAnsi"/>
                <w:sz w:val="18"/>
                <w:szCs w:val="18"/>
              </w:rPr>
              <w:t>doelgericht</w:t>
            </w:r>
          </w:p>
          <w:p w14:paraId="3D79D63F" w14:textId="77777777" w:rsidR="005A4D78" w:rsidRPr="00E12DD6" w:rsidRDefault="005A4D78" w:rsidP="00E12DD6">
            <w:pPr>
              <w:pStyle w:val="Lijstalinea"/>
              <w:numPr>
                <w:ilvl w:val="0"/>
                <w:numId w:val="10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 xml:space="preserve">Legt zich neer bij een groepsbeslissing </w:t>
            </w:r>
          </w:p>
          <w:p w14:paraId="061CFB18" w14:textId="77777777" w:rsidR="0011350A" w:rsidRPr="00E12DD6" w:rsidRDefault="0011350A" w:rsidP="005A4D78">
            <w:pPr>
              <w:spacing w:line="24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0D970C8" w14:textId="77777777" w:rsidR="001A6952" w:rsidRPr="00E12DD6" w:rsidRDefault="001A6952" w:rsidP="00E12DD6">
            <w:pPr>
              <w:pStyle w:val="Lijstalinea"/>
              <w:numPr>
                <w:ilvl w:val="0"/>
                <w:numId w:val="10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Kijkt zijn eigen werk na en  corrigeert waar nodig</w:t>
            </w:r>
          </w:p>
          <w:p w14:paraId="50C870D0" w14:textId="77777777" w:rsidR="007122CF" w:rsidRPr="00E12DD6" w:rsidRDefault="001A6952" w:rsidP="00E12DD6">
            <w:pPr>
              <w:pStyle w:val="Lijstalinea"/>
              <w:numPr>
                <w:ilvl w:val="0"/>
                <w:numId w:val="10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 xml:space="preserve">Licht toe of de prestatie </w:t>
            </w:r>
            <w:r w:rsidR="007122CF" w:rsidRPr="00E12DD6">
              <w:rPr>
                <w:rFonts w:asciiTheme="majorHAnsi" w:hAnsiTheme="majorHAnsi" w:cstheme="majorHAnsi"/>
                <w:sz w:val="18"/>
                <w:szCs w:val="18"/>
              </w:rPr>
              <w:t>overeenkomt met zijn/haar verwachtingen en legt uit waarom dat wel of niet zo is.</w:t>
            </w: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 xml:space="preserve"> (zowel op inhoud als proces) </w:t>
            </w:r>
          </w:p>
          <w:p w14:paraId="349CB255" w14:textId="77777777" w:rsidR="007122CF" w:rsidRPr="00E12DD6" w:rsidRDefault="001A6952" w:rsidP="00E12DD6">
            <w:pPr>
              <w:pStyle w:val="Lijstalinea"/>
              <w:numPr>
                <w:ilvl w:val="0"/>
                <w:numId w:val="10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="007122CF" w:rsidRPr="00E12DD6">
              <w:rPr>
                <w:rFonts w:asciiTheme="majorHAnsi" w:hAnsiTheme="majorHAnsi" w:cstheme="majorHAnsi"/>
                <w:sz w:val="18"/>
                <w:szCs w:val="18"/>
              </w:rPr>
              <w:t>egt uit of de prestatie toegeschreven wordt aan zichzelf en/of aan andere factoren</w:t>
            </w: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 xml:space="preserve"> en verbindt hier consequenties aan voor de volgende keer.</w:t>
            </w:r>
          </w:p>
          <w:p w14:paraId="7A722764" w14:textId="77777777" w:rsidR="005A4D78" w:rsidRPr="00E12DD6" w:rsidRDefault="005A4D78" w:rsidP="00E12DD6">
            <w:pPr>
              <w:pStyle w:val="Lijstalinea"/>
              <w:numPr>
                <w:ilvl w:val="0"/>
                <w:numId w:val="10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Geeft feedback op het werk van een medeleerling</w:t>
            </w:r>
          </w:p>
          <w:p w14:paraId="1BA1664D" w14:textId="45BB3B0B" w:rsidR="0011350A" w:rsidRPr="00E12DD6" w:rsidRDefault="005A4D78" w:rsidP="00E12DD6">
            <w:pPr>
              <w:pStyle w:val="Lijstalinea"/>
              <w:numPr>
                <w:ilvl w:val="0"/>
                <w:numId w:val="10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Ontvangt feedback van een medeleerling op zijn gemaakte werk</w:t>
            </w:r>
          </w:p>
        </w:tc>
      </w:tr>
    </w:tbl>
    <w:p w14:paraId="0248D233" w14:textId="77777777" w:rsidR="0011350A" w:rsidRDefault="0011350A" w:rsidP="006F1D4E"/>
    <w:p w14:paraId="3EB4A8F9" w14:textId="77777777" w:rsidR="00DB2144" w:rsidRDefault="00DB2144">
      <w:r>
        <w:br w:type="page"/>
      </w:r>
    </w:p>
    <w:tbl>
      <w:tblPr>
        <w:tblStyle w:val="Tabelraster"/>
        <w:tblpPr w:leftFromText="141" w:rightFromText="141" w:vertAnchor="text" w:horzAnchor="margin" w:tblpY="308"/>
        <w:tblW w:w="14312" w:type="dxa"/>
        <w:tblLayout w:type="fixed"/>
        <w:tblLook w:val="04A0" w:firstRow="1" w:lastRow="0" w:firstColumn="1" w:lastColumn="0" w:noHBand="0" w:noVBand="1"/>
      </w:tblPr>
      <w:tblGrid>
        <w:gridCol w:w="708"/>
        <w:gridCol w:w="2693"/>
        <w:gridCol w:w="2690"/>
        <w:gridCol w:w="2693"/>
        <w:gridCol w:w="2835"/>
        <w:gridCol w:w="2693"/>
      </w:tblGrid>
      <w:tr w:rsidR="00ED74D8" w14:paraId="61079E3B" w14:textId="77777777" w:rsidTr="00ED74D8">
        <w:tc>
          <w:tcPr>
            <w:tcW w:w="708" w:type="dxa"/>
            <w:vMerge w:val="restart"/>
            <w:shd w:val="clear" w:color="auto" w:fill="BFBFBF" w:themeFill="background1" w:themeFillShade="BF"/>
            <w:textDirection w:val="btLr"/>
          </w:tcPr>
          <w:p w14:paraId="060C2FC8" w14:textId="77777777" w:rsidR="00ED74D8" w:rsidRPr="00A81652" w:rsidRDefault="00ED74D8" w:rsidP="00ED74D8">
            <w:pPr>
              <w:spacing w:line="240" w:lineRule="atLeast"/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Competenties niveau 7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C91B086" w14:textId="77777777" w:rsidR="00ED74D8" w:rsidRPr="00A81652" w:rsidRDefault="00ED74D8" w:rsidP="00ED74D8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>Plannen &amp; organiseren</w:t>
            </w:r>
          </w:p>
          <w:p w14:paraId="1C2DC63F" w14:textId="77777777" w:rsidR="00ED74D8" w:rsidRPr="00A81652" w:rsidRDefault="00ED74D8" w:rsidP="00ED74D8">
            <w:pPr>
              <w:spacing w:line="240" w:lineRule="atLeast"/>
              <w:rPr>
                <w:rFonts w:cstheme="minorHAnsi"/>
                <w:b/>
              </w:rPr>
            </w:pPr>
          </w:p>
        </w:tc>
        <w:tc>
          <w:tcPr>
            <w:tcW w:w="2690" w:type="dxa"/>
            <w:shd w:val="clear" w:color="auto" w:fill="BFBFBF" w:themeFill="background1" w:themeFillShade="BF"/>
          </w:tcPr>
          <w:p w14:paraId="231B0FE4" w14:textId="77777777" w:rsidR="00ED74D8" w:rsidRPr="00A81652" w:rsidRDefault="00ED74D8" w:rsidP="00ED74D8">
            <w:pPr>
              <w:spacing w:line="240" w:lineRule="atLeast"/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>Denkvermogen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03D6FB9" w14:textId="77777777" w:rsidR="00ED74D8" w:rsidRPr="00A81652" w:rsidRDefault="00ED74D8" w:rsidP="00ED74D8">
            <w:pPr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 xml:space="preserve">Zelfstandig </w:t>
            </w:r>
            <w:r>
              <w:rPr>
                <w:rFonts w:cstheme="minorHAnsi"/>
                <w:b/>
              </w:rPr>
              <w:t>leren</w:t>
            </w:r>
          </w:p>
          <w:p w14:paraId="2FF3FA81" w14:textId="77777777" w:rsidR="00ED74D8" w:rsidRPr="00A81652" w:rsidRDefault="00ED74D8" w:rsidP="00ED74D8">
            <w:pPr>
              <w:spacing w:line="240" w:lineRule="atLeast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3DDDE8BA" w14:textId="77777777" w:rsidR="00ED74D8" w:rsidRPr="00A81652" w:rsidRDefault="00ED74D8" w:rsidP="00ED74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Samenwerkend leren </w:t>
            </w:r>
          </w:p>
          <w:p w14:paraId="0535F473" w14:textId="77777777" w:rsidR="00ED74D8" w:rsidRPr="00A81652" w:rsidRDefault="00ED74D8" w:rsidP="00ED74D8">
            <w:pPr>
              <w:spacing w:line="240" w:lineRule="atLeast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01EFA132" w14:textId="77777777" w:rsidR="00ED74D8" w:rsidRPr="00A81652" w:rsidRDefault="00ED74D8" w:rsidP="00ED74D8">
            <w:pPr>
              <w:spacing w:line="240" w:lineRule="atLeast"/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>Reflecteren</w:t>
            </w:r>
          </w:p>
        </w:tc>
      </w:tr>
      <w:tr w:rsidR="00ED74D8" w14:paraId="1DAB898D" w14:textId="77777777" w:rsidTr="00ED74D8">
        <w:tc>
          <w:tcPr>
            <w:tcW w:w="708" w:type="dxa"/>
            <w:vMerge/>
          </w:tcPr>
          <w:p w14:paraId="7C4E1792" w14:textId="77777777" w:rsidR="00ED74D8" w:rsidRDefault="00ED74D8" w:rsidP="00ED74D8">
            <w:pPr>
              <w:spacing w:line="240" w:lineRule="atLeast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AEB4096" w14:textId="77777777" w:rsidR="00ED74D8" w:rsidRPr="00E12DD6" w:rsidRDefault="00ED74D8" w:rsidP="00ED74D8">
            <w:pPr>
              <w:pStyle w:val="Lijstalinea"/>
              <w:numPr>
                <w:ilvl w:val="0"/>
                <w:numId w:val="12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Nemen in hun planner op wat ze de komende week  moeten maken (minimaal 2 vakken)</w:t>
            </w:r>
          </w:p>
          <w:p w14:paraId="0E19A0C6" w14:textId="77777777" w:rsidR="00ED74D8" w:rsidRPr="00E12DD6" w:rsidRDefault="00ED74D8" w:rsidP="00ED74D8">
            <w:pPr>
              <w:pStyle w:val="Lijstalinea"/>
              <w:numPr>
                <w:ilvl w:val="0"/>
                <w:numId w:val="12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Houdt zich aan de door zichzelf gestelde tijd bij een opdracht aan de hand van zijn planner</w:t>
            </w:r>
          </w:p>
          <w:p w14:paraId="08397D16" w14:textId="77777777" w:rsidR="00ED74D8" w:rsidRPr="00E12DD6" w:rsidRDefault="00ED74D8" w:rsidP="00ED74D8">
            <w:pPr>
              <w:pStyle w:val="Lijstalinea"/>
              <w:numPr>
                <w:ilvl w:val="0"/>
                <w:numId w:val="12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Past zijn planning (indien nodig) aan voor de andere helft van de week (minimaal 2 vakken)</w:t>
            </w:r>
          </w:p>
          <w:p w14:paraId="20806E77" w14:textId="77777777" w:rsidR="00ED74D8" w:rsidRPr="00E12DD6" w:rsidRDefault="00ED74D8" w:rsidP="00ED74D8">
            <w:pPr>
              <w:pStyle w:val="Lijstalinea"/>
              <w:numPr>
                <w:ilvl w:val="0"/>
                <w:numId w:val="12"/>
              </w:numPr>
              <w:ind w:left="179" w:hanging="179"/>
              <w:rPr>
                <w:rFonts w:asciiTheme="majorHAnsi" w:hAnsiTheme="majorHAnsi" w:cstheme="majorHAnsi"/>
                <w:sz w:val="16"/>
                <w:szCs w:val="16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Stelt prioriteiten op zijn planner wanneer er meerdere dingen moeten gebeuren</w:t>
            </w:r>
          </w:p>
        </w:tc>
        <w:tc>
          <w:tcPr>
            <w:tcW w:w="2690" w:type="dxa"/>
          </w:tcPr>
          <w:p w14:paraId="7A1A8AEB" w14:textId="77777777" w:rsidR="00ED74D8" w:rsidRPr="00E12DD6" w:rsidRDefault="00ED74D8" w:rsidP="00ED74D8">
            <w:pPr>
              <w:pStyle w:val="Lijstalinea"/>
              <w:numPr>
                <w:ilvl w:val="0"/>
                <w:numId w:val="12"/>
              </w:numPr>
              <w:spacing w:line="240" w:lineRule="atLeast"/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Onderscheidt mogelijke deelproblemen.</w:t>
            </w:r>
          </w:p>
          <w:p w14:paraId="67504258" w14:textId="77777777" w:rsidR="00ED74D8" w:rsidRPr="00E12DD6" w:rsidRDefault="00ED74D8" w:rsidP="00ED74D8">
            <w:pPr>
              <w:pStyle w:val="Lijstalinea"/>
              <w:numPr>
                <w:ilvl w:val="0"/>
                <w:numId w:val="12"/>
              </w:numPr>
              <w:spacing w:line="240" w:lineRule="atLeast"/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Formuleert criteria voor de oplossing.</w:t>
            </w:r>
          </w:p>
          <w:p w14:paraId="0D0E163E" w14:textId="77777777" w:rsidR="00ED74D8" w:rsidRPr="00E12DD6" w:rsidRDefault="00ED74D8" w:rsidP="00ED74D8">
            <w:pPr>
              <w:pStyle w:val="Lijstalinea"/>
              <w:numPr>
                <w:ilvl w:val="0"/>
                <w:numId w:val="12"/>
              </w:numPr>
              <w:spacing w:line="240" w:lineRule="atLeast"/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Weegt oplossingen tegen elkaar af.</w:t>
            </w:r>
          </w:p>
          <w:p w14:paraId="70780E0E" w14:textId="77777777" w:rsidR="00ED74D8" w:rsidRPr="00E12DD6" w:rsidRDefault="00ED74D8" w:rsidP="00ED74D8">
            <w:pPr>
              <w:pStyle w:val="Lijstalinea"/>
              <w:numPr>
                <w:ilvl w:val="0"/>
                <w:numId w:val="12"/>
              </w:numPr>
              <w:spacing w:line="240" w:lineRule="atLeast"/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 xml:space="preserve">Kiest beargumenteerd een oplossing </w:t>
            </w:r>
          </w:p>
          <w:p w14:paraId="48C01E81" w14:textId="77777777" w:rsidR="00ED74D8" w:rsidRPr="00E12DD6" w:rsidRDefault="00ED74D8" w:rsidP="00ED74D8">
            <w:pPr>
              <w:pStyle w:val="Lijstalinea"/>
              <w:numPr>
                <w:ilvl w:val="0"/>
                <w:numId w:val="12"/>
              </w:numPr>
              <w:spacing w:line="240" w:lineRule="atLeast"/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Stelt een meer gedetailleerd plan van aanpak op.</w:t>
            </w:r>
          </w:p>
          <w:p w14:paraId="0D5F189A" w14:textId="77777777" w:rsidR="00ED74D8" w:rsidRPr="00E12DD6" w:rsidRDefault="00ED74D8" w:rsidP="00ED74D8">
            <w:pPr>
              <w:pStyle w:val="Lijstalinea"/>
              <w:numPr>
                <w:ilvl w:val="0"/>
                <w:numId w:val="12"/>
              </w:numPr>
              <w:spacing w:line="240" w:lineRule="atLeast"/>
              <w:ind w:left="178" w:hanging="178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Realiseert een oplossing volgens plan</w:t>
            </w:r>
          </w:p>
          <w:p w14:paraId="143F8857" w14:textId="77777777" w:rsidR="00ED74D8" w:rsidRPr="00E12DD6" w:rsidRDefault="00ED74D8" w:rsidP="00ED74D8">
            <w:pPr>
              <w:spacing w:line="24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45E3484" w14:textId="77777777" w:rsidR="00ED74D8" w:rsidRPr="00E12DD6" w:rsidRDefault="00ED74D8" w:rsidP="00ED74D8">
            <w:pPr>
              <w:pStyle w:val="Lijstalinea"/>
              <w:numPr>
                <w:ilvl w:val="0"/>
                <w:numId w:val="12"/>
              </w:numPr>
              <w:ind w:left="177" w:hanging="177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Zet zich langere tijd in voor werk wat hij moeilijk, niet leuk vindt en als hij afgeleid is</w:t>
            </w:r>
          </w:p>
          <w:p w14:paraId="0D118DAA" w14:textId="77777777" w:rsidR="00ED74D8" w:rsidRPr="00E12DD6" w:rsidRDefault="00ED74D8" w:rsidP="00ED74D8">
            <w:pPr>
              <w:pStyle w:val="Lijstalinea"/>
              <w:numPr>
                <w:ilvl w:val="0"/>
                <w:numId w:val="12"/>
              </w:numPr>
              <w:ind w:left="177" w:hanging="177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 xml:space="preserve">Reflecteert tijdens het werken op zijn gemaakte werk door na te kijken, verbeteren en te bepalen welke doelen nog geoefend moeten worden. </w:t>
            </w:r>
          </w:p>
        </w:tc>
        <w:tc>
          <w:tcPr>
            <w:tcW w:w="2835" w:type="dxa"/>
          </w:tcPr>
          <w:p w14:paraId="757460D6" w14:textId="77777777" w:rsidR="00ED74D8" w:rsidRPr="00E12DD6" w:rsidRDefault="00ED74D8" w:rsidP="00ED74D8">
            <w:pPr>
              <w:pStyle w:val="Lijstalinea"/>
              <w:numPr>
                <w:ilvl w:val="0"/>
                <w:numId w:val="12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Kan verschillende gesprekstechnieken toepassen</w:t>
            </w:r>
          </w:p>
          <w:p w14:paraId="0CB3E6C9" w14:textId="77777777" w:rsidR="00ED74D8" w:rsidRPr="00E12DD6" w:rsidRDefault="00ED74D8" w:rsidP="00ED74D8">
            <w:pPr>
              <w:pStyle w:val="Lijstalinea"/>
              <w:numPr>
                <w:ilvl w:val="0"/>
                <w:numId w:val="12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Onderhandelt en maakt afspraken met anderen in een team om een gemeenschappelijk doel te behalen</w:t>
            </w:r>
          </w:p>
          <w:p w14:paraId="6CA95601" w14:textId="77777777" w:rsidR="00ED74D8" w:rsidRPr="00E12DD6" w:rsidRDefault="00ED74D8" w:rsidP="00ED74D8">
            <w:pPr>
              <w:pStyle w:val="Lijstalinea"/>
              <w:numPr>
                <w:ilvl w:val="0"/>
                <w:numId w:val="12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Bespreekt welke kennis, vaardigheden en persoonskenmerken goed passen bij bepaalde taken en rollen.</w:t>
            </w:r>
          </w:p>
          <w:p w14:paraId="37554BEA" w14:textId="77777777" w:rsidR="00ED74D8" w:rsidRPr="00E12DD6" w:rsidRDefault="00ED74D8" w:rsidP="00ED74D8">
            <w:pPr>
              <w:pStyle w:val="Lijstalinea"/>
              <w:numPr>
                <w:ilvl w:val="0"/>
                <w:numId w:val="12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 xml:space="preserve">Vervult verschillende rollen  </w:t>
            </w:r>
          </w:p>
          <w:p w14:paraId="5E4E2B0B" w14:textId="77777777" w:rsidR="00ED74D8" w:rsidRPr="00E12DD6" w:rsidRDefault="00ED74D8" w:rsidP="00ED74D8">
            <w:pPr>
              <w:pStyle w:val="Lijstalinea"/>
              <w:numPr>
                <w:ilvl w:val="0"/>
                <w:numId w:val="12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 xml:space="preserve">Kan het groepsbelang boven het eigen belang stellen </w:t>
            </w:r>
          </w:p>
          <w:p w14:paraId="77D6396E" w14:textId="77777777" w:rsidR="00ED74D8" w:rsidRPr="00E12DD6" w:rsidRDefault="00ED74D8" w:rsidP="00ED74D8">
            <w:pPr>
              <w:spacing w:line="240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14:paraId="70663B80" w14:textId="77777777" w:rsidR="00ED74D8" w:rsidRPr="00E12DD6" w:rsidRDefault="00ED74D8" w:rsidP="00ED74D8">
            <w:pPr>
              <w:pStyle w:val="Lijstalinea"/>
              <w:numPr>
                <w:ilvl w:val="0"/>
                <w:numId w:val="12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Kijkt zijn eigen werk na en  corrigeert waar nodig</w:t>
            </w:r>
          </w:p>
          <w:p w14:paraId="1D059829" w14:textId="77777777" w:rsidR="00ED74D8" w:rsidRPr="00E12DD6" w:rsidRDefault="00ED74D8" w:rsidP="00ED74D8">
            <w:pPr>
              <w:pStyle w:val="Lijstalinea"/>
              <w:numPr>
                <w:ilvl w:val="0"/>
                <w:numId w:val="12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Vertelt wat de waarde is van deze opdracht voor zichzelf</w:t>
            </w:r>
          </w:p>
          <w:p w14:paraId="7AAB1DB4" w14:textId="77777777" w:rsidR="00ED74D8" w:rsidRPr="00E12DD6" w:rsidRDefault="00ED74D8" w:rsidP="00ED74D8">
            <w:pPr>
              <w:pStyle w:val="Lijstalinea"/>
              <w:numPr>
                <w:ilvl w:val="0"/>
                <w:numId w:val="12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Licht toe hoe de stappen voor, tijdens en na het uitvoeren van de opdracht is verlopen</w:t>
            </w:r>
          </w:p>
          <w:p w14:paraId="119F872B" w14:textId="77777777" w:rsidR="00ED74D8" w:rsidRPr="00E12DD6" w:rsidRDefault="00ED74D8" w:rsidP="00ED74D8">
            <w:pPr>
              <w:pStyle w:val="Lijstalinea"/>
              <w:numPr>
                <w:ilvl w:val="0"/>
                <w:numId w:val="12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Beoordeelt of hij de juiste prioriteiten heeft gesteld en geeft aan welke gevolgen dit heeft voor een volgende planning</w:t>
            </w:r>
          </w:p>
          <w:p w14:paraId="4502ED3B" w14:textId="77777777" w:rsidR="00ED74D8" w:rsidRDefault="00ED74D8" w:rsidP="00ED74D8">
            <w:pPr>
              <w:pStyle w:val="Lijstalinea"/>
              <w:numPr>
                <w:ilvl w:val="0"/>
                <w:numId w:val="12"/>
              </w:numPr>
              <w:spacing w:line="240" w:lineRule="atLeast"/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Schat in wat nodig is om een leerdoel te beheersen ( uitleg strategie, oefentijd, herhaling nodig)</w:t>
            </w:r>
          </w:p>
          <w:p w14:paraId="30112B01" w14:textId="586F6858" w:rsidR="000E56C7" w:rsidRPr="00E12DD6" w:rsidRDefault="000E56C7" w:rsidP="000E56C7">
            <w:pPr>
              <w:pStyle w:val="Lijstalinea"/>
              <w:spacing w:line="240" w:lineRule="atLeast"/>
              <w:ind w:left="17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95FF3CE" w14:textId="77777777" w:rsidR="00BA2BC6" w:rsidRDefault="00BA2BC6">
      <w:r>
        <w:br w:type="page"/>
      </w:r>
    </w:p>
    <w:p w14:paraId="26C813FD" w14:textId="77777777" w:rsidR="006F1D4E" w:rsidRDefault="006F1D4E" w:rsidP="006F1D4E"/>
    <w:tbl>
      <w:tblPr>
        <w:tblStyle w:val="Tabelraster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2694"/>
        <w:gridCol w:w="2693"/>
        <w:gridCol w:w="2835"/>
        <w:gridCol w:w="2693"/>
      </w:tblGrid>
      <w:tr w:rsidR="00C21B8F" w14:paraId="6BB9BBD4" w14:textId="77777777" w:rsidTr="00ED74D8">
        <w:tc>
          <w:tcPr>
            <w:tcW w:w="708" w:type="dxa"/>
            <w:vMerge w:val="restart"/>
            <w:shd w:val="clear" w:color="auto" w:fill="BFBFBF" w:themeFill="background1" w:themeFillShade="BF"/>
            <w:textDirection w:val="btLr"/>
          </w:tcPr>
          <w:p w14:paraId="61F336B9" w14:textId="77777777" w:rsidR="00C21B8F" w:rsidRPr="00A81652" w:rsidRDefault="00C21B8F" w:rsidP="00BA0629">
            <w:pPr>
              <w:spacing w:line="240" w:lineRule="atLeast"/>
              <w:ind w:left="113" w:right="11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Competenties niveau 8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4A874AAC" w14:textId="77777777" w:rsidR="00C21B8F" w:rsidRPr="00A81652" w:rsidRDefault="00C21B8F" w:rsidP="00BA062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>Plannen &amp; organiseren</w:t>
            </w:r>
          </w:p>
          <w:p w14:paraId="43487ECD" w14:textId="77777777" w:rsidR="00C21B8F" w:rsidRPr="00A81652" w:rsidRDefault="00C21B8F" w:rsidP="00BA0629">
            <w:pPr>
              <w:spacing w:line="240" w:lineRule="atLeast"/>
              <w:rPr>
                <w:rFonts w:cstheme="minorHAnsi"/>
                <w:b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14:paraId="4F3561E7" w14:textId="77777777" w:rsidR="00C21B8F" w:rsidRPr="00A81652" w:rsidRDefault="00C21B8F" w:rsidP="00BA0629">
            <w:pPr>
              <w:spacing w:line="240" w:lineRule="atLeast"/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>Denkvermogen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DF9B62E" w14:textId="77777777" w:rsidR="00C21B8F" w:rsidRPr="00A81652" w:rsidRDefault="00C21B8F" w:rsidP="00BA0629">
            <w:pPr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 xml:space="preserve">Zelfstandig </w:t>
            </w:r>
            <w:r w:rsidR="006D2ECD">
              <w:rPr>
                <w:rFonts w:cstheme="minorHAnsi"/>
                <w:b/>
              </w:rPr>
              <w:t>leren</w:t>
            </w:r>
          </w:p>
          <w:p w14:paraId="7FCEE5B0" w14:textId="77777777" w:rsidR="00C21B8F" w:rsidRPr="00A81652" w:rsidRDefault="00C21B8F" w:rsidP="00BA0629">
            <w:pPr>
              <w:spacing w:line="240" w:lineRule="atLeast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3F4E8F1E" w14:textId="77777777" w:rsidR="00C21B8F" w:rsidRPr="00A81652" w:rsidRDefault="00C21B8F" w:rsidP="00BA06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Samenwerken</w:t>
            </w:r>
          </w:p>
          <w:p w14:paraId="43D5473E" w14:textId="77777777" w:rsidR="00C21B8F" w:rsidRPr="00A81652" w:rsidRDefault="00C21B8F" w:rsidP="00BA0629">
            <w:pPr>
              <w:spacing w:line="240" w:lineRule="atLeast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681AEB17" w14:textId="77777777" w:rsidR="00C21B8F" w:rsidRPr="00A81652" w:rsidRDefault="00C21B8F" w:rsidP="00BA0629">
            <w:pPr>
              <w:spacing w:line="240" w:lineRule="atLeast"/>
              <w:rPr>
                <w:rFonts w:cstheme="minorHAnsi"/>
                <w:b/>
              </w:rPr>
            </w:pPr>
            <w:r w:rsidRPr="00A81652">
              <w:rPr>
                <w:rFonts w:cstheme="minorHAnsi"/>
                <w:b/>
              </w:rPr>
              <w:t>Reflecteren</w:t>
            </w:r>
          </w:p>
        </w:tc>
      </w:tr>
      <w:tr w:rsidR="00C21B8F" w14:paraId="32F17DD0" w14:textId="77777777" w:rsidTr="00ED74D8">
        <w:tc>
          <w:tcPr>
            <w:tcW w:w="708" w:type="dxa"/>
            <w:vMerge/>
          </w:tcPr>
          <w:p w14:paraId="4F679220" w14:textId="77777777" w:rsidR="00C21B8F" w:rsidRDefault="00C21B8F" w:rsidP="00BA0629">
            <w:pPr>
              <w:spacing w:line="240" w:lineRule="atLeast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535DB4DC" w14:textId="77777777" w:rsidR="002769D0" w:rsidRPr="00E12DD6" w:rsidRDefault="002769D0" w:rsidP="00E12DD6">
            <w:pPr>
              <w:pStyle w:val="Lijstalinea"/>
              <w:numPr>
                <w:ilvl w:val="0"/>
                <w:numId w:val="13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Nemen in</w:t>
            </w:r>
            <w:r w:rsidR="00660EB3" w:rsidRPr="00E12DD6">
              <w:rPr>
                <w:rFonts w:asciiTheme="majorHAnsi" w:hAnsiTheme="majorHAnsi" w:cstheme="majorHAnsi"/>
                <w:sz w:val="18"/>
                <w:szCs w:val="18"/>
              </w:rPr>
              <w:t xml:space="preserve"> hun planner op wat ze de komende week moeten maken (minimaal 3 vakken) </w:t>
            </w:r>
          </w:p>
          <w:p w14:paraId="3584F470" w14:textId="77777777" w:rsidR="00C21B8F" w:rsidRPr="00E12DD6" w:rsidRDefault="002769D0" w:rsidP="00E12DD6">
            <w:pPr>
              <w:pStyle w:val="Lijstalinea"/>
              <w:numPr>
                <w:ilvl w:val="0"/>
                <w:numId w:val="13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 xml:space="preserve">Nemen in hun planner op wanneer ze deel nemen aan de instructie  (minimaal 3 vakken) </w:t>
            </w:r>
          </w:p>
          <w:p w14:paraId="1106026C" w14:textId="77777777" w:rsidR="00CE42D3" w:rsidRPr="00E12DD6" w:rsidRDefault="00CE42D3" w:rsidP="00E12DD6">
            <w:pPr>
              <w:pStyle w:val="Lijstalinea"/>
              <w:numPr>
                <w:ilvl w:val="0"/>
                <w:numId w:val="13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Maakt een huiswerkplanning in de agenda</w:t>
            </w:r>
            <w:r w:rsidR="002769D0" w:rsidRPr="00E12DD6">
              <w:rPr>
                <w:rFonts w:asciiTheme="majorHAnsi" w:hAnsiTheme="majorHAnsi" w:cstheme="majorHAnsi"/>
                <w:sz w:val="18"/>
                <w:szCs w:val="18"/>
              </w:rPr>
              <w:t xml:space="preserve"> voor een tot twee weken</w:t>
            </w:r>
          </w:p>
          <w:p w14:paraId="0932E5FE" w14:textId="77777777" w:rsidR="00C21B8F" w:rsidRPr="00E12DD6" w:rsidRDefault="00C21B8F" w:rsidP="00E12DD6">
            <w:pPr>
              <w:pStyle w:val="Lijstalinea"/>
              <w:numPr>
                <w:ilvl w:val="0"/>
                <w:numId w:val="13"/>
              </w:numPr>
              <w:ind w:left="179" w:hanging="179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iCs/>
                <w:sz w:val="18"/>
                <w:szCs w:val="18"/>
              </w:rPr>
              <w:t>Houdt bij</w:t>
            </w:r>
            <w:r w:rsidR="002769D0" w:rsidRPr="00E12DD6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de uitvoering van</w:t>
            </w:r>
            <w:r w:rsidRPr="00E12DD6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zijn planning rekening met eerder</w:t>
            </w:r>
            <w:r w:rsidR="002769D0" w:rsidRPr="00E12DD6">
              <w:rPr>
                <w:rFonts w:asciiTheme="majorHAnsi" w:hAnsiTheme="majorHAnsi" w:cstheme="majorHAnsi"/>
                <w:iCs/>
                <w:sz w:val="18"/>
                <w:szCs w:val="18"/>
              </w:rPr>
              <w:t>e</w:t>
            </w:r>
            <w:r w:rsidRPr="00E12DD6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ervaringen</w:t>
            </w:r>
          </w:p>
          <w:p w14:paraId="00ADEDA3" w14:textId="77777777" w:rsidR="00C21B8F" w:rsidRPr="00E12DD6" w:rsidRDefault="00C21B8F" w:rsidP="00BA0629">
            <w:pPr>
              <w:ind w:left="198" w:hanging="198"/>
              <w:rPr>
                <w:rFonts w:asciiTheme="majorHAnsi" w:hAnsiTheme="majorHAnsi" w:cstheme="majorHAnsi"/>
                <w:sz w:val="16"/>
                <w:szCs w:val="16"/>
              </w:rPr>
            </w:pPr>
            <w:r w:rsidRPr="00E12DD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14:paraId="2B8227B6" w14:textId="77777777" w:rsidR="00841DA3" w:rsidRPr="00E12DD6" w:rsidRDefault="00D16BC1" w:rsidP="00E12DD6">
            <w:pPr>
              <w:pStyle w:val="Default"/>
              <w:numPr>
                <w:ilvl w:val="0"/>
                <w:numId w:val="13"/>
              </w:numPr>
              <w:ind w:left="178" w:hanging="142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</w:t>
            </w:r>
            <w:r w:rsidR="00841DA3" w:rsidRPr="00E12DD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ealiseert een oplossing volgens plan. </w:t>
            </w:r>
          </w:p>
          <w:p w14:paraId="3B3A2C03" w14:textId="77777777" w:rsidR="00841DA3" w:rsidRPr="00E12DD6" w:rsidRDefault="00D16BC1" w:rsidP="00E12DD6">
            <w:pPr>
              <w:pStyle w:val="Default"/>
              <w:numPr>
                <w:ilvl w:val="0"/>
                <w:numId w:val="13"/>
              </w:numPr>
              <w:ind w:left="178" w:hanging="142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</w:t>
            </w:r>
            <w:r w:rsidR="00841DA3" w:rsidRPr="00E12DD6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ast bewust het plan aan, indien nodig. </w:t>
            </w:r>
          </w:p>
          <w:p w14:paraId="41B74B97" w14:textId="5ADD56B9" w:rsidR="00841DA3" w:rsidRPr="00E12DD6" w:rsidRDefault="00D16BC1" w:rsidP="00E12DD6">
            <w:pPr>
              <w:pStyle w:val="Lijstalinea"/>
              <w:numPr>
                <w:ilvl w:val="0"/>
                <w:numId w:val="13"/>
              </w:numPr>
              <w:spacing w:line="240" w:lineRule="atLeast"/>
              <w:ind w:left="178" w:hanging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="00841DA3" w:rsidRPr="00E12DD6">
              <w:rPr>
                <w:rFonts w:asciiTheme="majorHAnsi" w:hAnsiTheme="majorHAnsi" w:cstheme="majorHAnsi"/>
                <w:sz w:val="18"/>
                <w:szCs w:val="18"/>
              </w:rPr>
              <w:t xml:space="preserve">enoemt de kwaliteit van het resultaat (goed/fout, deels opgelost, naar </w:t>
            </w:r>
            <w:r w:rsidR="00E12DD6" w:rsidRPr="00E12DD6">
              <w:rPr>
                <w:rFonts w:asciiTheme="majorHAnsi" w:hAnsiTheme="majorHAnsi" w:cstheme="majorHAnsi"/>
                <w:sz w:val="18"/>
                <w:szCs w:val="18"/>
              </w:rPr>
              <w:t>verwachting</w:t>
            </w:r>
            <w:r w:rsidR="00841DA3" w:rsidRPr="00E12DD6">
              <w:rPr>
                <w:rFonts w:asciiTheme="majorHAnsi" w:hAnsiTheme="majorHAnsi" w:cstheme="majorHAnsi"/>
                <w:sz w:val="18"/>
                <w:szCs w:val="18"/>
              </w:rPr>
              <w:t>, voldaan aan criteria, etc.).</w:t>
            </w:r>
          </w:p>
          <w:p w14:paraId="2FDBAF95" w14:textId="77777777" w:rsidR="00841DA3" w:rsidRPr="00E12DD6" w:rsidRDefault="00D16BC1" w:rsidP="00E12DD6">
            <w:pPr>
              <w:pStyle w:val="Lijstalinea"/>
              <w:numPr>
                <w:ilvl w:val="0"/>
                <w:numId w:val="13"/>
              </w:numPr>
              <w:spacing w:line="240" w:lineRule="atLeast"/>
              <w:ind w:left="178" w:hanging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G</w:t>
            </w:r>
            <w:r w:rsidR="00841DA3" w:rsidRPr="00E12DD6">
              <w:rPr>
                <w:rFonts w:asciiTheme="majorHAnsi" w:hAnsiTheme="majorHAnsi" w:cstheme="majorHAnsi"/>
                <w:sz w:val="18"/>
                <w:szCs w:val="18"/>
              </w:rPr>
              <w:t>aat na of (in hoeverre) het probleem is opgelost.</w:t>
            </w:r>
          </w:p>
          <w:p w14:paraId="19EBA4CC" w14:textId="77777777" w:rsidR="00841DA3" w:rsidRPr="00E12DD6" w:rsidRDefault="00D16BC1" w:rsidP="00E12DD6">
            <w:pPr>
              <w:pStyle w:val="Lijstalinea"/>
              <w:numPr>
                <w:ilvl w:val="0"/>
                <w:numId w:val="13"/>
              </w:numPr>
              <w:spacing w:line="240" w:lineRule="atLeast"/>
              <w:ind w:left="178" w:hanging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="00841DA3" w:rsidRPr="00E12DD6">
              <w:rPr>
                <w:rFonts w:asciiTheme="majorHAnsi" w:hAnsiTheme="majorHAnsi" w:cstheme="majorHAnsi"/>
                <w:sz w:val="18"/>
                <w:szCs w:val="18"/>
              </w:rPr>
              <w:t>eschrijft met argumenten het oplossingsproces.</w:t>
            </w:r>
          </w:p>
          <w:p w14:paraId="001DEC65" w14:textId="77777777" w:rsidR="00C21B8F" w:rsidRPr="00E12DD6" w:rsidRDefault="00D16BC1" w:rsidP="00E12DD6">
            <w:pPr>
              <w:pStyle w:val="Lijstalinea"/>
              <w:numPr>
                <w:ilvl w:val="0"/>
                <w:numId w:val="13"/>
              </w:numPr>
              <w:spacing w:line="240" w:lineRule="atLeast"/>
              <w:ind w:left="178" w:hanging="142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B</w:t>
            </w:r>
            <w:r w:rsidR="00841DA3" w:rsidRPr="00E12DD6">
              <w:rPr>
                <w:rFonts w:asciiTheme="majorHAnsi" w:hAnsiTheme="majorHAnsi" w:cstheme="majorHAnsi"/>
                <w:sz w:val="18"/>
                <w:szCs w:val="18"/>
              </w:rPr>
              <w:t>enoemt wat een volgende keer beter of anders kan.</w:t>
            </w:r>
          </w:p>
        </w:tc>
        <w:tc>
          <w:tcPr>
            <w:tcW w:w="2693" w:type="dxa"/>
          </w:tcPr>
          <w:p w14:paraId="1702A0B5" w14:textId="77777777" w:rsidR="0015711E" w:rsidRPr="00E12DD6" w:rsidRDefault="0015711E" w:rsidP="00E12DD6">
            <w:pPr>
              <w:pStyle w:val="Lijstalinea"/>
              <w:numPr>
                <w:ilvl w:val="0"/>
                <w:numId w:val="13"/>
              </w:numPr>
              <w:ind w:left="177" w:hanging="177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Zet zich langere tijd in voor werk wat hij moeilijk, niet leuk vindt en als hij afgeleid is</w:t>
            </w:r>
          </w:p>
          <w:p w14:paraId="5ADBF434" w14:textId="77777777" w:rsidR="00C21B8F" w:rsidRPr="00E12DD6" w:rsidRDefault="0015711E" w:rsidP="00E12DD6">
            <w:pPr>
              <w:pStyle w:val="Lijstalinea"/>
              <w:numPr>
                <w:ilvl w:val="0"/>
                <w:numId w:val="13"/>
              </w:numPr>
              <w:spacing w:line="240" w:lineRule="atLeast"/>
              <w:ind w:left="177" w:hanging="177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Reflecteert tijdens het werken op zijn gemaakte werk door na te kijken, verbeteren en te bepalen welke doelen nog geoefend moeten worden.</w:t>
            </w:r>
          </w:p>
        </w:tc>
        <w:tc>
          <w:tcPr>
            <w:tcW w:w="2835" w:type="dxa"/>
          </w:tcPr>
          <w:p w14:paraId="43345CCB" w14:textId="7DE2126B" w:rsidR="00FB2165" w:rsidRPr="00E12DD6" w:rsidRDefault="00E12DD6" w:rsidP="00E12DD6">
            <w:pPr>
              <w:pStyle w:val="Lijstalinea"/>
              <w:numPr>
                <w:ilvl w:val="0"/>
                <w:numId w:val="13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="00FB2165" w:rsidRPr="00E12DD6">
              <w:rPr>
                <w:rFonts w:asciiTheme="majorHAnsi" w:hAnsiTheme="majorHAnsi" w:cstheme="majorHAnsi"/>
                <w:sz w:val="18"/>
                <w:szCs w:val="18"/>
              </w:rPr>
              <w:t>uistert actief en weet dat dat onder meer betekent:</w:t>
            </w:r>
          </w:p>
          <w:p w14:paraId="23C83C05" w14:textId="59172C13" w:rsidR="00FB2165" w:rsidRPr="00E12DD6" w:rsidRDefault="00FB2165" w:rsidP="00E12DD6">
            <w:pPr>
              <w:pStyle w:val="Lijstalinea"/>
              <w:ind w:left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interesse tonen;</w:t>
            </w:r>
            <w:r w:rsidR="00E12DD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opmerkingen maken;</w:t>
            </w:r>
            <w:r w:rsidR="00E12DD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aantekeningen maken;</w:t>
            </w:r>
          </w:p>
          <w:p w14:paraId="53B3418A" w14:textId="16AE0624" w:rsidR="00FB2165" w:rsidRPr="00E12DD6" w:rsidRDefault="00FB2165" w:rsidP="00E12DD6">
            <w:pPr>
              <w:pStyle w:val="Lijstalinea"/>
              <w:ind w:left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betekenis geven.</w:t>
            </w:r>
          </w:p>
          <w:p w14:paraId="1EE62E0A" w14:textId="0AEF4141" w:rsidR="00FB2165" w:rsidRPr="00E12DD6" w:rsidRDefault="00E12DD6" w:rsidP="00E12DD6">
            <w:pPr>
              <w:pStyle w:val="Lijstalinea"/>
              <w:numPr>
                <w:ilvl w:val="0"/>
                <w:numId w:val="13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V</w:t>
            </w:r>
            <w:r w:rsidR="00FB2165" w:rsidRPr="00E12DD6">
              <w:rPr>
                <w:rFonts w:asciiTheme="majorHAnsi" w:hAnsiTheme="majorHAnsi" w:cstheme="majorHAnsi"/>
                <w:sz w:val="18"/>
                <w:szCs w:val="18"/>
              </w:rPr>
              <w:t>raagt hulp en feedback, geeft en ontvangt deze ook.</w:t>
            </w:r>
          </w:p>
          <w:p w14:paraId="7F81067A" w14:textId="77777777" w:rsidR="00D424A1" w:rsidRPr="00E12DD6" w:rsidRDefault="00D424A1" w:rsidP="00E12DD6">
            <w:pPr>
              <w:pStyle w:val="Lijstalinea"/>
              <w:numPr>
                <w:ilvl w:val="0"/>
                <w:numId w:val="13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Verbindt taken en rollen aan kennis, vaardigheden, persoonskenmerken en houding.</w:t>
            </w:r>
          </w:p>
          <w:p w14:paraId="13E27627" w14:textId="77777777" w:rsidR="005A4D78" w:rsidRPr="00E12DD6" w:rsidRDefault="005A4D78" w:rsidP="00E12DD6">
            <w:pPr>
              <w:pStyle w:val="Lijstalinea"/>
              <w:numPr>
                <w:ilvl w:val="0"/>
                <w:numId w:val="13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 xml:space="preserve">Neemt </w:t>
            </w:r>
            <w:r w:rsidR="00FB2165" w:rsidRPr="00E12DD6">
              <w:rPr>
                <w:rFonts w:asciiTheme="majorHAnsi" w:hAnsiTheme="majorHAnsi" w:cstheme="majorHAnsi"/>
                <w:sz w:val="18"/>
                <w:szCs w:val="18"/>
              </w:rPr>
              <w:t>bij het samenwerken een r</w:t>
            </w: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ol aan</w:t>
            </w:r>
            <w:r w:rsidR="00FB2165" w:rsidRPr="00E12DD6">
              <w:rPr>
                <w:rFonts w:asciiTheme="majorHAnsi" w:hAnsiTheme="majorHAnsi" w:cstheme="majorHAnsi"/>
                <w:sz w:val="18"/>
                <w:szCs w:val="18"/>
              </w:rPr>
              <w:t xml:space="preserve">, ook als dat niet zijn voorkeursrol is. </w:t>
            </w:r>
          </w:p>
          <w:p w14:paraId="71DB6525" w14:textId="37ABD1DA" w:rsidR="00FB2165" w:rsidRPr="00A450C8" w:rsidRDefault="00FB2165" w:rsidP="00A450C8">
            <w:pPr>
              <w:pStyle w:val="Lijstalinea"/>
              <w:numPr>
                <w:ilvl w:val="0"/>
                <w:numId w:val="13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A450C8">
              <w:rPr>
                <w:rFonts w:asciiTheme="majorHAnsi" w:hAnsiTheme="majorHAnsi" w:cstheme="majorHAnsi"/>
                <w:sz w:val="18"/>
                <w:szCs w:val="18"/>
              </w:rPr>
              <w:t xml:space="preserve">Houdt de taakuitvoering van zichzelf en anderen in de gaten, relateert dit aan het te bereiken doel </w:t>
            </w:r>
          </w:p>
          <w:p w14:paraId="08C43860" w14:textId="3B8F292C" w:rsidR="00D424A1" w:rsidRPr="00A450C8" w:rsidRDefault="00D424A1" w:rsidP="00A450C8">
            <w:pPr>
              <w:pStyle w:val="Lijstalinea"/>
              <w:numPr>
                <w:ilvl w:val="0"/>
                <w:numId w:val="13"/>
              </w:numPr>
              <w:ind w:left="172" w:hanging="172"/>
              <w:rPr>
                <w:rFonts w:asciiTheme="majorHAnsi" w:hAnsiTheme="majorHAnsi" w:cstheme="majorHAnsi"/>
                <w:sz w:val="18"/>
                <w:szCs w:val="18"/>
              </w:rPr>
            </w:pPr>
            <w:r w:rsidRPr="00A450C8">
              <w:rPr>
                <w:rFonts w:asciiTheme="majorHAnsi" w:hAnsiTheme="majorHAnsi" w:cstheme="majorHAnsi"/>
                <w:sz w:val="18"/>
                <w:szCs w:val="18"/>
              </w:rPr>
              <w:t>Stelt zich kritisch en constructief op t.a.v. eigen werk en dat van anderen.</w:t>
            </w:r>
          </w:p>
          <w:p w14:paraId="6AB37F22" w14:textId="77777777" w:rsidR="00C95FF7" w:rsidRPr="00E12DD6" w:rsidRDefault="00C95FF7" w:rsidP="00FB2165">
            <w:pPr>
              <w:ind w:left="198" w:hanging="19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3212767" w14:textId="77777777" w:rsidR="001A6952" w:rsidRPr="00E12DD6" w:rsidRDefault="001A6952" w:rsidP="00E12DD6">
            <w:pPr>
              <w:pStyle w:val="Lijstalinea"/>
              <w:numPr>
                <w:ilvl w:val="0"/>
                <w:numId w:val="14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Kijkt zijn eigen werk na en  corrigeert waar nodig</w:t>
            </w:r>
          </w:p>
          <w:p w14:paraId="29F14B0C" w14:textId="77777777" w:rsidR="001A6952" w:rsidRPr="00E12DD6" w:rsidRDefault="00DB2144" w:rsidP="00E12DD6">
            <w:pPr>
              <w:pStyle w:val="Lijstalinea"/>
              <w:numPr>
                <w:ilvl w:val="0"/>
                <w:numId w:val="14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legt uit wat het verband is tussen de prestatie, de verwachtingen over het resultaat en de aanpak van de taak.</w:t>
            </w:r>
          </w:p>
          <w:p w14:paraId="28D8E0C8" w14:textId="77777777" w:rsidR="009C510C" w:rsidRPr="00E12DD6" w:rsidRDefault="009C510C" w:rsidP="00E12DD6">
            <w:pPr>
              <w:pStyle w:val="Lijstalinea"/>
              <w:numPr>
                <w:ilvl w:val="0"/>
                <w:numId w:val="14"/>
              </w:numPr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 xml:space="preserve">Kan succes toeschrijven aan zichzelf en weet bij tegenslag wat hij zelf kan beïnvloeden </w:t>
            </w:r>
          </w:p>
          <w:p w14:paraId="233425D6" w14:textId="77777777" w:rsidR="009C510C" w:rsidRPr="00E12DD6" w:rsidRDefault="009C510C" w:rsidP="00E12DD6">
            <w:pPr>
              <w:pStyle w:val="Lijstalinea"/>
              <w:numPr>
                <w:ilvl w:val="0"/>
                <w:numId w:val="14"/>
              </w:numPr>
              <w:spacing w:line="240" w:lineRule="atLeast"/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E12DD6">
              <w:rPr>
                <w:rFonts w:asciiTheme="majorHAnsi" w:hAnsiTheme="majorHAnsi" w:cstheme="majorHAnsi"/>
                <w:sz w:val="18"/>
                <w:szCs w:val="18"/>
              </w:rPr>
              <w:t>Kan op resultaten analyseren of de juiste strategie/ regel is toegepast</w:t>
            </w:r>
          </w:p>
          <w:p w14:paraId="229C39AB" w14:textId="77777777" w:rsidR="00C21B8F" w:rsidRPr="00A450C8" w:rsidRDefault="009C510C" w:rsidP="00A450C8">
            <w:pPr>
              <w:pStyle w:val="Lijstalinea"/>
              <w:numPr>
                <w:ilvl w:val="0"/>
                <w:numId w:val="14"/>
              </w:numPr>
              <w:spacing w:line="240" w:lineRule="atLeast"/>
              <w:ind w:left="179" w:hanging="179"/>
              <w:rPr>
                <w:rFonts w:asciiTheme="majorHAnsi" w:hAnsiTheme="majorHAnsi" w:cstheme="majorHAnsi"/>
                <w:sz w:val="18"/>
                <w:szCs w:val="18"/>
              </w:rPr>
            </w:pPr>
            <w:r w:rsidRPr="00A450C8">
              <w:rPr>
                <w:rFonts w:asciiTheme="majorHAnsi" w:hAnsiTheme="majorHAnsi" w:cstheme="majorHAnsi"/>
                <w:sz w:val="18"/>
                <w:szCs w:val="18"/>
              </w:rPr>
              <w:t xml:space="preserve">Kan bij andere vakken gebruikmaken van eerdere successen en leerervaringen </w:t>
            </w:r>
          </w:p>
          <w:p w14:paraId="5E5D0E11" w14:textId="77777777" w:rsidR="009C510C" w:rsidRPr="00E12DD6" w:rsidRDefault="009C510C" w:rsidP="009C510C">
            <w:pPr>
              <w:spacing w:line="240" w:lineRule="atLeas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5747405" w14:textId="77777777" w:rsidR="00C21B8F" w:rsidRPr="006F1D4E" w:rsidRDefault="00C21B8F" w:rsidP="006F1D4E"/>
    <w:p w14:paraId="0F93CD65" w14:textId="77777777" w:rsidR="006F1D4E" w:rsidRDefault="006F1D4E" w:rsidP="006F1D4E"/>
    <w:p w14:paraId="343B4C9F" w14:textId="77777777" w:rsidR="00586FAF" w:rsidRPr="006F1D4E" w:rsidRDefault="006F1D4E" w:rsidP="006F1D4E">
      <w:pPr>
        <w:tabs>
          <w:tab w:val="left" w:pos="1308"/>
        </w:tabs>
      </w:pPr>
      <w:r>
        <w:tab/>
      </w:r>
    </w:p>
    <w:p w14:paraId="61F73AB0" w14:textId="77777777" w:rsidR="00CE3829" w:rsidRPr="006F1D4E" w:rsidRDefault="00CE3829" w:rsidP="006F1D4E">
      <w:pPr>
        <w:tabs>
          <w:tab w:val="left" w:pos="1308"/>
        </w:tabs>
      </w:pPr>
    </w:p>
    <w:sectPr w:rsidR="00CE3829" w:rsidRPr="006F1D4E" w:rsidSect="00316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93C9A" w14:textId="77777777" w:rsidR="00383434" w:rsidRDefault="00383434" w:rsidP="00FD74B8">
      <w:pPr>
        <w:spacing w:after="0" w:line="240" w:lineRule="auto"/>
      </w:pPr>
      <w:r>
        <w:separator/>
      </w:r>
    </w:p>
  </w:endnote>
  <w:endnote w:type="continuationSeparator" w:id="0">
    <w:p w14:paraId="38E4F5C7" w14:textId="77777777" w:rsidR="00383434" w:rsidRDefault="00383434" w:rsidP="00FD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6A482" w14:textId="77777777" w:rsidR="00D33632" w:rsidRDefault="00D336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6DFC4" w14:textId="6447B228" w:rsidR="00D6529F" w:rsidRPr="00D33632" w:rsidRDefault="00D6529F">
    <w:pPr>
      <w:pStyle w:val="Voettekst"/>
      <w:rPr>
        <w:rFonts w:asciiTheme="majorHAnsi" w:hAnsiTheme="majorHAnsi" w:cstheme="majorHAnsi"/>
      </w:rPr>
    </w:pPr>
    <w:r w:rsidRPr="00D33632">
      <w:rPr>
        <w:rFonts w:asciiTheme="majorHAnsi" w:hAnsiTheme="majorHAnsi" w:cstheme="majorHAnsi"/>
      </w:rPr>
      <w:t xml:space="preserve">Ontwikkeld door </w:t>
    </w:r>
    <w:proofErr w:type="spellStart"/>
    <w:r w:rsidR="00840927" w:rsidRPr="00D33632">
      <w:rPr>
        <w:rFonts w:asciiTheme="majorHAnsi" w:hAnsiTheme="majorHAnsi" w:cstheme="majorHAnsi"/>
      </w:rPr>
      <w:t>Aumac</w:t>
    </w:r>
    <w:proofErr w:type="spellEnd"/>
    <w:r w:rsidR="00840927" w:rsidRPr="00D33632">
      <w:rPr>
        <w:rFonts w:asciiTheme="majorHAnsi" w:hAnsiTheme="majorHAnsi" w:cstheme="majorHAnsi"/>
      </w:rPr>
      <w:t xml:space="preserve"> Onderwijsadvies en Van Leeuwarden Training &amp; Advies – augustus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05EAE" w14:textId="77777777" w:rsidR="00D33632" w:rsidRDefault="00D336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E1DFE" w14:textId="77777777" w:rsidR="00383434" w:rsidRDefault="00383434" w:rsidP="00FD74B8">
      <w:pPr>
        <w:spacing w:after="0" w:line="240" w:lineRule="auto"/>
      </w:pPr>
      <w:r>
        <w:separator/>
      </w:r>
    </w:p>
  </w:footnote>
  <w:footnote w:type="continuationSeparator" w:id="0">
    <w:p w14:paraId="024736B3" w14:textId="77777777" w:rsidR="00383434" w:rsidRDefault="00383434" w:rsidP="00FD7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0F3C" w14:textId="77777777" w:rsidR="00D33632" w:rsidRDefault="00D336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53A90" w14:textId="77777777" w:rsidR="00FD74B8" w:rsidRDefault="00DB74F7">
    <w:pPr>
      <w:pStyle w:val="Koptekst"/>
    </w:pPr>
    <w:r w:rsidRPr="00BF3499"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0857663E" wp14:editId="1BFA172B">
          <wp:simplePos x="0" y="0"/>
          <wp:positionH relativeFrom="page">
            <wp:posOffset>9304655</wp:posOffset>
          </wp:positionH>
          <wp:positionV relativeFrom="topMargin">
            <wp:posOffset>13017</wp:posOffset>
          </wp:positionV>
          <wp:extent cx="877570" cy="877570"/>
          <wp:effectExtent l="0" t="0" r="0" b="0"/>
          <wp:wrapTight wrapText="bothSides">
            <wp:wrapPolygon edited="0">
              <wp:start x="0" y="0"/>
              <wp:lineTo x="0" y="21100"/>
              <wp:lineTo x="21100" y="21100"/>
              <wp:lineTo x="2110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_placehol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C59" w:rsidRPr="00FD74B8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577A67" wp14:editId="0AFF9A96">
              <wp:simplePos x="0" y="0"/>
              <wp:positionH relativeFrom="column">
                <wp:posOffset>-5990907</wp:posOffset>
              </wp:positionH>
              <wp:positionV relativeFrom="paragraph">
                <wp:posOffset>4664392</wp:posOffset>
              </wp:positionV>
              <wp:extent cx="10669270" cy="457835"/>
              <wp:effectExtent l="317" t="0" r="0" b="0"/>
              <wp:wrapNone/>
              <wp:docPr id="14" name="Groe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0669270" cy="457835"/>
                        <a:chOff x="-2794976" y="2794976"/>
                        <a:chExt cx="9328150" cy="381001"/>
                      </a:xfrm>
                    </wpg:grpSpPr>
                    <wps:wsp>
                      <wps:cNvPr id="2" name="Rectangle 8" descr="Gold bar"/>
                      <wps:cNvSpPr>
                        <a:spLocks noChangeArrowheads="1"/>
                      </wps:cNvSpPr>
                      <wps:spPr bwMode="auto">
                        <a:xfrm>
                          <a:off x="-2794976" y="2794976"/>
                          <a:ext cx="3109913" cy="381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3" name="Rectangle 9" descr="Orange bar"/>
                      <wps:cNvSpPr>
                        <a:spLocks noChangeArrowheads="1"/>
                      </wps:cNvSpPr>
                      <wps:spPr bwMode="auto">
                        <a:xfrm>
                          <a:off x="314936" y="2794977"/>
                          <a:ext cx="3108325" cy="381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  <wps:wsp>
                      <wps:cNvPr id="4" name="Rectangle 10" descr="Slate bar"/>
                      <wps:cNvSpPr>
                        <a:spLocks noChangeArrowheads="1"/>
                      </wps:cNvSpPr>
                      <wps:spPr bwMode="auto">
                        <a:xfrm>
                          <a:off x="3423262" y="2794977"/>
                          <a:ext cx="3109912" cy="381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043BC2" id="Groep 13" o:spid="_x0000_s1026" style="position:absolute;margin-left:-471.7pt;margin-top:367.25pt;width:840.1pt;height:36.05pt;rotation:90;z-index:251659264;mso-width-relative:margin;mso-height-relative:margin" coordorigin="-27949,27949" coordsize="9328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">
              <v:rect id="Rectangle 8" o:spid="_x0000_s1027" alt="Gold bar" style="position:absolute;left:-27949;top:27949;width:31098;height:381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" fillcolor="#e84545 [3206]" stroked="f" strokecolor="black [3213]">
                <v:shadow color="#c8c8c8 [3214]"/>
              </v:rect>
              <v:rect id="Rectangle 9" o:spid="_x0000_s1028" alt="Orange bar" style="position:absolute;left:3149;top:27949;width:31083;height:381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" fillcolor="#903749 [3205]" stroked="f" strokecolor="black [3213]">
                <v:shadow color="#c8c8c8 [3214]"/>
              </v:rect>
              <v:rect id="Rectangle 10" o:spid="_x0000_s1029" alt="Slate bar" style="position:absolute;left:34232;top:27949;width:31099;height:381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" fillcolor="#53354a [3204]" stroked="f" strokecolor="black [3213]">
                <v:shadow color="#c8c8c8 [3214]"/>
              </v:rect>
            </v:group>
          </w:pict>
        </mc:Fallback>
      </mc:AlternateContent>
    </w:r>
    <w:r w:rsidR="00FD74B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14E9B" w14:textId="77777777" w:rsidR="00D33632" w:rsidRDefault="00D336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3A45"/>
    <w:multiLevelType w:val="hybridMultilevel"/>
    <w:tmpl w:val="F7F87F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5C3C"/>
    <w:multiLevelType w:val="hybridMultilevel"/>
    <w:tmpl w:val="5058BE3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024762"/>
    <w:multiLevelType w:val="hybridMultilevel"/>
    <w:tmpl w:val="2286B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E6BC4"/>
    <w:multiLevelType w:val="hybridMultilevel"/>
    <w:tmpl w:val="A652F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00BFB"/>
    <w:multiLevelType w:val="hybridMultilevel"/>
    <w:tmpl w:val="88F255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D0986"/>
    <w:multiLevelType w:val="hybridMultilevel"/>
    <w:tmpl w:val="FC68B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4160"/>
    <w:multiLevelType w:val="hybridMultilevel"/>
    <w:tmpl w:val="724AFD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63081"/>
    <w:multiLevelType w:val="hybridMultilevel"/>
    <w:tmpl w:val="D4A8E9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92DBD"/>
    <w:multiLevelType w:val="hybridMultilevel"/>
    <w:tmpl w:val="DC7E4E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525B7"/>
    <w:multiLevelType w:val="hybridMultilevel"/>
    <w:tmpl w:val="3D00816A"/>
    <w:lvl w:ilvl="0" w:tplc="2E3AE2F4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MS Mincho" w:hAnsi="Times New Roman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0" w15:restartNumberingAfterBreak="0">
    <w:nsid w:val="690126D0"/>
    <w:multiLevelType w:val="hybridMultilevel"/>
    <w:tmpl w:val="A476BC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54EC2"/>
    <w:multiLevelType w:val="hybridMultilevel"/>
    <w:tmpl w:val="E60883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57426"/>
    <w:multiLevelType w:val="hybridMultilevel"/>
    <w:tmpl w:val="61AA4A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A1294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66FEBAC4">
      <w:numFmt w:val="bullet"/>
      <w:lvlText w:val="−"/>
      <w:lvlJc w:val="left"/>
      <w:pPr>
        <w:ind w:left="2160" w:hanging="360"/>
      </w:pPr>
      <w:rPr>
        <w:rFonts w:ascii="Calibri Light" w:eastAsiaTheme="minorHAnsi" w:hAnsi="Calibri Light" w:cs="Calibri Light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A4E24"/>
    <w:multiLevelType w:val="hybridMultilevel"/>
    <w:tmpl w:val="A5B24B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2E"/>
    <w:rsid w:val="000B4A0A"/>
    <w:rsid w:val="000D5863"/>
    <w:rsid w:val="000E32DC"/>
    <w:rsid w:val="000E56C7"/>
    <w:rsid w:val="0011350A"/>
    <w:rsid w:val="0015711E"/>
    <w:rsid w:val="00182B39"/>
    <w:rsid w:val="001A50C4"/>
    <w:rsid w:val="001A6952"/>
    <w:rsid w:val="001F3DA0"/>
    <w:rsid w:val="002769D0"/>
    <w:rsid w:val="002B757D"/>
    <w:rsid w:val="002D0153"/>
    <w:rsid w:val="002D5794"/>
    <w:rsid w:val="0031225C"/>
    <w:rsid w:val="00316550"/>
    <w:rsid w:val="00366FE6"/>
    <w:rsid w:val="003770FD"/>
    <w:rsid w:val="00383434"/>
    <w:rsid w:val="003B1C80"/>
    <w:rsid w:val="003C54A7"/>
    <w:rsid w:val="003E5EE1"/>
    <w:rsid w:val="003F6C59"/>
    <w:rsid w:val="00401C9D"/>
    <w:rsid w:val="00443EB8"/>
    <w:rsid w:val="00487AF4"/>
    <w:rsid w:val="004F4709"/>
    <w:rsid w:val="004F4F14"/>
    <w:rsid w:val="00511D54"/>
    <w:rsid w:val="00523D02"/>
    <w:rsid w:val="00532213"/>
    <w:rsid w:val="00543BC3"/>
    <w:rsid w:val="00562286"/>
    <w:rsid w:val="00586FAF"/>
    <w:rsid w:val="005A4D78"/>
    <w:rsid w:val="005A545B"/>
    <w:rsid w:val="005B3089"/>
    <w:rsid w:val="005D1DB0"/>
    <w:rsid w:val="006375AD"/>
    <w:rsid w:val="00644553"/>
    <w:rsid w:val="006512DF"/>
    <w:rsid w:val="006543DC"/>
    <w:rsid w:val="00660EB3"/>
    <w:rsid w:val="00666E6C"/>
    <w:rsid w:val="006A5F7E"/>
    <w:rsid w:val="006D2ECD"/>
    <w:rsid w:val="006E4CDE"/>
    <w:rsid w:val="006F1D4E"/>
    <w:rsid w:val="00711E97"/>
    <w:rsid w:val="007122CF"/>
    <w:rsid w:val="0071294F"/>
    <w:rsid w:val="007A1F12"/>
    <w:rsid w:val="007A4F6E"/>
    <w:rsid w:val="007A75FA"/>
    <w:rsid w:val="008224DD"/>
    <w:rsid w:val="00840927"/>
    <w:rsid w:val="00841DA3"/>
    <w:rsid w:val="00852326"/>
    <w:rsid w:val="008C10E7"/>
    <w:rsid w:val="008D51AC"/>
    <w:rsid w:val="00910E86"/>
    <w:rsid w:val="00914DED"/>
    <w:rsid w:val="00947BC3"/>
    <w:rsid w:val="00954C7F"/>
    <w:rsid w:val="00964051"/>
    <w:rsid w:val="00995498"/>
    <w:rsid w:val="009C510C"/>
    <w:rsid w:val="009C6FF9"/>
    <w:rsid w:val="009D0BFA"/>
    <w:rsid w:val="009E1331"/>
    <w:rsid w:val="009E629A"/>
    <w:rsid w:val="009F48BB"/>
    <w:rsid w:val="00A4222C"/>
    <w:rsid w:val="00A440B5"/>
    <w:rsid w:val="00A450C8"/>
    <w:rsid w:val="00A76008"/>
    <w:rsid w:val="00A81652"/>
    <w:rsid w:val="00AF3D78"/>
    <w:rsid w:val="00B374C8"/>
    <w:rsid w:val="00B4072E"/>
    <w:rsid w:val="00B409BB"/>
    <w:rsid w:val="00B46C65"/>
    <w:rsid w:val="00B627FA"/>
    <w:rsid w:val="00B84FF8"/>
    <w:rsid w:val="00B93EA1"/>
    <w:rsid w:val="00BA2BC6"/>
    <w:rsid w:val="00BE2394"/>
    <w:rsid w:val="00BE734C"/>
    <w:rsid w:val="00BF4EB1"/>
    <w:rsid w:val="00C11FF4"/>
    <w:rsid w:val="00C21B8F"/>
    <w:rsid w:val="00C929FE"/>
    <w:rsid w:val="00C95FF7"/>
    <w:rsid w:val="00CB2A66"/>
    <w:rsid w:val="00CE3829"/>
    <w:rsid w:val="00CE42D3"/>
    <w:rsid w:val="00CF0A85"/>
    <w:rsid w:val="00D06B5F"/>
    <w:rsid w:val="00D16BC1"/>
    <w:rsid w:val="00D33632"/>
    <w:rsid w:val="00D424A1"/>
    <w:rsid w:val="00D45D2E"/>
    <w:rsid w:val="00D45E11"/>
    <w:rsid w:val="00D6529F"/>
    <w:rsid w:val="00D77AF9"/>
    <w:rsid w:val="00D87E28"/>
    <w:rsid w:val="00DB2144"/>
    <w:rsid w:val="00DB74F7"/>
    <w:rsid w:val="00DD197F"/>
    <w:rsid w:val="00E12DD6"/>
    <w:rsid w:val="00E6196B"/>
    <w:rsid w:val="00E66105"/>
    <w:rsid w:val="00E76DE2"/>
    <w:rsid w:val="00ED5ED0"/>
    <w:rsid w:val="00ED74D8"/>
    <w:rsid w:val="00F13B52"/>
    <w:rsid w:val="00F24977"/>
    <w:rsid w:val="00F24F7F"/>
    <w:rsid w:val="00F4413F"/>
    <w:rsid w:val="00F816EF"/>
    <w:rsid w:val="00FB2165"/>
    <w:rsid w:val="00FC4652"/>
    <w:rsid w:val="00F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974AD"/>
  <w15:chartTrackingRefBased/>
  <w15:docId w15:val="{D5087564-B22A-4DA2-87B6-E0030506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A81652"/>
    <w:pPr>
      <w:keepNext/>
      <w:spacing w:before="240" w:after="60" w:line="300" w:lineRule="atLeast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D7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74B8"/>
  </w:style>
  <w:style w:type="paragraph" w:styleId="Voettekst">
    <w:name w:val="footer"/>
    <w:basedOn w:val="Standaard"/>
    <w:link w:val="VoettekstChar"/>
    <w:uiPriority w:val="99"/>
    <w:unhideWhenUsed/>
    <w:rsid w:val="00FD7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74B8"/>
  </w:style>
  <w:style w:type="character" w:customStyle="1" w:styleId="Kop4Char">
    <w:name w:val="Kop 4 Char"/>
    <w:basedOn w:val="Standaardalinea-lettertype"/>
    <w:link w:val="Kop4"/>
    <w:rsid w:val="00A81652"/>
    <w:rPr>
      <w:rFonts w:ascii="Times New Roman" w:eastAsia="MS Mincho" w:hAnsi="Times New Roman" w:cs="Times New Roman"/>
      <w:b/>
      <w:bCs/>
      <w:sz w:val="28"/>
      <w:szCs w:val="28"/>
      <w:lang w:eastAsia="nl-NL"/>
    </w:rPr>
  </w:style>
  <w:style w:type="table" w:styleId="Tabelraster">
    <w:name w:val="Table Grid"/>
    <w:basedOn w:val="Standaardtabel"/>
    <w:uiPriority w:val="39"/>
    <w:rsid w:val="00A8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10E86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586FA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58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11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ttetekstinspringen">
    <w:name w:val="Body Text Indent"/>
    <w:basedOn w:val="Standaard"/>
    <w:link w:val="PlattetekstinspringenChar"/>
    <w:rsid w:val="00D16BC1"/>
    <w:pPr>
      <w:spacing w:after="120" w:line="300" w:lineRule="atLeast"/>
      <w:ind w:left="360"/>
    </w:pPr>
    <w:rPr>
      <w:rFonts w:ascii="Verdana" w:eastAsia="MS Mincho" w:hAnsi="Verdana" w:cs="Times New Roman"/>
      <w:sz w:val="17"/>
      <w:szCs w:val="24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16BC1"/>
    <w:rPr>
      <w:rFonts w:ascii="Verdana" w:eastAsia="MS Mincho" w:hAnsi="Verdana" w:cs="Times New Roman"/>
      <w:sz w:val="17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l\Documents\Aangepaste%20Office-sjablonen\Aumac%20wordsjabloon.dotx" TargetMode="External"/></Relationships>
</file>

<file path=word/theme/theme1.xml><?xml version="1.0" encoding="utf-8"?>
<a:theme xmlns:a="http://schemas.openxmlformats.org/drawingml/2006/main" name="Kantoorthema">
  <a:themeElements>
    <a:clrScheme name="Aumac">
      <a:dk1>
        <a:sysClr val="windowText" lastClr="000000"/>
      </a:dk1>
      <a:lt1>
        <a:sysClr val="window" lastClr="FFFFFF"/>
      </a:lt1>
      <a:dk2>
        <a:srgbClr val="485D27"/>
      </a:dk2>
      <a:lt2>
        <a:srgbClr val="C8C8C8"/>
      </a:lt2>
      <a:accent1>
        <a:srgbClr val="53354A"/>
      </a:accent1>
      <a:accent2>
        <a:srgbClr val="903749"/>
      </a:accent2>
      <a:accent3>
        <a:srgbClr val="E84545"/>
      </a:accent3>
      <a:accent4>
        <a:srgbClr val="002060"/>
      </a:accent4>
      <a:accent5>
        <a:srgbClr val="0070C0"/>
      </a:accent5>
      <a:accent6>
        <a:srgbClr val="00B0F0"/>
      </a:accent6>
      <a:hlink>
        <a:srgbClr val="53354A"/>
      </a:hlink>
      <a:folHlink>
        <a:srgbClr val="E84545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Aumac wordsjabloon</Template>
  <TotalTime>88</TotalTime>
  <Pages>7</Pages>
  <Words>2222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Schalken</dc:creator>
  <cp:keywords/>
  <dc:description/>
  <cp:lastModifiedBy>leeuwwaarden clausstraat</cp:lastModifiedBy>
  <cp:revision>8</cp:revision>
  <dcterms:created xsi:type="dcterms:W3CDTF">2019-08-13T15:53:00Z</dcterms:created>
  <dcterms:modified xsi:type="dcterms:W3CDTF">2019-08-19T19:56:00Z</dcterms:modified>
</cp:coreProperties>
</file>