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7E2" w:rsidRPr="00DB5C51" w:rsidRDefault="00B419FE">
      <w:pPr>
        <w:rPr>
          <w:rFonts w:ascii="Tahoma" w:hAnsi="Tahoma" w:cs="Tahoma"/>
          <w:b/>
          <w:sz w:val="30"/>
          <w:szCs w:val="30"/>
        </w:rPr>
      </w:pPr>
      <w:r w:rsidRPr="00DB5C51">
        <w:rPr>
          <w:rFonts w:ascii="Tahoma" w:hAnsi="Tahoma" w:cs="Tahoma"/>
          <w:b/>
          <w:sz w:val="30"/>
          <w:szCs w:val="30"/>
        </w:rPr>
        <w:t xml:space="preserve">Kijkwijzer didactisch handelen </w:t>
      </w:r>
    </w:p>
    <w:tbl>
      <w:tblPr>
        <w:tblStyle w:val="Tabel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994"/>
        <w:gridCol w:w="3825"/>
        <w:gridCol w:w="426"/>
        <w:gridCol w:w="425"/>
        <w:gridCol w:w="425"/>
        <w:gridCol w:w="425"/>
        <w:gridCol w:w="6311"/>
      </w:tblGrid>
      <w:tr w:rsidR="00DB5C51" w:rsidRPr="002A7B3F" w:rsidTr="0000195C">
        <w:tc>
          <w:tcPr>
            <w:tcW w:w="3531" w:type="dxa"/>
            <w:gridSpan w:val="2"/>
            <w:shd w:val="clear" w:color="auto" w:fill="FFFFFF" w:themeFill="background1"/>
          </w:tcPr>
          <w:p w:rsidR="00DB5C51" w:rsidRPr="002A7B3F" w:rsidRDefault="00DB5C51" w:rsidP="00C31F7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A7B3F">
              <w:rPr>
                <w:rFonts w:ascii="Tahoma" w:hAnsi="Tahoma" w:cs="Tahoma"/>
                <w:b/>
                <w:sz w:val="20"/>
                <w:szCs w:val="20"/>
              </w:rPr>
              <w:t>Naam</w:t>
            </w:r>
          </w:p>
        </w:tc>
        <w:tc>
          <w:tcPr>
            <w:tcW w:w="3825" w:type="dxa"/>
            <w:shd w:val="clear" w:color="auto" w:fill="FFFFFF" w:themeFill="background1"/>
          </w:tcPr>
          <w:p w:rsidR="00DB5C51" w:rsidRPr="002A7B3F" w:rsidRDefault="00DB5C51" w:rsidP="00C31F7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A7B3F">
              <w:rPr>
                <w:rFonts w:ascii="Tahoma" w:hAnsi="Tahoma" w:cs="Tahoma"/>
                <w:b/>
                <w:sz w:val="20"/>
                <w:szCs w:val="20"/>
              </w:rPr>
              <w:t>Datum</w:t>
            </w:r>
          </w:p>
        </w:tc>
        <w:tc>
          <w:tcPr>
            <w:tcW w:w="8012" w:type="dxa"/>
            <w:gridSpan w:val="5"/>
            <w:shd w:val="clear" w:color="auto" w:fill="FFFFFF" w:themeFill="background1"/>
          </w:tcPr>
          <w:p w:rsidR="00DB5C51" w:rsidRPr="002A7B3F" w:rsidRDefault="00DB5C51" w:rsidP="00C31F7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A7B3F">
              <w:rPr>
                <w:rFonts w:ascii="Tahoma" w:hAnsi="Tahoma" w:cs="Tahoma"/>
                <w:b/>
                <w:sz w:val="20"/>
                <w:szCs w:val="20"/>
              </w:rPr>
              <w:t>Groep</w:t>
            </w:r>
          </w:p>
        </w:tc>
      </w:tr>
      <w:tr w:rsidR="00B14841" w:rsidRPr="002A7B3F" w:rsidTr="00B419FE">
        <w:trPr>
          <w:trHeight w:val="310"/>
        </w:trPr>
        <w:tc>
          <w:tcPr>
            <w:tcW w:w="15368" w:type="dxa"/>
            <w:gridSpan w:val="8"/>
            <w:shd w:val="clear" w:color="auto" w:fill="FFFFFF" w:themeFill="background1"/>
          </w:tcPr>
          <w:p w:rsidR="00B14841" w:rsidRPr="002A7B3F" w:rsidRDefault="00F96D6D" w:rsidP="00C31F7A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2A7B3F">
              <w:rPr>
                <w:rFonts w:ascii="Tahoma" w:hAnsi="Tahoma" w:cs="Tahoma"/>
                <w:b/>
                <w:noProof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63360" behindDoc="0" locked="0" layoutInCell="1" allowOverlap="1" wp14:anchorId="2227FDDC" wp14:editId="7342AAB9">
                  <wp:simplePos x="0" y="0"/>
                  <wp:positionH relativeFrom="column">
                    <wp:posOffset>8692515</wp:posOffset>
                  </wp:positionH>
                  <wp:positionV relativeFrom="paragraph">
                    <wp:posOffset>-334645</wp:posOffset>
                  </wp:positionV>
                  <wp:extent cx="1014730" cy="754380"/>
                  <wp:effectExtent l="0" t="0" r="0" b="762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alentijnlogokleu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73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4841" w:rsidRPr="002A7B3F">
              <w:rPr>
                <w:rFonts w:ascii="Tahoma" w:hAnsi="Tahoma" w:cs="Tahoma"/>
                <w:b/>
                <w:sz w:val="30"/>
                <w:szCs w:val="30"/>
              </w:rPr>
              <w:t>Voorbereiding</w:t>
            </w:r>
            <w:r w:rsidR="00B419FE" w:rsidRPr="002A7B3F">
              <w:rPr>
                <w:rFonts w:ascii="Tahoma" w:hAnsi="Tahoma" w:cs="Tahoma"/>
                <w:b/>
                <w:sz w:val="30"/>
                <w:szCs w:val="30"/>
              </w:rPr>
              <w:t xml:space="preserve">  </w:t>
            </w:r>
            <w:r w:rsidR="00B419FE" w:rsidRPr="002A7B3F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                                  </w:t>
            </w:r>
            <w:r w:rsidR="005F0158">
              <w:rPr>
                <w:rFonts w:ascii="Tahoma" w:hAnsi="Tahoma" w:cs="Tahoma"/>
                <w:b/>
                <w:sz w:val="20"/>
                <w:szCs w:val="20"/>
              </w:rPr>
              <w:t xml:space="preserve">           </w:t>
            </w:r>
            <w:r w:rsidR="00B419FE" w:rsidRPr="002A7B3F">
              <w:rPr>
                <w:rFonts w:ascii="Tahoma" w:hAnsi="Tahoma" w:cs="Tahoma"/>
                <w:b/>
                <w:sz w:val="20"/>
                <w:szCs w:val="20"/>
              </w:rPr>
              <w:t xml:space="preserve"> 1     2      3      4</w:t>
            </w:r>
          </w:p>
        </w:tc>
      </w:tr>
      <w:tr w:rsidR="005C124E" w:rsidRPr="002A7B3F" w:rsidTr="00B419FE">
        <w:trPr>
          <w:trHeight w:val="240"/>
        </w:trPr>
        <w:tc>
          <w:tcPr>
            <w:tcW w:w="2537" w:type="dxa"/>
            <w:shd w:val="clear" w:color="auto" w:fill="FFFFFF" w:themeFill="background1"/>
          </w:tcPr>
          <w:p w:rsidR="005C124E" w:rsidRPr="002A7B3F" w:rsidRDefault="005C124E" w:rsidP="00C31F7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A7B3F">
              <w:rPr>
                <w:rFonts w:ascii="Tahoma" w:hAnsi="Tahoma" w:cs="Tahoma"/>
                <w:b/>
                <w:sz w:val="20"/>
                <w:szCs w:val="20"/>
              </w:rPr>
              <w:t>IGDI-model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5C124E" w:rsidRPr="002A7B3F" w:rsidRDefault="005C124E" w:rsidP="00C31F7A">
            <w:pPr>
              <w:rPr>
                <w:rFonts w:ascii="Tahoma" w:hAnsi="Tahoma" w:cs="Tahoma"/>
                <w:sz w:val="20"/>
                <w:szCs w:val="20"/>
              </w:rPr>
            </w:pPr>
            <w:r w:rsidRPr="002A7B3F">
              <w:rPr>
                <w:rFonts w:ascii="Tahoma" w:hAnsi="Tahoma" w:cs="Tahoma"/>
                <w:sz w:val="20"/>
                <w:szCs w:val="20"/>
              </w:rPr>
              <w:t>De les is volgens het IGDI-model voorbereid</w:t>
            </w:r>
          </w:p>
        </w:tc>
        <w:tc>
          <w:tcPr>
            <w:tcW w:w="426" w:type="dxa"/>
            <w:shd w:val="clear" w:color="auto" w:fill="FFFFFF" w:themeFill="background1"/>
          </w:tcPr>
          <w:p w:rsidR="005C124E" w:rsidRPr="002A7B3F" w:rsidRDefault="005C124E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C124E" w:rsidRPr="002A7B3F" w:rsidRDefault="005C124E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C124E" w:rsidRPr="002A7B3F" w:rsidRDefault="005C124E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C124E" w:rsidRPr="002A7B3F" w:rsidRDefault="005C124E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11" w:type="dxa"/>
            <w:shd w:val="clear" w:color="auto" w:fill="FFFFFF" w:themeFill="background1"/>
          </w:tcPr>
          <w:p w:rsidR="005C124E" w:rsidRPr="002A7B3F" w:rsidRDefault="005C124E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124E" w:rsidRPr="002A7B3F" w:rsidTr="00B419FE">
        <w:tc>
          <w:tcPr>
            <w:tcW w:w="2537" w:type="dxa"/>
            <w:shd w:val="clear" w:color="auto" w:fill="FFFFFF" w:themeFill="background1"/>
          </w:tcPr>
          <w:p w:rsidR="005C124E" w:rsidRPr="002A7B3F" w:rsidRDefault="005C124E" w:rsidP="00C31F7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A7B3F">
              <w:rPr>
                <w:rFonts w:ascii="Tahoma" w:hAnsi="Tahoma" w:cs="Tahoma"/>
                <w:b/>
                <w:sz w:val="20"/>
                <w:szCs w:val="20"/>
              </w:rPr>
              <w:t>Groepsplan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5C124E" w:rsidRPr="002A7B3F" w:rsidRDefault="005C124E" w:rsidP="00C31F7A">
            <w:pPr>
              <w:rPr>
                <w:rFonts w:ascii="Tahoma" w:hAnsi="Tahoma" w:cs="Tahoma"/>
                <w:sz w:val="20"/>
                <w:szCs w:val="20"/>
              </w:rPr>
            </w:pPr>
            <w:r w:rsidRPr="002A7B3F">
              <w:rPr>
                <w:rFonts w:ascii="Tahoma" w:hAnsi="Tahoma" w:cs="Tahoma"/>
                <w:sz w:val="20"/>
                <w:szCs w:val="20"/>
              </w:rPr>
              <w:t>Het groepsplan is duidelijk 'zichtbaar' in de les</w:t>
            </w:r>
          </w:p>
        </w:tc>
        <w:tc>
          <w:tcPr>
            <w:tcW w:w="426" w:type="dxa"/>
            <w:shd w:val="clear" w:color="auto" w:fill="FFFFFF" w:themeFill="background1"/>
          </w:tcPr>
          <w:p w:rsidR="005C124E" w:rsidRPr="002A7B3F" w:rsidRDefault="005C124E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C124E" w:rsidRPr="002A7B3F" w:rsidRDefault="005C124E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C124E" w:rsidRPr="002A7B3F" w:rsidRDefault="005C124E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C124E" w:rsidRPr="002A7B3F" w:rsidRDefault="005C124E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11" w:type="dxa"/>
            <w:shd w:val="clear" w:color="auto" w:fill="FFFFFF" w:themeFill="background1"/>
          </w:tcPr>
          <w:p w:rsidR="005C124E" w:rsidRPr="002A7B3F" w:rsidRDefault="005C124E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124E" w:rsidRPr="002A7B3F" w:rsidTr="00B419FE">
        <w:tc>
          <w:tcPr>
            <w:tcW w:w="2537" w:type="dxa"/>
            <w:shd w:val="clear" w:color="auto" w:fill="FFFFFF" w:themeFill="background1"/>
          </w:tcPr>
          <w:p w:rsidR="005C124E" w:rsidRPr="002A7B3F" w:rsidRDefault="005C124E" w:rsidP="00C31F7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A7B3F">
              <w:rPr>
                <w:rFonts w:ascii="Tahoma" w:hAnsi="Tahoma" w:cs="Tahoma"/>
                <w:b/>
                <w:sz w:val="20"/>
                <w:szCs w:val="20"/>
              </w:rPr>
              <w:t>Materialen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5C124E" w:rsidRPr="002A7B3F" w:rsidRDefault="005C124E" w:rsidP="00C31F7A">
            <w:pPr>
              <w:rPr>
                <w:rFonts w:ascii="Tahoma" w:hAnsi="Tahoma" w:cs="Tahoma"/>
                <w:sz w:val="20"/>
                <w:szCs w:val="20"/>
              </w:rPr>
            </w:pPr>
            <w:r w:rsidRPr="002A7B3F">
              <w:rPr>
                <w:rFonts w:ascii="Tahoma" w:hAnsi="Tahoma" w:cs="Tahoma"/>
                <w:sz w:val="20"/>
                <w:szCs w:val="20"/>
              </w:rPr>
              <w:t>De leerlingen weten waar alle materialen liggen en voor wie ze zijn</w:t>
            </w:r>
          </w:p>
        </w:tc>
        <w:tc>
          <w:tcPr>
            <w:tcW w:w="426" w:type="dxa"/>
            <w:shd w:val="clear" w:color="auto" w:fill="FFFFFF" w:themeFill="background1"/>
          </w:tcPr>
          <w:p w:rsidR="005C124E" w:rsidRPr="002A7B3F" w:rsidRDefault="005C124E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C124E" w:rsidRPr="002A7B3F" w:rsidRDefault="005C124E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C124E" w:rsidRPr="002A7B3F" w:rsidRDefault="005C124E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C124E" w:rsidRPr="002A7B3F" w:rsidRDefault="005C124E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11" w:type="dxa"/>
            <w:shd w:val="clear" w:color="auto" w:fill="FFFFFF" w:themeFill="background1"/>
          </w:tcPr>
          <w:p w:rsidR="005C124E" w:rsidRPr="002A7B3F" w:rsidRDefault="005C124E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4841" w:rsidRPr="002A7B3F" w:rsidTr="00B419FE">
        <w:tc>
          <w:tcPr>
            <w:tcW w:w="15368" w:type="dxa"/>
            <w:gridSpan w:val="8"/>
            <w:shd w:val="clear" w:color="auto" w:fill="FFFFFF" w:themeFill="background1"/>
          </w:tcPr>
          <w:p w:rsidR="00B14841" w:rsidRPr="005F0158" w:rsidRDefault="00B14841" w:rsidP="00C31F7A">
            <w:pPr>
              <w:rPr>
                <w:rFonts w:ascii="Tahoma" w:hAnsi="Tahoma" w:cs="Tahoma"/>
                <w:b/>
                <w:sz w:val="30"/>
                <w:szCs w:val="30"/>
              </w:rPr>
            </w:pPr>
            <w:r w:rsidRPr="005F0158">
              <w:rPr>
                <w:rFonts w:ascii="Tahoma" w:hAnsi="Tahoma" w:cs="Tahoma"/>
                <w:b/>
                <w:sz w:val="30"/>
                <w:szCs w:val="30"/>
              </w:rPr>
              <w:t>Opwarmertje</w:t>
            </w:r>
          </w:p>
        </w:tc>
      </w:tr>
      <w:tr w:rsidR="00C9784B" w:rsidRPr="002A7B3F" w:rsidTr="00B419FE">
        <w:tc>
          <w:tcPr>
            <w:tcW w:w="2537" w:type="dxa"/>
            <w:vMerge w:val="restart"/>
            <w:shd w:val="clear" w:color="auto" w:fill="FFFFFF" w:themeFill="background1"/>
          </w:tcPr>
          <w:p w:rsidR="00C9784B" w:rsidRPr="002A7B3F" w:rsidRDefault="00C9784B" w:rsidP="00C31F7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A7B3F">
              <w:rPr>
                <w:rFonts w:ascii="Tahoma" w:hAnsi="Tahoma" w:cs="Tahoma"/>
                <w:b/>
                <w:sz w:val="20"/>
                <w:szCs w:val="20"/>
              </w:rPr>
              <w:t>Interactieve oefening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C9784B" w:rsidRPr="002A7B3F" w:rsidRDefault="00C9784B" w:rsidP="00C31F7A">
            <w:pPr>
              <w:rPr>
                <w:rFonts w:ascii="Tahoma" w:hAnsi="Tahoma" w:cs="Tahoma"/>
                <w:sz w:val="20"/>
                <w:szCs w:val="20"/>
              </w:rPr>
            </w:pPr>
            <w:r w:rsidRPr="002A7B3F">
              <w:rPr>
                <w:rFonts w:ascii="Tahoma" w:hAnsi="Tahoma" w:cs="Tahoma"/>
                <w:sz w:val="20"/>
                <w:szCs w:val="20"/>
              </w:rPr>
              <w:t xml:space="preserve">Het opwarmertje is interactief </w:t>
            </w:r>
          </w:p>
        </w:tc>
        <w:tc>
          <w:tcPr>
            <w:tcW w:w="426" w:type="dxa"/>
            <w:shd w:val="clear" w:color="auto" w:fill="FFFFFF" w:themeFill="background1"/>
          </w:tcPr>
          <w:p w:rsidR="00C9784B" w:rsidRPr="002A7B3F" w:rsidRDefault="00C9784B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9784B" w:rsidRPr="002A7B3F" w:rsidRDefault="00C9784B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9784B" w:rsidRPr="002A7B3F" w:rsidRDefault="00C9784B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9784B" w:rsidRPr="002A7B3F" w:rsidRDefault="00C9784B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11" w:type="dxa"/>
            <w:shd w:val="clear" w:color="auto" w:fill="FFFFFF" w:themeFill="background1"/>
          </w:tcPr>
          <w:p w:rsidR="00C9784B" w:rsidRPr="002A7B3F" w:rsidRDefault="00C9784B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4B" w:rsidRPr="002A7B3F" w:rsidTr="00B419FE">
        <w:tc>
          <w:tcPr>
            <w:tcW w:w="2537" w:type="dxa"/>
            <w:vMerge/>
            <w:shd w:val="clear" w:color="auto" w:fill="FFFFFF" w:themeFill="background1"/>
          </w:tcPr>
          <w:p w:rsidR="00C9784B" w:rsidRPr="002A7B3F" w:rsidRDefault="00C9784B" w:rsidP="00C31F7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C9784B" w:rsidRPr="002A7B3F" w:rsidRDefault="00C9784B" w:rsidP="00C31F7A">
            <w:pPr>
              <w:rPr>
                <w:rFonts w:ascii="Tahoma" w:hAnsi="Tahoma" w:cs="Tahoma"/>
                <w:sz w:val="20"/>
                <w:szCs w:val="20"/>
              </w:rPr>
            </w:pPr>
            <w:r w:rsidRPr="002A7B3F">
              <w:rPr>
                <w:rFonts w:ascii="Tahoma" w:hAnsi="Tahoma" w:cs="Tahoma"/>
                <w:sz w:val="20"/>
                <w:szCs w:val="20"/>
              </w:rPr>
              <w:t>Iedere leerling kan aan het opwarmertje meedoen</w:t>
            </w:r>
          </w:p>
        </w:tc>
        <w:tc>
          <w:tcPr>
            <w:tcW w:w="426" w:type="dxa"/>
            <w:shd w:val="clear" w:color="auto" w:fill="FFFFFF" w:themeFill="background1"/>
          </w:tcPr>
          <w:p w:rsidR="00C9784B" w:rsidRPr="002A7B3F" w:rsidRDefault="00C9784B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9784B" w:rsidRPr="002A7B3F" w:rsidRDefault="00C9784B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9784B" w:rsidRPr="002A7B3F" w:rsidRDefault="00C9784B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9784B" w:rsidRPr="002A7B3F" w:rsidRDefault="00C9784B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11" w:type="dxa"/>
            <w:shd w:val="clear" w:color="auto" w:fill="FFFFFF" w:themeFill="background1"/>
          </w:tcPr>
          <w:p w:rsidR="00C9784B" w:rsidRPr="002A7B3F" w:rsidRDefault="00C9784B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4B" w:rsidRPr="002A7B3F" w:rsidTr="00B419FE">
        <w:tc>
          <w:tcPr>
            <w:tcW w:w="2537" w:type="dxa"/>
            <w:vMerge w:val="restart"/>
            <w:shd w:val="clear" w:color="auto" w:fill="FFFFFF" w:themeFill="background1"/>
          </w:tcPr>
          <w:p w:rsidR="00C9784B" w:rsidRPr="002A7B3F" w:rsidRDefault="00C9784B" w:rsidP="00C31F7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A7B3F">
              <w:rPr>
                <w:rFonts w:ascii="Tahoma" w:hAnsi="Tahoma" w:cs="Tahoma"/>
                <w:b/>
                <w:sz w:val="20"/>
                <w:szCs w:val="20"/>
              </w:rPr>
              <w:t>Actieve houding leerlingen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C9784B" w:rsidRPr="002A7B3F" w:rsidRDefault="00C9784B" w:rsidP="00C31F7A">
            <w:pPr>
              <w:rPr>
                <w:rFonts w:ascii="Tahoma" w:hAnsi="Tahoma" w:cs="Tahoma"/>
                <w:sz w:val="20"/>
                <w:szCs w:val="20"/>
              </w:rPr>
            </w:pPr>
            <w:r w:rsidRPr="002A7B3F">
              <w:rPr>
                <w:rFonts w:ascii="Tahoma" w:hAnsi="Tahoma" w:cs="Tahoma"/>
                <w:sz w:val="20"/>
                <w:szCs w:val="20"/>
              </w:rPr>
              <w:t>De leerkracht houdt rekening met de beurtruimte van de verschillende leerlingen</w:t>
            </w:r>
          </w:p>
        </w:tc>
        <w:tc>
          <w:tcPr>
            <w:tcW w:w="426" w:type="dxa"/>
            <w:shd w:val="clear" w:color="auto" w:fill="FFFFFF" w:themeFill="background1"/>
          </w:tcPr>
          <w:p w:rsidR="00C9784B" w:rsidRPr="002A7B3F" w:rsidRDefault="00C9784B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9784B" w:rsidRPr="002A7B3F" w:rsidRDefault="00C9784B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9784B" w:rsidRPr="002A7B3F" w:rsidRDefault="00C9784B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9784B" w:rsidRPr="002A7B3F" w:rsidRDefault="00C9784B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11" w:type="dxa"/>
            <w:shd w:val="clear" w:color="auto" w:fill="FFFFFF" w:themeFill="background1"/>
          </w:tcPr>
          <w:p w:rsidR="00C9784B" w:rsidRPr="002A7B3F" w:rsidRDefault="00C9784B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4B" w:rsidRPr="002A7B3F" w:rsidTr="00B419FE">
        <w:tc>
          <w:tcPr>
            <w:tcW w:w="2537" w:type="dxa"/>
            <w:vMerge/>
            <w:shd w:val="clear" w:color="auto" w:fill="FFFFFF" w:themeFill="background1"/>
          </w:tcPr>
          <w:p w:rsidR="00C9784B" w:rsidRPr="002A7B3F" w:rsidRDefault="00C9784B" w:rsidP="00C31F7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C9784B" w:rsidRPr="002A7B3F" w:rsidRDefault="00C9784B" w:rsidP="00C31F7A">
            <w:pPr>
              <w:rPr>
                <w:rFonts w:ascii="Tahoma" w:hAnsi="Tahoma" w:cs="Tahoma"/>
                <w:sz w:val="20"/>
                <w:szCs w:val="20"/>
              </w:rPr>
            </w:pPr>
            <w:r w:rsidRPr="002A7B3F">
              <w:rPr>
                <w:rFonts w:ascii="Tahoma" w:hAnsi="Tahoma" w:cs="Tahoma"/>
                <w:sz w:val="20"/>
                <w:szCs w:val="20"/>
              </w:rPr>
              <w:t>De leerkracht houdt tijdens het opwarmertje rekening met het niveau van de leerlingen</w:t>
            </w:r>
          </w:p>
        </w:tc>
        <w:tc>
          <w:tcPr>
            <w:tcW w:w="426" w:type="dxa"/>
            <w:shd w:val="clear" w:color="auto" w:fill="FFFFFF" w:themeFill="background1"/>
          </w:tcPr>
          <w:p w:rsidR="00C9784B" w:rsidRPr="002A7B3F" w:rsidRDefault="00C9784B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9784B" w:rsidRPr="002A7B3F" w:rsidRDefault="00C9784B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9784B" w:rsidRPr="002A7B3F" w:rsidRDefault="00C9784B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9784B" w:rsidRPr="002A7B3F" w:rsidRDefault="00C9784B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11" w:type="dxa"/>
            <w:shd w:val="clear" w:color="auto" w:fill="FFFFFF" w:themeFill="background1"/>
          </w:tcPr>
          <w:p w:rsidR="00C9784B" w:rsidRPr="002A7B3F" w:rsidRDefault="00C9784B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124E" w:rsidRPr="002A7B3F" w:rsidTr="00B419FE">
        <w:tc>
          <w:tcPr>
            <w:tcW w:w="2537" w:type="dxa"/>
            <w:shd w:val="clear" w:color="auto" w:fill="FFFFFF" w:themeFill="background1"/>
          </w:tcPr>
          <w:p w:rsidR="005C124E" w:rsidRPr="002A7B3F" w:rsidRDefault="00B14841" w:rsidP="00C31F7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A7B3F">
              <w:rPr>
                <w:rFonts w:ascii="Tahoma" w:hAnsi="Tahoma" w:cs="Tahoma"/>
                <w:b/>
                <w:sz w:val="20"/>
                <w:szCs w:val="20"/>
              </w:rPr>
              <w:t>Vlot tempo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5C124E" w:rsidRPr="002A7B3F" w:rsidRDefault="00B14841" w:rsidP="00C31F7A">
            <w:pPr>
              <w:rPr>
                <w:rFonts w:ascii="Tahoma" w:hAnsi="Tahoma" w:cs="Tahoma"/>
                <w:sz w:val="20"/>
                <w:szCs w:val="20"/>
              </w:rPr>
            </w:pPr>
            <w:r w:rsidRPr="002A7B3F">
              <w:rPr>
                <w:rFonts w:ascii="Tahoma" w:hAnsi="Tahoma" w:cs="Tahoma"/>
                <w:sz w:val="20"/>
                <w:szCs w:val="20"/>
              </w:rPr>
              <w:t>Het opwarmertje heeft een vlot tempo en duurt maximaal 5 minuten</w:t>
            </w:r>
          </w:p>
        </w:tc>
        <w:tc>
          <w:tcPr>
            <w:tcW w:w="426" w:type="dxa"/>
            <w:shd w:val="clear" w:color="auto" w:fill="FFFFFF" w:themeFill="background1"/>
          </w:tcPr>
          <w:p w:rsidR="005C124E" w:rsidRPr="002A7B3F" w:rsidRDefault="005C124E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C124E" w:rsidRPr="002A7B3F" w:rsidRDefault="005C124E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C124E" w:rsidRPr="002A7B3F" w:rsidRDefault="005C124E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C124E" w:rsidRPr="002A7B3F" w:rsidRDefault="005C124E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11" w:type="dxa"/>
            <w:shd w:val="clear" w:color="auto" w:fill="FFFFFF" w:themeFill="background1"/>
          </w:tcPr>
          <w:p w:rsidR="005C124E" w:rsidRPr="002A7B3F" w:rsidRDefault="005C124E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4841" w:rsidRPr="002A7B3F" w:rsidTr="00B419FE">
        <w:tc>
          <w:tcPr>
            <w:tcW w:w="15368" w:type="dxa"/>
            <w:gridSpan w:val="8"/>
            <w:shd w:val="clear" w:color="auto" w:fill="FFFFFF" w:themeFill="background1"/>
          </w:tcPr>
          <w:p w:rsidR="00B14841" w:rsidRPr="002A7B3F" w:rsidRDefault="00B14841" w:rsidP="00C31F7A">
            <w:pPr>
              <w:rPr>
                <w:rFonts w:ascii="Tahoma" w:hAnsi="Tahoma" w:cs="Tahoma"/>
                <w:b/>
                <w:sz w:val="30"/>
                <w:szCs w:val="30"/>
              </w:rPr>
            </w:pPr>
            <w:r w:rsidRPr="002A7B3F">
              <w:rPr>
                <w:rFonts w:ascii="Tahoma" w:hAnsi="Tahoma" w:cs="Tahoma"/>
                <w:b/>
                <w:sz w:val="30"/>
                <w:szCs w:val="30"/>
              </w:rPr>
              <w:t>Start van de instructie</w:t>
            </w:r>
          </w:p>
        </w:tc>
      </w:tr>
      <w:tr w:rsidR="00C9784B" w:rsidRPr="002A7B3F" w:rsidTr="00B419FE">
        <w:tc>
          <w:tcPr>
            <w:tcW w:w="2537" w:type="dxa"/>
            <w:vMerge w:val="restart"/>
            <w:shd w:val="clear" w:color="auto" w:fill="FFFFFF" w:themeFill="background1"/>
          </w:tcPr>
          <w:p w:rsidR="00C9784B" w:rsidRPr="002A7B3F" w:rsidRDefault="00C9784B" w:rsidP="00C31F7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A7B3F">
              <w:rPr>
                <w:rFonts w:ascii="Tahoma" w:hAnsi="Tahoma" w:cs="Tahoma"/>
                <w:b/>
                <w:sz w:val="20"/>
                <w:szCs w:val="20"/>
              </w:rPr>
              <w:t>Doel van de les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C9784B" w:rsidRPr="002A7B3F" w:rsidRDefault="00C9784B" w:rsidP="00C31F7A">
            <w:pPr>
              <w:rPr>
                <w:rFonts w:ascii="Tahoma" w:hAnsi="Tahoma" w:cs="Tahoma"/>
                <w:sz w:val="20"/>
                <w:szCs w:val="20"/>
              </w:rPr>
            </w:pPr>
            <w:r w:rsidRPr="002A7B3F">
              <w:rPr>
                <w:rFonts w:ascii="Tahoma" w:hAnsi="Tahoma" w:cs="Tahoma"/>
                <w:sz w:val="20"/>
                <w:szCs w:val="20"/>
              </w:rPr>
              <w:t>Het lesdoel wordt duidelijk verteld in kindertaal, kort en krachtig</w:t>
            </w:r>
          </w:p>
        </w:tc>
        <w:tc>
          <w:tcPr>
            <w:tcW w:w="426" w:type="dxa"/>
            <w:shd w:val="clear" w:color="auto" w:fill="FFFFFF" w:themeFill="background1"/>
          </w:tcPr>
          <w:p w:rsidR="00C9784B" w:rsidRPr="002A7B3F" w:rsidRDefault="00C9784B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:rsidR="00C9784B" w:rsidRPr="002A7B3F" w:rsidRDefault="00C9784B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:rsidR="00C9784B" w:rsidRPr="002A7B3F" w:rsidRDefault="00C9784B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:rsidR="00C9784B" w:rsidRPr="002A7B3F" w:rsidRDefault="00C9784B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11" w:type="dxa"/>
          </w:tcPr>
          <w:p w:rsidR="00C9784B" w:rsidRPr="002A7B3F" w:rsidRDefault="00C9784B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4B" w:rsidRPr="002A7B3F" w:rsidTr="00B419FE">
        <w:tc>
          <w:tcPr>
            <w:tcW w:w="2537" w:type="dxa"/>
            <w:vMerge/>
          </w:tcPr>
          <w:p w:rsidR="00C9784B" w:rsidRPr="002A7B3F" w:rsidRDefault="00C9784B" w:rsidP="00C31F7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shd w:val="clear" w:color="auto" w:fill="D8D9DC" w:themeFill="background2"/>
          </w:tcPr>
          <w:p w:rsidR="00C9784B" w:rsidRPr="002A7B3F" w:rsidRDefault="00C9784B" w:rsidP="00C31F7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A7B3F">
              <w:rPr>
                <w:rFonts w:ascii="Tahoma" w:hAnsi="Tahoma" w:cs="Tahoma"/>
                <w:i/>
                <w:sz w:val="20"/>
                <w:szCs w:val="20"/>
              </w:rPr>
              <w:t>Het lesdoel heeft naast inhoudelijk ook procesgerichte doelen</w:t>
            </w:r>
          </w:p>
        </w:tc>
        <w:tc>
          <w:tcPr>
            <w:tcW w:w="426" w:type="dxa"/>
            <w:shd w:val="clear" w:color="auto" w:fill="D8D9DC" w:themeFill="background2"/>
          </w:tcPr>
          <w:p w:rsidR="00C9784B" w:rsidRPr="002A7B3F" w:rsidRDefault="00C9784B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8D9DC" w:themeFill="background2"/>
          </w:tcPr>
          <w:p w:rsidR="00C9784B" w:rsidRPr="002A7B3F" w:rsidRDefault="00C9784B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8D9DC" w:themeFill="background2"/>
          </w:tcPr>
          <w:p w:rsidR="00C9784B" w:rsidRPr="002A7B3F" w:rsidRDefault="00C9784B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8D9DC" w:themeFill="background2"/>
          </w:tcPr>
          <w:p w:rsidR="00C9784B" w:rsidRPr="002A7B3F" w:rsidRDefault="00C9784B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11" w:type="dxa"/>
            <w:shd w:val="clear" w:color="auto" w:fill="D8D9DC" w:themeFill="background2"/>
          </w:tcPr>
          <w:p w:rsidR="00C9784B" w:rsidRPr="002A7B3F" w:rsidRDefault="00C9784B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4B" w:rsidRPr="002A7B3F" w:rsidTr="00B419FE">
        <w:tc>
          <w:tcPr>
            <w:tcW w:w="2537" w:type="dxa"/>
            <w:vMerge w:val="restart"/>
          </w:tcPr>
          <w:p w:rsidR="00C9784B" w:rsidRPr="002A7B3F" w:rsidRDefault="00C9784B" w:rsidP="00C31F7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A7B3F">
              <w:rPr>
                <w:rFonts w:ascii="Tahoma" w:hAnsi="Tahoma" w:cs="Tahoma"/>
                <w:b/>
                <w:sz w:val="20"/>
                <w:szCs w:val="20"/>
              </w:rPr>
              <w:t>Lesoverzicht</w:t>
            </w:r>
          </w:p>
        </w:tc>
        <w:tc>
          <w:tcPr>
            <w:tcW w:w="4819" w:type="dxa"/>
            <w:gridSpan w:val="2"/>
            <w:shd w:val="clear" w:color="auto" w:fill="D8D9DC" w:themeFill="background2"/>
          </w:tcPr>
          <w:p w:rsidR="00C9784B" w:rsidRPr="002A7B3F" w:rsidRDefault="00C9784B" w:rsidP="00C31F7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A7B3F">
              <w:rPr>
                <w:rFonts w:ascii="Tahoma" w:hAnsi="Tahoma" w:cs="Tahoma"/>
                <w:i/>
                <w:sz w:val="20"/>
                <w:szCs w:val="20"/>
              </w:rPr>
              <w:t>De lesagenda staat op het bord</w:t>
            </w:r>
          </w:p>
        </w:tc>
        <w:tc>
          <w:tcPr>
            <w:tcW w:w="426" w:type="dxa"/>
            <w:shd w:val="clear" w:color="auto" w:fill="D8D9DC" w:themeFill="background2"/>
          </w:tcPr>
          <w:p w:rsidR="00C9784B" w:rsidRPr="002A7B3F" w:rsidRDefault="00C9784B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8D9DC" w:themeFill="background2"/>
          </w:tcPr>
          <w:p w:rsidR="00C9784B" w:rsidRPr="002A7B3F" w:rsidRDefault="00C9784B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8D9DC" w:themeFill="background2"/>
          </w:tcPr>
          <w:p w:rsidR="00C9784B" w:rsidRPr="002A7B3F" w:rsidRDefault="00C9784B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8D9DC" w:themeFill="background2"/>
          </w:tcPr>
          <w:p w:rsidR="00C9784B" w:rsidRPr="002A7B3F" w:rsidRDefault="00C9784B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11" w:type="dxa"/>
            <w:shd w:val="clear" w:color="auto" w:fill="D8D9DC" w:themeFill="background2"/>
          </w:tcPr>
          <w:p w:rsidR="00C9784B" w:rsidRPr="002A7B3F" w:rsidRDefault="00C9784B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4B" w:rsidRPr="002A7B3F" w:rsidTr="00B419FE">
        <w:tc>
          <w:tcPr>
            <w:tcW w:w="2537" w:type="dxa"/>
            <w:vMerge/>
          </w:tcPr>
          <w:p w:rsidR="00C9784B" w:rsidRPr="002A7B3F" w:rsidRDefault="00C9784B" w:rsidP="00C31F7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C9784B" w:rsidRPr="002A7B3F" w:rsidRDefault="00C9784B" w:rsidP="00C31F7A">
            <w:pPr>
              <w:rPr>
                <w:rFonts w:ascii="Tahoma" w:hAnsi="Tahoma" w:cs="Tahoma"/>
                <w:sz w:val="20"/>
                <w:szCs w:val="20"/>
              </w:rPr>
            </w:pPr>
            <w:r w:rsidRPr="002A7B3F">
              <w:rPr>
                <w:rFonts w:ascii="Tahoma" w:hAnsi="Tahoma" w:cs="Tahoma"/>
                <w:sz w:val="20"/>
                <w:szCs w:val="20"/>
              </w:rPr>
              <w:t>In de lesagenda staat welke opdrachten ieder arrangement moet maken</w:t>
            </w:r>
          </w:p>
        </w:tc>
        <w:tc>
          <w:tcPr>
            <w:tcW w:w="426" w:type="dxa"/>
            <w:shd w:val="clear" w:color="auto" w:fill="FFFFFF" w:themeFill="background1"/>
          </w:tcPr>
          <w:p w:rsidR="00C9784B" w:rsidRPr="002A7B3F" w:rsidRDefault="00C9784B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:rsidR="00C9784B" w:rsidRPr="002A7B3F" w:rsidRDefault="00C9784B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:rsidR="00C9784B" w:rsidRPr="002A7B3F" w:rsidRDefault="00C9784B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:rsidR="00C9784B" w:rsidRPr="002A7B3F" w:rsidRDefault="00C9784B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11" w:type="dxa"/>
          </w:tcPr>
          <w:p w:rsidR="00C9784B" w:rsidRPr="002A7B3F" w:rsidRDefault="00C9784B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4B" w:rsidRPr="002A7B3F" w:rsidTr="00B419FE">
        <w:tc>
          <w:tcPr>
            <w:tcW w:w="2537" w:type="dxa"/>
            <w:vMerge w:val="restart"/>
          </w:tcPr>
          <w:p w:rsidR="00C9784B" w:rsidRPr="002A7B3F" w:rsidRDefault="00C9784B" w:rsidP="00C31F7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A7B3F">
              <w:rPr>
                <w:rFonts w:ascii="Tahoma" w:hAnsi="Tahoma" w:cs="Tahoma"/>
                <w:b/>
                <w:sz w:val="20"/>
                <w:szCs w:val="20"/>
              </w:rPr>
              <w:t>Voorkennis ophalen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C9784B" w:rsidRPr="002A7B3F" w:rsidRDefault="00C9784B" w:rsidP="00C31F7A">
            <w:pPr>
              <w:rPr>
                <w:rFonts w:ascii="Tahoma" w:hAnsi="Tahoma" w:cs="Tahoma"/>
                <w:sz w:val="20"/>
                <w:szCs w:val="20"/>
              </w:rPr>
            </w:pPr>
            <w:r w:rsidRPr="002A7B3F">
              <w:rPr>
                <w:rFonts w:ascii="Tahoma" w:hAnsi="Tahoma" w:cs="Tahoma"/>
                <w:sz w:val="20"/>
                <w:szCs w:val="20"/>
              </w:rPr>
              <w:t>De leerkracht bespreekt wat er in een vorige les is behandeld en hoe deze les daarop aansluit</w:t>
            </w:r>
          </w:p>
        </w:tc>
        <w:tc>
          <w:tcPr>
            <w:tcW w:w="426" w:type="dxa"/>
            <w:shd w:val="clear" w:color="auto" w:fill="FFFFFF" w:themeFill="background1"/>
          </w:tcPr>
          <w:p w:rsidR="00C9784B" w:rsidRPr="002A7B3F" w:rsidRDefault="00C9784B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:rsidR="00C9784B" w:rsidRPr="002A7B3F" w:rsidRDefault="00C9784B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:rsidR="00C9784B" w:rsidRPr="002A7B3F" w:rsidRDefault="00C9784B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:rsidR="00C9784B" w:rsidRPr="002A7B3F" w:rsidRDefault="00C9784B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11" w:type="dxa"/>
          </w:tcPr>
          <w:p w:rsidR="00C9784B" w:rsidRPr="002A7B3F" w:rsidRDefault="00C9784B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84B" w:rsidRPr="002A7B3F" w:rsidTr="00B419FE">
        <w:tc>
          <w:tcPr>
            <w:tcW w:w="2537" w:type="dxa"/>
            <w:vMerge/>
          </w:tcPr>
          <w:p w:rsidR="00C9784B" w:rsidRPr="002A7B3F" w:rsidRDefault="00C9784B" w:rsidP="00C31F7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shd w:val="clear" w:color="auto" w:fill="D8D9DC" w:themeFill="background2"/>
          </w:tcPr>
          <w:p w:rsidR="00C9784B" w:rsidRPr="002A7B3F" w:rsidRDefault="00C9784B" w:rsidP="00C31F7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A7B3F">
              <w:rPr>
                <w:rFonts w:ascii="Tahoma" w:hAnsi="Tahoma" w:cs="Tahoma"/>
                <w:i/>
                <w:sz w:val="20"/>
                <w:szCs w:val="20"/>
              </w:rPr>
              <w:t>Er is aandacht voor woordenschat: aanbieden/consolideren</w:t>
            </w:r>
          </w:p>
        </w:tc>
        <w:tc>
          <w:tcPr>
            <w:tcW w:w="426" w:type="dxa"/>
            <w:shd w:val="clear" w:color="auto" w:fill="D8D9DC" w:themeFill="background2"/>
          </w:tcPr>
          <w:p w:rsidR="00C9784B" w:rsidRPr="002A7B3F" w:rsidRDefault="00C9784B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8D9DC" w:themeFill="background2"/>
          </w:tcPr>
          <w:p w:rsidR="00C9784B" w:rsidRPr="002A7B3F" w:rsidRDefault="00C9784B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8D9DC" w:themeFill="background2"/>
          </w:tcPr>
          <w:p w:rsidR="00C9784B" w:rsidRPr="002A7B3F" w:rsidRDefault="00C9784B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8D9DC" w:themeFill="background2"/>
          </w:tcPr>
          <w:p w:rsidR="00C9784B" w:rsidRPr="002A7B3F" w:rsidRDefault="00C9784B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11" w:type="dxa"/>
            <w:shd w:val="clear" w:color="auto" w:fill="D8D9DC" w:themeFill="background2"/>
          </w:tcPr>
          <w:p w:rsidR="00C9784B" w:rsidRPr="002A7B3F" w:rsidRDefault="00C9784B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4841" w:rsidRPr="002A7B3F" w:rsidTr="00B419FE">
        <w:tc>
          <w:tcPr>
            <w:tcW w:w="15368" w:type="dxa"/>
            <w:gridSpan w:val="8"/>
            <w:shd w:val="clear" w:color="auto" w:fill="FFFFFF" w:themeFill="background1"/>
          </w:tcPr>
          <w:p w:rsidR="00B14841" w:rsidRPr="002A7B3F" w:rsidRDefault="00B14841" w:rsidP="00C31F7A">
            <w:pPr>
              <w:rPr>
                <w:rFonts w:ascii="Tahoma" w:hAnsi="Tahoma" w:cs="Tahoma"/>
                <w:sz w:val="30"/>
                <w:szCs w:val="30"/>
              </w:rPr>
            </w:pPr>
            <w:r w:rsidRPr="002A7B3F">
              <w:rPr>
                <w:rFonts w:ascii="Tahoma" w:hAnsi="Tahoma" w:cs="Tahoma"/>
                <w:b/>
                <w:sz w:val="30"/>
                <w:szCs w:val="30"/>
              </w:rPr>
              <w:t>Interactieve instructie</w:t>
            </w:r>
          </w:p>
        </w:tc>
      </w:tr>
      <w:tr w:rsidR="00C31F7A" w:rsidRPr="002A7B3F" w:rsidTr="00B419FE">
        <w:tc>
          <w:tcPr>
            <w:tcW w:w="2537" w:type="dxa"/>
            <w:vMerge w:val="restart"/>
            <w:shd w:val="clear" w:color="auto" w:fill="FFFFFF" w:themeFill="background1"/>
          </w:tcPr>
          <w:p w:rsidR="00C31F7A" w:rsidRPr="002A7B3F" w:rsidRDefault="00C31F7A" w:rsidP="00C31F7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A7B3F">
              <w:rPr>
                <w:rFonts w:ascii="Tahoma" w:hAnsi="Tahoma" w:cs="Tahoma"/>
                <w:b/>
                <w:sz w:val="20"/>
                <w:szCs w:val="20"/>
              </w:rPr>
              <w:t>Modelen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C31F7A" w:rsidRPr="002A7B3F" w:rsidRDefault="00C31F7A" w:rsidP="00C31F7A">
            <w:pPr>
              <w:rPr>
                <w:rFonts w:ascii="Tahoma" w:hAnsi="Tahoma" w:cs="Tahoma"/>
                <w:sz w:val="20"/>
                <w:szCs w:val="20"/>
              </w:rPr>
            </w:pPr>
            <w:r w:rsidRPr="002A7B3F">
              <w:rPr>
                <w:rFonts w:ascii="Tahoma" w:hAnsi="Tahoma" w:cs="Tahoma"/>
                <w:sz w:val="20"/>
                <w:szCs w:val="20"/>
              </w:rPr>
              <w:t>De leerkracht modelt de te leren strategie</w:t>
            </w:r>
          </w:p>
        </w:tc>
        <w:tc>
          <w:tcPr>
            <w:tcW w:w="426" w:type="dxa"/>
            <w:shd w:val="clear" w:color="auto" w:fill="FFFFFF" w:themeFill="background1"/>
          </w:tcPr>
          <w:p w:rsidR="00C31F7A" w:rsidRPr="002A7B3F" w:rsidRDefault="00C31F7A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31F7A" w:rsidRPr="002A7B3F" w:rsidRDefault="00C31F7A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:rsidR="00C31F7A" w:rsidRPr="002A7B3F" w:rsidRDefault="00C31F7A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:rsidR="00C31F7A" w:rsidRPr="002A7B3F" w:rsidRDefault="00C31F7A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11" w:type="dxa"/>
          </w:tcPr>
          <w:p w:rsidR="00C31F7A" w:rsidRPr="002A7B3F" w:rsidRDefault="00C31F7A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1F7A" w:rsidRPr="002A7B3F" w:rsidTr="00B419FE">
        <w:tc>
          <w:tcPr>
            <w:tcW w:w="2537" w:type="dxa"/>
            <w:vMerge/>
            <w:shd w:val="clear" w:color="auto" w:fill="FFFFFF" w:themeFill="background1"/>
          </w:tcPr>
          <w:p w:rsidR="00C31F7A" w:rsidRPr="002A7B3F" w:rsidRDefault="00C31F7A" w:rsidP="00C31F7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C31F7A" w:rsidRPr="002A7B3F" w:rsidRDefault="00C31F7A" w:rsidP="00C31F7A">
            <w:pPr>
              <w:rPr>
                <w:rFonts w:ascii="Tahoma" w:hAnsi="Tahoma" w:cs="Tahoma"/>
                <w:sz w:val="20"/>
                <w:szCs w:val="20"/>
              </w:rPr>
            </w:pPr>
            <w:r w:rsidRPr="002A7B3F">
              <w:rPr>
                <w:rFonts w:ascii="Tahoma" w:hAnsi="Tahoma" w:cs="Tahoma"/>
                <w:sz w:val="20"/>
                <w:szCs w:val="20"/>
              </w:rPr>
              <w:t>De leerkracht nodigt leerlingen uit om het voor te doen</w:t>
            </w:r>
          </w:p>
        </w:tc>
        <w:tc>
          <w:tcPr>
            <w:tcW w:w="426" w:type="dxa"/>
            <w:shd w:val="clear" w:color="auto" w:fill="FFFFFF" w:themeFill="background1"/>
          </w:tcPr>
          <w:p w:rsidR="00C31F7A" w:rsidRPr="002A7B3F" w:rsidRDefault="00C31F7A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31F7A" w:rsidRPr="002A7B3F" w:rsidRDefault="00C31F7A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:rsidR="00C31F7A" w:rsidRPr="002A7B3F" w:rsidRDefault="00C31F7A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:rsidR="00C31F7A" w:rsidRPr="002A7B3F" w:rsidRDefault="00C31F7A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11" w:type="dxa"/>
          </w:tcPr>
          <w:p w:rsidR="00C31F7A" w:rsidRPr="002A7B3F" w:rsidRDefault="00C31F7A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1F7A" w:rsidRPr="002A7B3F" w:rsidTr="00B419FE">
        <w:tc>
          <w:tcPr>
            <w:tcW w:w="2537" w:type="dxa"/>
            <w:vMerge/>
            <w:shd w:val="clear" w:color="auto" w:fill="FFFFFF" w:themeFill="background1"/>
          </w:tcPr>
          <w:p w:rsidR="00C31F7A" w:rsidRPr="002A7B3F" w:rsidRDefault="00C31F7A" w:rsidP="00C31F7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C31F7A" w:rsidRPr="002A7B3F" w:rsidRDefault="00C31F7A" w:rsidP="00C31F7A">
            <w:pPr>
              <w:rPr>
                <w:rFonts w:ascii="Tahoma" w:hAnsi="Tahoma" w:cs="Tahoma"/>
                <w:sz w:val="20"/>
                <w:szCs w:val="20"/>
              </w:rPr>
            </w:pPr>
            <w:r w:rsidRPr="002A7B3F">
              <w:rPr>
                <w:rFonts w:ascii="Tahoma" w:hAnsi="Tahoma" w:cs="Tahoma"/>
                <w:sz w:val="20"/>
                <w:szCs w:val="20"/>
              </w:rPr>
              <w:t>De leerkracht gebruikt waar mogelijk concreet materiaal/schema’s/stappenplan</w:t>
            </w:r>
          </w:p>
        </w:tc>
        <w:tc>
          <w:tcPr>
            <w:tcW w:w="426" w:type="dxa"/>
            <w:shd w:val="clear" w:color="auto" w:fill="FFFFFF" w:themeFill="background1"/>
          </w:tcPr>
          <w:p w:rsidR="00C31F7A" w:rsidRPr="002A7B3F" w:rsidRDefault="00C31F7A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31F7A" w:rsidRPr="002A7B3F" w:rsidRDefault="00C31F7A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:rsidR="00C31F7A" w:rsidRPr="002A7B3F" w:rsidRDefault="00C31F7A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:rsidR="00C31F7A" w:rsidRPr="002A7B3F" w:rsidRDefault="00C31F7A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11" w:type="dxa"/>
          </w:tcPr>
          <w:p w:rsidR="00C31F7A" w:rsidRPr="002A7B3F" w:rsidRDefault="00C31F7A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1F7A" w:rsidRPr="002A7B3F" w:rsidTr="00B419FE">
        <w:tc>
          <w:tcPr>
            <w:tcW w:w="2537" w:type="dxa"/>
            <w:vMerge w:val="restart"/>
            <w:shd w:val="clear" w:color="auto" w:fill="FFFFFF" w:themeFill="background1"/>
          </w:tcPr>
          <w:p w:rsidR="00C31F7A" w:rsidRPr="002A7B3F" w:rsidRDefault="00C31F7A" w:rsidP="00C31F7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A7B3F">
              <w:rPr>
                <w:rFonts w:ascii="Tahoma" w:hAnsi="Tahoma" w:cs="Tahoma"/>
                <w:b/>
                <w:sz w:val="20"/>
                <w:szCs w:val="20"/>
              </w:rPr>
              <w:t>Differentiatie in vraagstelling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C31F7A" w:rsidRPr="002A7B3F" w:rsidRDefault="00C31F7A" w:rsidP="00C31F7A">
            <w:pPr>
              <w:rPr>
                <w:rFonts w:ascii="Tahoma" w:hAnsi="Tahoma" w:cs="Tahoma"/>
                <w:sz w:val="20"/>
                <w:szCs w:val="20"/>
              </w:rPr>
            </w:pPr>
            <w:r w:rsidRPr="002A7B3F">
              <w:rPr>
                <w:rFonts w:ascii="Tahoma" w:hAnsi="Tahoma" w:cs="Tahoma"/>
                <w:sz w:val="20"/>
                <w:szCs w:val="20"/>
              </w:rPr>
              <w:t xml:space="preserve">Er wordt rekening gehouden met </w:t>
            </w:r>
            <w:r w:rsidR="00D11A45" w:rsidRPr="002A7B3F">
              <w:rPr>
                <w:rFonts w:ascii="Tahoma" w:hAnsi="Tahoma" w:cs="Tahoma"/>
                <w:sz w:val="20"/>
                <w:szCs w:val="20"/>
              </w:rPr>
              <w:t>de verschillende denkniveau</w:t>
            </w:r>
            <w:r w:rsidRPr="002A7B3F">
              <w:rPr>
                <w:rFonts w:ascii="Tahoma" w:hAnsi="Tahoma" w:cs="Tahoma"/>
                <w:sz w:val="20"/>
                <w:szCs w:val="20"/>
              </w:rPr>
              <w:t>s in de groep wat betreft vraagstelling</w:t>
            </w:r>
          </w:p>
        </w:tc>
        <w:tc>
          <w:tcPr>
            <w:tcW w:w="426" w:type="dxa"/>
            <w:shd w:val="clear" w:color="auto" w:fill="FFFFFF" w:themeFill="background1"/>
          </w:tcPr>
          <w:p w:rsidR="00C31F7A" w:rsidRPr="002A7B3F" w:rsidRDefault="00C31F7A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31F7A" w:rsidRPr="002A7B3F" w:rsidRDefault="00C31F7A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:rsidR="00C31F7A" w:rsidRPr="002A7B3F" w:rsidRDefault="00C31F7A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:rsidR="00C31F7A" w:rsidRPr="002A7B3F" w:rsidRDefault="00C31F7A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11" w:type="dxa"/>
          </w:tcPr>
          <w:p w:rsidR="00C31F7A" w:rsidRPr="002A7B3F" w:rsidRDefault="00C31F7A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1F7A" w:rsidRPr="002A7B3F" w:rsidTr="00B419FE">
        <w:tc>
          <w:tcPr>
            <w:tcW w:w="2537" w:type="dxa"/>
            <w:vMerge/>
            <w:shd w:val="clear" w:color="auto" w:fill="FFFFFF" w:themeFill="background1"/>
          </w:tcPr>
          <w:p w:rsidR="00C31F7A" w:rsidRPr="002A7B3F" w:rsidRDefault="00C31F7A" w:rsidP="00C31F7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C31F7A" w:rsidRPr="002A7B3F" w:rsidRDefault="00C31F7A" w:rsidP="00C31F7A">
            <w:pPr>
              <w:rPr>
                <w:rFonts w:ascii="Tahoma" w:hAnsi="Tahoma" w:cs="Tahoma"/>
                <w:sz w:val="20"/>
                <w:szCs w:val="20"/>
              </w:rPr>
            </w:pPr>
            <w:r w:rsidRPr="002A7B3F">
              <w:rPr>
                <w:rFonts w:ascii="Tahoma" w:hAnsi="Tahoma" w:cs="Tahoma"/>
                <w:sz w:val="20"/>
                <w:szCs w:val="20"/>
              </w:rPr>
              <w:t>De leerlingen krijgen ruimte om na te denken over de vragen</w:t>
            </w:r>
          </w:p>
        </w:tc>
        <w:tc>
          <w:tcPr>
            <w:tcW w:w="426" w:type="dxa"/>
            <w:shd w:val="clear" w:color="auto" w:fill="FFFFFF" w:themeFill="background1"/>
          </w:tcPr>
          <w:p w:rsidR="00C31F7A" w:rsidRPr="002A7B3F" w:rsidRDefault="00C31F7A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31F7A" w:rsidRPr="002A7B3F" w:rsidRDefault="00C31F7A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:rsidR="00C31F7A" w:rsidRPr="002A7B3F" w:rsidRDefault="00C31F7A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:rsidR="00C31F7A" w:rsidRPr="002A7B3F" w:rsidRDefault="00C31F7A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11" w:type="dxa"/>
          </w:tcPr>
          <w:p w:rsidR="00C31F7A" w:rsidRPr="002A7B3F" w:rsidRDefault="00C31F7A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1F7A" w:rsidRPr="002A7B3F" w:rsidTr="00B419FE">
        <w:tc>
          <w:tcPr>
            <w:tcW w:w="2537" w:type="dxa"/>
            <w:vMerge w:val="restart"/>
            <w:shd w:val="clear" w:color="auto" w:fill="FFFFFF" w:themeFill="background1"/>
          </w:tcPr>
          <w:p w:rsidR="00C31F7A" w:rsidRPr="002A7B3F" w:rsidRDefault="00C31F7A" w:rsidP="00C31F7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A7B3F">
              <w:rPr>
                <w:rFonts w:ascii="Tahoma" w:hAnsi="Tahoma" w:cs="Tahoma"/>
                <w:b/>
                <w:sz w:val="20"/>
                <w:szCs w:val="20"/>
              </w:rPr>
              <w:t>Interactie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C31F7A" w:rsidRPr="002A7B3F" w:rsidRDefault="00C31F7A" w:rsidP="00C31F7A">
            <w:pPr>
              <w:rPr>
                <w:rFonts w:ascii="Tahoma" w:hAnsi="Tahoma" w:cs="Tahoma"/>
                <w:sz w:val="20"/>
                <w:szCs w:val="20"/>
              </w:rPr>
            </w:pPr>
            <w:r w:rsidRPr="002A7B3F">
              <w:rPr>
                <w:rFonts w:ascii="Tahoma" w:hAnsi="Tahoma" w:cs="Tahoma"/>
                <w:sz w:val="20"/>
                <w:szCs w:val="20"/>
              </w:rPr>
              <w:t>Er is interactie tussen leerkracht en leerling</w:t>
            </w:r>
          </w:p>
        </w:tc>
        <w:tc>
          <w:tcPr>
            <w:tcW w:w="426" w:type="dxa"/>
            <w:shd w:val="clear" w:color="auto" w:fill="FFFFFF" w:themeFill="background1"/>
          </w:tcPr>
          <w:p w:rsidR="00C31F7A" w:rsidRPr="002A7B3F" w:rsidRDefault="00C31F7A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31F7A" w:rsidRPr="002A7B3F" w:rsidRDefault="00C31F7A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:rsidR="00C31F7A" w:rsidRPr="002A7B3F" w:rsidRDefault="00C31F7A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:rsidR="00C31F7A" w:rsidRPr="002A7B3F" w:rsidRDefault="00C31F7A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11" w:type="dxa"/>
          </w:tcPr>
          <w:p w:rsidR="00C31F7A" w:rsidRPr="002A7B3F" w:rsidRDefault="00C31F7A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1F7A" w:rsidRPr="002A7B3F" w:rsidTr="00B419FE">
        <w:tc>
          <w:tcPr>
            <w:tcW w:w="2537" w:type="dxa"/>
            <w:vMerge/>
            <w:shd w:val="clear" w:color="auto" w:fill="FFFFFF" w:themeFill="background1"/>
          </w:tcPr>
          <w:p w:rsidR="00C31F7A" w:rsidRPr="002A7B3F" w:rsidRDefault="00C31F7A" w:rsidP="00C31F7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C31F7A" w:rsidRPr="002A7B3F" w:rsidRDefault="00C31F7A" w:rsidP="00C31F7A">
            <w:pPr>
              <w:rPr>
                <w:rFonts w:ascii="Tahoma" w:hAnsi="Tahoma" w:cs="Tahoma"/>
                <w:sz w:val="20"/>
                <w:szCs w:val="20"/>
              </w:rPr>
            </w:pPr>
            <w:r w:rsidRPr="002A7B3F">
              <w:rPr>
                <w:rFonts w:ascii="Tahoma" w:hAnsi="Tahoma" w:cs="Tahoma"/>
                <w:sz w:val="20"/>
                <w:szCs w:val="20"/>
              </w:rPr>
              <w:t>Er is interactie tussen leerlingen onderling</w:t>
            </w:r>
          </w:p>
        </w:tc>
        <w:tc>
          <w:tcPr>
            <w:tcW w:w="426" w:type="dxa"/>
            <w:shd w:val="clear" w:color="auto" w:fill="FFFFFF" w:themeFill="background1"/>
          </w:tcPr>
          <w:p w:rsidR="00C31F7A" w:rsidRPr="002A7B3F" w:rsidRDefault="00C31F7A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31F7A" w:rsidRPr="002A7B3F" w:rsidRDefault="00C31F7A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:rsidR="00C31F7A" w:rsidRPr="002A7B3F" w:rsidRDefault="00C31F7A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:rsidR="00C31F7A" w:rsidRPr="002A7B3F" w:rsidRDefault="00C31F7A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11" w:type="dxa"/>
          </w:tcPr>
          <w:p w:rsidR="00C31F7A" w:rsidRPr="002A7B3F" w:rsidRDefault="00C31F7A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1F7A" w:rsidRPr="002A7B3F" w:rsidTr="00B419FE">
        <w:tc>
          <w:tcPr>
            <w:tcW w:w="2537" w:type="dxa"/>
            <w:vMerge/>
            <w:shd w:val="clear" w:color="auto" w:fill="FFFFFF" w:themeFill="background1"/>
          </w:tcPr>
          <w:p w:rsidR="00C31F7A" w:rsidRPr="002A7B3F" w:rsidRDefault="00C31F7A" w:rsidP="00C31F7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C31F7A" w:rsidRPr="002A7B3F" w:rsidRDefault="00C31F7A" w:rsidP="00C31F7A">
            <w:pPr>
              <w:rPr>
                <w:rFonts w:ascii="Tahoma" w:hAnsi="Tahoma" w:cs="Tahoma"/>
                <w:sz w:val="20"/>
                <w:szCs w:val="20"/>
              </w:rPr>
            </w:pPr>
            <w:r w:rsidRPr="002A7B3F">
              <w:rPr>
                <w:rFonts w:ascii="Tahoma" w:hAnsi="Tahoma" w:cs="Tahoma"/>
                <w:sz w:val="20"/>
                <w:szCs w:val="20"/>
              </w:rPr>
              <w:t>De leerkracht stimuleert leerlingen met positief taalgebruik</w:t>
            </w:r>
          </w:p>
        </w:tc>
        <w:tc>
          <w:tcPr>
            <w:tcW w:w="426" w:type="dxa"/>
            <w:shd w:val="clear" w:color="auto" w:fill="FFFFFF" w:themeFill="background1"/>
          </w:tcPr>
          <w:p w:rsidR="00C31F7A" w:rsidRPr="002A7B3F" w:rsidRDefault="00C31F7A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31F7A" w:rsidRPr="002A7B3F" w:rsidRDefault="00C31F7A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:rsidR="00C31F7A" w:rsidRPr="002A7B3F" w:rsidRDefault="00C31F7A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:rsidR="00C31F7A" w:rsidRPr="002A7B3F" w:rsidRDefault="00C31F7A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11" w:type="dxa"/>
          </w:tcPr>
          <w:p w:rsidR="00C31F7A" w:rsidRPr="002A7B3F" w:rsidRDefault="00C31F7A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1F7A" w:rsidRPr="002A7B3F" w:rsidTr="00B419FE">
        <w:tc>
          <w:tcPr>
            <w:tcW w:w="2537" w:type="dxa"/>
            <w:vMerge w:val="restart"/>
            <w:shd w:val="clear" w:color="auto" w:fill="FFFFFF" w:themeFill="background1"/>
          </w:tcPr>
          <w:p w:rsidR="00C31F7A" w:rsidRPr="002A7B3F" w:rsidRDefault="00C31F7A" w:rsidP="00C31F7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A7B3F">
              <w:rPr>
                <w:rFonts w:ascii="Tahoma" w:hAnsi="Tahoma" w:cs="Tahoma"/>
                <w:b/>
                <w:sz w:val="20"/>
                <w:szCs w:val="20"/>
              </w:rPr>
              <w:t>Kort en bondig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C31F7A" w:rsidRPr="002A7B3F" w:rsidRDefault="00C31F7A" w:rsidP="00C31F7A">
            <w:pPr>
              <w:rPr>
                <w:rFonts w:ascii="Tahoma" w:hAnsi="Tahoma" w:cs="Tahoma"/>
                <w:sz w:val="20"/>
                <w:szCs w:val="20"/>
              </w:rPr>
            </w:pPr>
            <w:r w:rsidRPr="002A7B3F">
              <w:rPr>
                <w:rFonts w:ascii="Tahoma" w:hAnsi="Tahoma" w:cs="Tahoma"/>
                <w:sz w:val="20"/>
                <w:szCs w:val="20"/>
              </w:rPr>
              <w:t>De klassikale instructie duurt maximaal 15 minuten</w:t>
            </w:r>
          </w:p>
        </w:tc>
        <w:tc>
          <w:tcPr>
            <w:tcW w:w="426" w:type="dxa"/>
            <w:shd w:val="clear" w:color="auto" w:fill="FFFFFF" w:themeFill="background1"/>
          </w:tcPr>
          <w:p w:rsidR="00C31F7A" w:rsidRPr="002A7B3F" w:rsidRDefault="00C31F7A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31F7A" w:rsidRPr="002A7B3F" w:rsidRDefault="00C31F7A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:rsidR="00C31F7A" w:rsidRPr="002A7B3F" w:rsidRDefault="00C31F7A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:rsidR="00C31F7A" w:rsidRPr="002A7B3F" w:rsidRDefault="00C31F7A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11" w:type="dxa"/>
          </w:tcPr>
          <w:p w:rsidR="00C31F7A" w:rsidRPr="002A7B3F" w:rsidRDefault="00C31F7A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1F7A" w:rsidRPr="002A7B3F" w:rsidTr="00B419FE">
        <w:tc>
          <w:tcPr>
            <w:tcW w:w="2537" w:type="dxa"/>
            <w:vMerge/>
          </w:tcPr>
          <w:p w:rsidR="00C31F7A" w:rsidRPr="002A7B3F" w:rsidRDefault="00C31F7A" w:rsidP="00C31F7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shd w:val="clear" w:color="auto" w:fill="D8D9DC" w:themeFill="background2"/>
          </w:tcPr>
          <w:p w:rsidR="00C31F7A" w:rsidRPr="002A7B3F" w:rsidRDefault="00C31F7A" w:rsidP="00C31F7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A7B3F">
              <w:rPr>
                <w:rFonts w:ascii="Tahoma" w:hAnsi="Tahoma" w:cs="Tahoma"/>
                <w:i/>
                <w:sz w:val="20"/>
                <w:szCs w:val="20"/>
              </w:rPr>
              <w:t>Het verdiept arrangement krijgt verkorte instructie waar mogelijk</w:t>
            </w:r>
          </w:p>
        </w:tc>
        <w:tc>
          <w:tcPr>
            <w:tcW w:w="426" w:type="dxa"/>
            <w:shd w:val="clear" w:color="auto" w:fill="D8D9DC" w:themeFill="background2"/>
          </w:tcPr>
          <w:p w:rsidR="00C31F7A" w:rsidRPr="002A7B3F" w:rsidRDefault="00C31F7A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8D9DC" w:themeFill="background2"/>
          </w:tcPr>
          <w:p w:rsidR="00C31F7A" w:rsidRPr="002A7B3F" w:rsidRDefault="00C31F7A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8D9DC" w:themeFill="background2"/>
          </w:tcPr>
          <w:p w:rsidR="00C31F7A" w:rsidRPr="002A7B3F" w:rsidRDefault="00C31F7A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8D9DC" w:themeFill="background2"/>
          </w:tcPr>
          <w:p w:rsidR="00C31F7A" w:rsidRPr="002A7B3F" w:rsidRDefault="00C31F7A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11" w:type="dxa"/>
            <w:shd w:val="clear" w:color="auto" w:fill="D8D9DC" w:themeFill="background2"/>
          </w:tcPr>
          <w:p w:rsidR="00C31F7A" w:rsidRPr="002A7B3F" w:rsidRDefault="00C31F7A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124E" w:rsidRPr="002A7B3F" w:rsidTr="00B419FE">
        <w:tc>
          <w:tcPr>
            <w:tcW w:w="2537" w:type="dxa"/>
          </w:tcPr>
          <w:p w:rsidR="005C124E" w:rsidRPr="002A7B3F" w:rsidRDefault="00C31F7A" w:rsidP="00C31F7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A7B3F">
              <w:rPr>
                <w:rFonts w:ascii="Tahoma" w:hAnsi="Tahoma" w:cs="Tahoma"/>
                <w:b/>
                <w:sz w:val="20"/>
                <w:szCs w:val="20"/>
              </w:rPr>
              <w:t>Controleert of de instructie begrepen wordt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5C124E" w:rsidRPr="002A7B3F" w:rsidRDefault="00C31F7A" w:rsidP="00C31F7A">
            <w:pPr>
              <w:rPr>
                <w:rFonts w:ascii="Tahoma" w:hAnsi="Tahoma" w:cs="Tahoma"/>
                <w:sz w:val="20"/>
                <w:szCs w:val="20"/>
              </w:rPr>
            </w:pPr>
            <w:r w:rsidRPr="002A7B3F">
              <w:rPr>
                <w:rFonts w:ascii="Tahoma" w:hAnsi="Tahoma" w:cs="Tahoma"/>
                <w:sz w:val="20"/>
                <w:szCs w:val="20"/>
              </w:rPr>
              <w:t>De leerkracht stelt vragen om te controleren of de instructie wordt begrepen</w:t>
            </w:r>
          </w:p>
        </w:tc>
        <w:tc>
          <w:tcPr>
            <w:tcW w:w="426" w:type="dxa"/>
            <w:shd w:val="clear" w:color="auto" w:fill="FFFFFF" w:themeFill="background1"/>
          </w:tcPr>
          <w:p w:rsidR="005C124E" w:rsidRPr="002A7B3F" w:rsidRDefault="005C124E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C124E" w:rsidRPr="002A7B3F" w:rsidRDefault="005C124E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C124E" w:rsidRPr="002A7B3F" w:rsidRDefault="005C124E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C124E" w:rsidRPr="002A7B3F" w:rsidRDefault="005C124E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11" w:type="dxa"/>
            <w:shd w:val="clear" w:color="auto" w:fill="FFFFFF" w:themeFill="background1"/>
          </w:tcPr>
          <w:p w:rsidR="005C124E" w:rsidRPr="002A7B3F" w:rsidRDefault="005C124E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D2F56" w:rsidRPr="002A7B3F" w:rsidTr="00B419FE">
        <w:tc>
          <w:tcPr>
            <w:tcW w:w="15368" w:type="dxa"/>
            <w:gridSpan w:val="8"/>
            <w:shd w:val="clear" w:color="auto" w:fill="FFFFFF" w:themeFill="background1"/>
          </w:tcPr>
          <w:p w:rsidR="00CD2F56" w:rsidRPr="005F0158" w:rsidRDefault="00CD2F56" w:rsidP="00C31F7A">
            <w:pPr>
              <w:rPr>
                <w:rFonts w:ascii="Tahoma" w:hAnsi="Tahoma" w:cs="Tahoma"/>
                <w:sz w:val="30"/>
                <w:szCs w:val="30"/>
              </w:rPr>
            </w:pPr>
            <w:r w:rsidRPr="005F0158">
              <w:rPr>
                <w:rFonts w:ascii="Tahoma" w:hAnsi="Tahoma" w:cs="Tahoma"/>
                <w:b/>
                <w:sz w:val="30"/>
                <w:szCs w:val="30"/>
              </w:rPr>
              <w:t>Verlengde instructie</w:t>
            </w:r>
          </w:p>
        </w:tc>
      </w:tr>
      <w:tr w:rsidR="00B86C58" w:rsidRPr="002A7B3F" w:rsidTr="00B419FE">
        <w:tc>
          <w:tcPr>
            <w:tcW w:w="2537" w:type="dxa"/>
            <w:vMerge w:val="restart"/>
          </w:tcPr>
          <w:p w:rsidR="00B86C58" w:rsidRPr="002A7B3F" w:rsidRDefault="00B86C58" w:rsidP="00C31F7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A7B3F">
              <w:rPr>
                <w:rFonts w:ascii="Tahoma" w:hAnsi="Tahoma" w:cs="Tahoma"/>
                <w:b/>
                <w:sz w:val="20"/>
                <w:szCs w:val="20"/>
              </w:rPr>
              <w:t>Afstemmen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B86C58" w:rsidRPr="002A7B3F" w:rsidRDefault="00B86C58" w:rsidP="00C31F7A">
            <w:pPr>
              <w:rPr>
                <w:rFonts w:ascii="Tahoma" w:hAnsi="Tahoma" w:cs="Tahoma"/>
                <w:sz w:val="20"/>
                <w:szCs w:val="20"/>
              </w:rPr>
            </w:pPr>
            <w:r w:rsidRPr="002A7B3F">
              <w:rPr>
                <w:rFonts w:ascii="Tahoma" w:hAnsi="Tahoma" w:cs="Tahoma"/>
                <w:sz w:val="20"/>
                <w:szCs w:val="20"/>
              </w:rPr>
              <w:t>De verlengde instructie is voorbereid</w:t>
            </w:r>
          </w:p>
        </w:tc>
        <w:tc>
          <w:tcPr>
            <w:tcW w:w="426" w:type="dxa"/>
            <w:shd w:val="clear" w:color="auto" w:fill="FFFFFF" w:themeFill="background1"/>
          </w:tcPr>
          <w:p w:rsidR="00B86C58" w:rsidRPr="002A7B3F" w:rsidRDefault="00B86C58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86C58" w:rsidRPr="002A7B3F" w:rsidRDefault="00B86C58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86C58" w:rsidRPr="002A7B3F" w:rsidRDefault="00B86C58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86C58" w:rsidRPr="002A7B3F" w:rsidRDefault="00B86C58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11" w:type="dxa"/>
            <w:shd w:val="clear" w:color="auto" w:fill="FFFFFF" w:themeFill="background1"/>
          </w:tcPr>
          <w:p w:rsidR="00B86C58" w:rsidRPr="002A7B3F" w:rsidRDefault="00B86C58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6C58" w:rsidRPr="002A7B3F" w:rsidTr="00B419FE">
        <w:tc>
          <w:tcPr>
            <w:tcW w:w="2537" w:type="dxa"/>
            <w:vMerge/>
          </w:tcPr>
          <w:p w:rsidR="00B86C58" w:rsidRPr="002A7B3F" w:rsidRDefault="00B86C58" w:rsidP="00C31F7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B86C58" w:rsidRPr="002A7B3F" w:rsidRDefault="00B86C58" w:rsidP="00C31F7A">
            <w:pPr>
              <w:rPr>
                <w:rFonts w:ascii="Tahoma" w:hAnsi="Tahoma" w:cs="Tahoma"/>
                <w:sz w:val="20"/>
                <w:szCs w:val="20"/>
              </w:rPr>
            </w:pPr>
            <w:r w:rsidRPr="002A7B3F">
              <w:rPr>
                <w:rFonts w:ascii="Tahoma" w:hAnsi="Tahoma" w:cs="Tahoma"/>
                <w:sz w:val="20"/>
                <w:szCs w:val="20"/>
              </w:rPr>
              <w:t>Er wordt 1 duidelijke strategie aangeboden</w:t>
            </w:r>
          </w:p>
        </w:tc>
        <w:tc>
          <w:tcPr>
            <w:tcW w:w="426" w:type="dxa"/>
            <w:shd w:val="clear" w:color="auto" w:fill="FFFFFF" w:themeFill="background1"/>
          </w:tcPr>
          <w:p w:rsidR="00B86C58" w:rsidRPr="002A7B3F" w:rsidRDefault="00B86C58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86C58" w:rsidRPr="002A7B3F" w:rsidRDefault="00B86C58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86C58" w:rsidRPr="002A7B3F" w:rsidRDefault="00B86C58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86C58" w:rsidRPr="002A7B3F" w:rsidRDefault="00B86C58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11" w:type="dxa"/>
            <w:shd w:val="clear" w:color="auto" w:fill="FFFFFF" w:themeFill="background1"/>
          </w:tcPr>
          <w:p w:rsidR="00B86C58" w:rsidRPr="002A7B3F" w:rsidRDefault="00B86C58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6C58" w:rsidRPr="002A7B3F" w:rsidTr="00B419FE">
        <w:tc>
          <w:tcPr>
            <w:tcW w:w="2537" w:type="dxa"/>
            <w:vMerge w:val="restart"/>
          </w:tcPr>
          <w:p w:rsidR="00B86C58" w:rsidRPr="002A7B3F" w:rsidRDefault="00B86C58" w:rsidP="00C31F7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A7B3F">
              <w:rPr>
                <w:rFonts w:ascii="Tahoma" w:hAnsi="Tahoma" w:cs="Tahoma"/>
                <w:b/>
                <w:sz w:val="20"/>
                <w:szCs w:val="20"/>
              </w:rPr>
              <w:t>Concreet materiaal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B86C58" w:rsidRPr="002A7B3F" w:rsidRDefault="00B86C58" w:rsidP="00C31F7A">
            <w:pPr>
              <w:rPr>
                <w:rFonts w:ascii="Tahoma" w:hAnsi="Tahoma" w:cs="Tahoma"/>
                <w:sz w:val="20"/>
                <w:szCs w:val="20"/>
              </w:rPr>
            </w:pPr>
            <w:r w:rsidRPr="002A7B3F">
              <w:rPr>
                <w:rFonts w:ascii="Tahoma" w:hAnsi="Tahoma" w:cs="Tahoma"/>
                <w:sz w:val="20"/>
                <w:szCs w:val="20"/>
              </w:rPr>
              <w:t>Er wordt zoveel mogelijk concreet materiaal gebruikt</w:t>
            </w:r>
          </w:p>
        </w:tc>
        <w:tc>
          <w:tcPr>
            <w:tcW w:w="426" w:type="dxa"/>
            <w:shd w:val="clear" w:color="auto" w:fill="FFFFFF" w:themeFill="background1"/>
          </w:tcPr>
          <w:p w:rsidR="00B86C58" w:rsidRPr="002A7B3F" w:rsidRDefault="00B86C58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86C58" w:rsidRPr="002A7B3F" w:rsidRDefault="00B86C58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86C58" w:rsidRPr="002A7B3F" w:rsidRDefault="00B86C58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86C58" w:rsidRPr="002A7B3F" w:rsidRDefault="00B86C58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11" w:type="dxa"/>
            <w:shd w:val="clear" w:color="auto" w:fill="FFFFFF" w:themeFill="background1"/>
          </w:tcPr>
          <w:p w:rsidR="00B86C58" w:rsidRPr="002A7B3F" w:rsidRDefault="00B86C58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6C58" w:rsidRPr="002A7B3F" w:rsidTr="00B419FE">
        <w:tc>
          <w:tcPr>
            <w:tcW w:w="2537" w:type="dxa"/>
            <w:vMerge/>
          </w:tcPr>
          <w:p w:rsidR="00B86C58" w:rsidRPr="002A7B3F" w:rsidRDefault="00B86C58" w:rsidP="00C31F7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B86C58" w:rsidRPr="002A7B3F" w:rsidRDefault="00B86C58" w:rsidP="00C31F7A">
            <w:pPr>
              <w:rPr>
                <w:rFonts w:ascii="Tahoma" w:hAnsi="Tahoma" w:cs="Tahoma"/>
                <w:sz w:val="20"/>
                <w:szCs w:val="20"/>
              </w:rPr>
            </w:pPr>
            <w:r w:rsidRPr="002A7B3F">
              <w:rPr>
                <w:rFonts w:ascii="Tahoma" w:hAnsi="Tahoma" w:cs="Tahoma"/>
                <w:sz w:val="20"/>
                <w:szCs w:val="20"/>
              </w:rPr>
              <w:t>Het onderwerp wordt gekoppeld aan de belevingswereld van de leerlingen</w:t>
            </w:r>
          </w:p>
        </w:tc>
        <w:tc>
          <w:tcPr>
            <w:tcW w:w="426" w:type="dxa"/>
            <w:shd w:val="clear" w:color="auto" w:fill="FFFFFF" w:themeFill="background1"/>
          </w:tcPr>
          <w:p w:rsidR="00B86C58" w:rsidRPr="002A7B3F" w:rsidRDefault="00B86C58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86C58" w:rsidRPr="002A7B3F" w:rsidRDefault="00B86C58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86C58" w:rsidRPr="002A7B3F" w:rsidRDefault="00B86C58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86C58" w:rsidRPr="002A7B3F" w:rsidRDefault="00B86C58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11" w:type="dxa"/>
            <w:shd w:val="clear" w:color="auto" w:fill="FFFFFF" w:themeFill="background1"/>
          </w:tcPr>
          <w:p w:rsidR="00B86C58" w:rsidRPr="002A7B3F" w:rsidRDefault="00B86C58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6C58" w:rsidRPr="002A7B3F" w:rsidTr="00B419FE">
        <w:tc>
          <w:tcPr>
            <w:tcW w:w="2537" w:type="dxa"/>
            <w:vMerge w:val="restart"/>
          </w:tcPr>
          <w:p w:rsidR="00B86C58" w:rsidRPr="002A7B3F" w:rsidRDefault="00B86C58" w:rsidP="00C31F7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A7B3F">
              <w:rPr>
                <w:rFonts w:ascii="Tahoma" w:hAnsi="Tahoma" w:cs="Tahoma"/>
                <w:b/>
                <w:sz w:val="20"/>
                <w:szCs w:val="20"/>
              </w:rPr>
              <w:t>Differentiatie op hoeveelheid, tijd en moeilijkheid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B86C58" w:rsidRPr="002A7B3F" w:rsidRDefault="00B86C58" w:rsidP="00C31F7A">
            <w:pPr>
              <w:rPr>
                <w:rFonts w:ascii="Tahoma" w:hAnsi="Tahoma" w:cs="Tahoma"/>
                <w:sz w:val="20"/>
                <w:szCs w:val="20"/>
              </w:rPr>
            </w:pPr>
            <w:r w:rsidRPr="002A7B3F">
              <w:rPr>
                <w:rFonts w:ascii="Tahoma" w:hAnsi="Tahoma" w:cs="Tahoma"/>
                <w:sz w:val="20"/>
                <w:szCs w:val="20"/>
              </w:rPr>
              <w:t>De leerlingen maken minder werk, zodat ze ook toekomen aan de extra opdrachten</w:t>
            </w:r>
          </w:p>
        </w:tc>
        <w:tc>
          <w:tcPr>
            <w:tcW w:w="426" w:type="dxa"/>
            <w:shd w:val="clear" w:color="auto" w:fill="FFFFFF" w:themeFill="background1"/>
          </w:tcPr>
          <w:p w:rsidR="00B86C58" w:rsidRPr="002A7B3F" w:rsidRDefault="00B86C58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86C58" w:rsidRPr="002A7B3F" w:rsidRDefault="00B86C58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86C58" w:rsidRPr="002A7B3F" w:rsidRDefault="00B86C58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86C58" w:rsidRPr="002A7B3F" w:rsidRDefault="00B86C58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11" w:type="dxa"/>
            <w:shd w:val="clear" w:color="auto" w:fill="FFFFFF" w:themeFill="background1"/>
          </w:tcPr>
          <w:p w:rsidR="00B86C58" w:rsidRPr="002A7B3F" w:rsidRDefault="00B86C58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6C58" w:rsidRPr="002A7B3F" w:rsidTr="00B419FE">
        <w:tc>
          <w:tcPr>
            <w:tcW w:w="2537" w:type="dxa"/>
            <w:vMerge/>
          </w:tcPr>
          <w:p w:rsidR="00B86C58" w:rsidRPr="002A7B3F" w:rsidRDefault="00B86C58" w:rsidP="00C31F7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shd w:val="clear" w:color="auto" w:fill="D8D9DC" w:themeFill="background2"/>
          </w:tcPr>
          <w:p w:rsidR="00B86C58" w:rsidRPr="002A7B3F" w:rsidRDefault="00B86C58" w:rsidP="00C31F7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A7B3F">
              <w:rPr>
                <w:rFonts w:ascii="Tahoma" w:hAnsi="Tahoma" w:cs="Tahoma"/>
                <w:i/>
                <w:sz w:val="20"/>
                <w:szCs w:val="20"/>
              </w:rPr>
              <w:t>De computer wordt ingezet voor extra oefening</w:t>
            </w:r>
          </w:p>
        </w:tc>
        <w:tc>
          <w:tcPr>
            <w:tcW w:w="426" w:type="dxa"/>
            <w:shd w:val="clear" w:color="auto" w:fill="D8D9DC" w:themeFill="background2"/>
          </w:tcPr>
          <w:p w:rsidR="00B86C58" w:rsidRPr="002A7B3F" w:rsidRDefault="00B86C58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8D9DC" w:themeFill="background2"/>
          </w:tcPr>
          <w:p w:rsidR="00B86C58" w:rsidRPr="002A7B3F" w:rsidRDefault="00B86C58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8D9DC" w:themeFill="background2"/>
          </w:tcPr>
          <w:p w:rsidR="00B86C58" w:rsidRPr="002A7B3F" w:rsidRDefault="00B86C58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8D9DC" w:themeFill="background2"/>
          </w:tcPr>
          <w:p w:rsidR="00B86C58" w:rsidRPr="002A7B3F" w:rsidRDefault="00B86C58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11" w:type="dxa"/>
            <w:shd w:val="clear" w:color="auto" w:fill="D8D9DC" w:themeFill="background2"/>
          </w:tcPr>
          <w:p w:rsidR="00B86C58" w:rsidRPr="002A7B3F" w:rsidRDefault="00B86C58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6C58" w:rsidRPr="002A7B3F" w:rsidTr="00B419FE">
        <w:tc>
          <w:tcPr>
            <w:tcW w:w="15368" w:type="dxa"/>
            <w:gridSpan w:val="8"/>
            <w:shd w:val="clear" w:color="auto" w:fill="FFFFFF" w:themeFill="background1"/>
          </w:tcPr>
          <w:p w:rsidR="00B86C58" w:rsidRPr="002A7B3F" w:rsidRDefault="00B86C58" w:rsidP="00C31F7A">
            <w:pPr>
              <w:rPr>
                <w:rFonts w:ascii="Tahoma" w:hAnsi="Tahoma" w:cs="Tahoma"/>
                <w:sz w:val="30"/>
                <w:szCs w:val="30"/>
              </w:rPr>
            </w:pPr>
            <w:r w:rsidRPr="002A7B3F">
              <w:rPr>
                <w:rFonts w:ascii="Tahoma" w:hAnsi="Tahoma" w:cs="Tahoma"/>
                <w:b/>
                <w:sz w:val="30"/>
                <w:szCs w:val="30"/>
              </w:rPr>
              <w:t>Verwerking</w:t>
            </w:r>
          </w:p>
        </w:tc>
      </w:tr>
      <w:tr w:rsidR="00B86C58" w:rsidRPr="002A7B3F" w:rsidTr="00B419FE">
        <w:tc>
          <w:tcPr>
            <w:tcW w:w="2537" w:type="dxa"/>
            <w:shd w:val="clear" w:color="auto" w:fill="FFFFFF" w:themeFill="background1"/>
          </w:tcPr>
          <w:p w:rsidR="00B86C58" w:rsidRPr="002A7B3F" w:rsidRDefault="00B86C58" w:rsidP="00B86C5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A7B3F">
              <w:rPr>
                <w:rFonts w:ascii="Tahoma" w:hAnsi="Tahoma" w:cs="Tahoma"/>
                <w:b/>
                <w:sz w:val="20"/>
                <w:szCs w:val="20"/>
              </w:rPr>
              <w:t xml:space="preserve">Duidelijk overzicht 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B86C58" w:rsidRPr="002A7B3F" w:rsidRDefault="00B86C58" w:rsidP="00C31F7A">
            <w:pPr>
              <w:rPr>
                <w:rFonts w:ascii="Tahoma" w:hAnsi="Tahoma" w:cs="Tahoma"/>
                <w:sz w:val="20"/>
                <w:szCs w:val="20"/>
              </w:rPr>
            </w:pPr>
            <w:r w:rsidRPr="002A7B3F">
              <w:rPr>
                <w:rFonts w:ascii="Tahoma" w:hAnsi="Tahoma" w:cs="Tahoma"/>
                <w:sz w:val="20"/>
                <w:szCs w:val="20"/>
              </w:rPr>
              <w:t>De leerkracht houdt tijdens de les een duidelijk overzicht van de vorderingen van de leerlingen</w:t>
            </w:r>
          </w:p>
        </w:tc>
        <w:tc>
          <w:tcPr>
            <w:tcW w:w="426" w:type="dxa"/>
            <w:shd w:val="clear" w:color="auto" w:fill="FFFFFF" w:themeFill="background1"/>
          </w:tcPr>
          <w:p w:rsidR="00B86C58" w:rsidRPr="002A7B3F" w:rsidRDefault="00B86C58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86C58" w:rsidRPr="002A7B3F" w:rsidRDefault="00B86C58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86C58" w:rsidRPr="002A7B3F" w:rsidRDefault="00B86C58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86C58" w:rsidRPr="002A7B3F" w:rsidRDefault="00B86C58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11" w:type="dxa"/>
            <w:shd w:val="clear" w:color="auto" w:fill="FFFFFF" w:themeFill="background1"/>
          </w:tcPr>
          <w:p w:rsidR="00B86C58" w:rsidRPr="002A7B3F" w:rsidRDefault="00B86C58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6C58" w:rsidRPr="002A7B3F" w:rsidTr="00B419FE">
        <w:tc>
          <w:tcPr>
            <w:tcW w:w="2537" w:type="dxa"/>
            <w:vMerge w:val="restart"/>
            <w:shd w:val="clear" w:color="auto" w:fill="FFFFFF" w:themeFill="background1"/>
          </w:tcPr>
          <w:p w:rsidR="00B86C58" w:rsidRPr="002A7B3F" w:rsidRDefault="00B86C58" w:rsidP="00B86C5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A7B3F">
              <w:rPr>
                <w:rFonts w:ascii="Tahoma" w:hAnsi="Tahoma" w:cs="Tahoma"/>
                <w:b/>
                <w:sz w:val="20"/>
                <w:szCs w:val="20"/>
              </w:rPr>
              <w:t>Samen werken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B86C58" w:rsidRPr="002A7B3F" w:rsidRDefault="00B86C58" w:rsidP="00C31F7A">
            <w:pPr>
              <w:rPr>
                <w:rFonts w:ascii="Tahoma" w:hAnsi="Tahoma" w:cs="Tahoma"/>
                <w:sz w:val="20"/>
                <w:szCs w:val="20"/>
              </w:rPr>
            </w:pPr>
            <w:r w:rsidRPr="002A7B3F">
              <w:rPr>
                <w:rFonts w:ascii="Tahoma" w:hAnsi="Tahoma" w:cs="Tahoma"/>
                <w:sz w:val="20"/>
                <w:szCs w:val="20"/>
              </w:rPr>
              <w:t>Leerlingen mogen samen werken</w:t>
            </w:r>
          </w:p>
        </w:tc>
        <w:tc>
          <w:tcPr>
            <w:tcW w:w="426" w:type="dxa"/>
            <w:shd w:val="clear" w:color="auto" w:fill="FFFFFF" w:themeFill="background1"/>
          </w:tcPr>
          <w:p w:rsidR="00B86C58" w:rsidRPr="002A7B3F" w:rsidRDefault="00B86C58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86C58" w:rsidRPr="002A7B3F" w:rsidRDefault="00B86C58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86C58" w:rsidRPr="002A7B3F" w:rsidRDefault="00B86C58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86C58" w:rsidRPr="002A7B3F" w:rsidRDefault="00B86C58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11" w:type="dxa"/>
            <w:shd w:val="clear" w:color="auto" w:fill="FFFFFF" w:themeFill="background1"/>
          </w:tcPr>
          <w:p w:rsidR="00B86C58" w:rsidRPr="002A7B3F" w:rsidRDefault="00B86C58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6C58" w:rsidRPr="002A7B3F" w:rsidTr="00B419FE">
        <w:tc>
          <w:tcPr>
            <w:tcW w:w="2537" w:type="dxa"/>
            <w:vMerge/>
          </w:tcPr>
          <w:p w:rsidR="00B86C58" w:rsidRPr="002A7B3F" w:rsidRDefault="00B86C58" w:rsidP="00C31F7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shd w:val="clear" w:color="auto" w:fill="D8D9DC" w:themeFill="background2"/>
          </w:tcPr>
          <w:p w:rsidR="00B86C58" w:rsidRPr="002A7B3F" w:rsidRDefault="00B86C58" w:rsidP="00C31F7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A7B3F">
              <w:rPr>
                <w:rFonts w:ascii="Tahoma" w:hAnsi="Tahoma" w:cs="Tahoma"/>
                <w:i/>
                <w:sz w:val="20"/>
                <w:szCs w:val="20"/>
              </w:rPr>
              <w:t>De leerkracht houdt overzicht over de samenwerking</w:t>
            </w:r>
          </w:p>
        </w:tc>
        <w:tc>
          <w:tcPr>
            <w:tcW w:w="426" w:type="dxa"/>
            <w:shd w:val="clear" w:color="auto" w:fill="D8D9DC" w:themeFill="background2"/>
          </w:tcPr>
          <w:p w:rsidR="00B86C58" w:rsidRPr="002A7B3F" w:rsidRDefault="00B86C58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8D9DC" w:themeFill="background2"/>
          </w:tcPr>
          <w:p w:rsidR="00B86C58" w:rsidRPr="002A7B3F" w:rsidRDefault="00B86C58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8D9DC" w:themeFill="background2"/>
          </w:tcPr>
          <w:p w:rsidR="00B86C58" w:rsidRPr="002A7B3F" w:rsidRDefault="00B86C58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8D9DC" w:themeFill="background2"/>
          </w:tcPr>
          <w:p w:rsidR="00B86C58" w:rsidRPr="002A7B3F" w:rsidRDefault="00B86C58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11" w:type="dxa"/>
            <w:shd w:val="clear" w:color="auto" w:fill="D8D9DC" w:themeFill="background2"/>
          </w:tcPr>
          <w:p w:rsidR="00B86C58" w:rsidRPr="002A7B3F" w:rsidRDefault="00B86C58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6C58" w:rsidRPr="002A7B3F" w:rsidTr="00B419FE">
        <w:tc>
          <w:tcPr>
            <w:tcW w:w="2537" w:type="dxa"/>
            <w:vMerge w:val="restart"/>
          </w:tcPr>
          <w:p w:rsidR="00B86C58" w:rsidRPr="002A7B3F" w:rsidRDefault="00B86C58" w:rsidP="00C31F7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A7B3F">
              <w:rPr>
                <w:rFonts w:ascii="Tahoma" w:hAnsi="Tahoma" w:cs="Tahoma"/>
                <w:b/>
                <w:sz w:val="20"/>
                <w:szCs w:val="20"/>
              </w:rPr>
              <w:t>Uitgestelde aandacht</w:t>
            </w:r>
          </w:p>
        </w:tc>
        <w:tc>
          <w:tcPr>
            <w:tcW w:w="4819" w:type="dxa"/>
            <w:gridSpan w:val="2"/>
            <w:shd w:val="clear" w:color="auto" w:fill="D8D9DC" w:themeFill="background2"/>
          </w:tcPr>
          <w:p w:rsidR="00B86C58" w:rsidRPr="002A7B3F" w:rsidRDefault="00B86C58" w:rsidP="00C31F7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A7B3F">
              <w:rPr>
                <w:rFonts w:ascii="Tahoma" w:hAnsi="Tahoma" w:cs="Tahoma"/>
                <w:i/>
                <w:sz w:val="20"/>
                <w:szCs w:val="20"/>
              </w:rPr>
              <w:t>De leerkracht bespreekt wat leerlingen kunnen doen als ze even niet verder kunnen</w:t>
            </w:r>
          </w:p>
        </w:tc>
        <w:tc>
          <w:tcPr>
            <w:tcW w:w="426" w:type="dxa"/>
            <w:shd w:val="clear" w:color="auto" w:fill="D8D9DC" w:themeFill="background2"/>
          </w:tcPr>
          <w:p w:rsidR="00B86C58" w:rsidRPr="002A7B3F" w:rsidRDefault="00B86C58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8D9DC" w:themeFill="background2"/>
          </w:tcPr>
          <w:p w:rsidR="00B86C58" w:rsidRPr="002A7B3F" w:rsidRDefault="00B86C58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8D9DC" w:themeFill="background2"/>
          </w:tcPr>
          <w:p w:rsidR="00B86C58" w:rsidRPr="002A7B3F" w:rsidRDefault="00B86C58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8D9DC" w:themeFill="background2"/>
          </w:tcPr>
          <w:p w:rsidR="00B86C58" w:rsidRPr="002A7B3F" w:rsidRDefault="00B86C58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11" w:type="dxa"/>
            <w:shd w:val="clear" w:color="auto" w:fill="D8D9DC" w:themeFill="background2"/>
          </w:tcPr>
          <w:p w:rsidR="00B86C58" w:rsidRPr="002A7B3F" w:rsidRDefault="00B86C58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6C58" w:rsidRPr="002A7B3F" w:rsidTr="00B419FE">
        <w:tc>
          <w:tcPr>
            <w:tcW w:w="2537" w:type="dxa"/>
            <w:vMerge/>
          </w:tcPr>
          <w:p w:rsidR="00B86C58" w:rsidRPr="002A7B3F" w:rsidRDefault="00B86C58" w:rsidP="00C31F7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B86C58" w:rsidRPr="002A7B3F" w:rsidRDefault="00B86C58" w:rsidP="00C31F7A">
            <w:pPr>
              <w:rPr>
                <w:rFonts w:ascii="Tahoma" w:hAnsi="Tahoma" w:cs="Tahoma"/>
                <w:sz w:val="20"/>
                <w:szCs w:val="20"/>
              </w:rPr>
            </w:pPr>
            <w:r w:rsidRPr="002A7B3F">
              <w:rPr>
                <w:rFonts w:ascii="Tahoma" w:hAnsi="Tahoma" w:cs="Tahoma"/>
                <w:sz w:val="20"/>
                <w:szCs w:val="20"/>
              </w:rPr>
              <w:t>Voor de leerlingen is het duidelijk wanneer de leerkracht tijd voor ze heeft</w:t>
            </w:r>
          </w:p>
        </w:tc>
        <w:tc>
          <w:tcPr>
            <w:tcW w:w="426" w:type="dxa"/>
            <w:shd w:val="clear" w:color="auto" w:fill="FFFFFF" w:themeFill="background1"/>
          </w:tcPr>
          <w:p w:rsidR="00B86C58" w:rsidRPr="002A7B3F" w:rsidRDefault="00B86C58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86C58" w:rsidRPr="002A7B3F" w:rsidRDefault="00B86C58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86C58" w:rsidRPr="002A7B3F" w:rsidRDefault="00B86C58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86C58" w:rsidRPr="002A7B3F" w:rsidRDefault="00B86C58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11" w:type="dxa"/>
            <w:shd w:val="clear" w:color="auto" w:fill="FFFFFF" w:themeFill="background1"/>
          </w:tcPr>
          <w:p w:rsidR="00B86C58" w:rsidRPr="002A7B3F" w:rsidRDefault="00B86C58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6C58" w:rsidRPr="002A7B3F" w:rsidTr="00B419FE">
        <w:tc>
          <w:tcPr>
            <w:tcW w:w="2537" w:type="dxa"/>
          </w:tcPr>
          <w:p w:rsidR="00B86C58" w:rsidRPr="002A7B3F" w:rsidRDefault="00B86C58" w:rsidP="00C31F7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A7B3F">
              <w:rPr>
                <w:rFonts w:ascii="Tahoma" w:hAnsi="Tahoma" w:cs="Tahoma"/>
                <w:b/>
                <w:sz w:val="20"/>
                <w:szCs w:val="20"/>
              </w:rPr>
              <w:t>Hulpronde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B86C58" w:rsidRPr="002A7B3F" w:rsidRDefault="00B86C58" w:rsidP="00B86C58">
            <w:pPr>
              <w:rPr>
                <w:rFonts w:ascii="Tahoma" w:hAnsi="Tahoma" w:cs="Tahoma"/>
                <w:sz w:val="20"/>
                <w:szCs w:val="20"/>
              </w:rPr>
            </w:pPr>
            <w:r w:rsidRPr="002A7B3F">
              <w:rPr>
                <w:rFonts w:ascii="Tahoma" w:hAnsi="Tahoma" w:cs="Tahoma"/>
                <w:sz w:val="20"/>
                <w:szCs w:val="20"/>
              </w:rPr>
              <w:t>Na de verlengde instructie maakt de leerkracht een ronde door de klas om vragen van leerlingen te beantwoorden</w:t>
            </w:r>
          </w:p>
        </w:tc>
        <w:tc>
          <w:tcPr>
            <w:tcW w:w="426" w:type="dxa"/>
            <w:shd w:val="clear" w:color="auto" w:fill="FFFFFF" w:themeFill="background1"/>
          </w:tcPr>
          <w:p w:rsidR="00B86C58" w:rsidRPr="002A7B3F" w:rsidRDefault="00B86C58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86C58" w:rsidRPr="002A7B3F" w:rsidRDefault="00B86C58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86C58" w:rsidRPr="002A7B3F" w:rsidRDefault="00B86C58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86C58" w:rsidRPr="002A7B3F" w:rsidRDefault="00B86C58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11" w:type="dxa"/>
            <w:shd w:val="clear" w:color="auto" w:fill="FFFFFF" w:themeFill="background1"/>
          </w:tcPr>
          <w:p w:rsidR="00B86C58" w:rsidRPr="002A7B3F" w:rsidRDefault="00B86C58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6C58" w:rsidRPr="002A7B3F" w:rsidTr="00B419FE">
        <w:tc>
          <w:tcPr>
            <w:tcW w:w="15368" w:type="dxa"/>
            <w:gridSpan w:val="8"/>
            <w:shd w:val="clear" w:color="auto" w:fill="FFFFFF" w:themeFill="background1"/>
          </w:tcPr>
          <w:p w:rsidR="00B86C58" w:rsidRPr="005F0158" w:rsidRDefault="00B86C58" w:rsidP="00C31F7A">
            <w:pPr>
              <w:rPr>
                <w:rFonts w:ascii="Tahoma" w:hAnsi="Tahoma" w:cs="Tahoma"/>
                <w:sz w:val="30"/>
                <w:szCs w:val="30"/>
              </w:rPr>
            </w:pPr>
            <w:r w:rsidRPr="005F0158">
              <w:rPr>
                <w:rFonts w:ascii="Tahoma" w:hAnsi="Tahoma" w:cs="Tahoma"/>
                <w:b/>
                <w:sz w:val="30"/>
                <w:szCs w:val="30"/>
              </w:rPr>
              <w:t>Nabespreking/evaluatie</w:t>
            </w:r>
          </w:p>
        </w:tc>
      </w:tr>
      <w:tr w:rsidR="00B86C58" w:rsidRPr="002A7B3F" w:rsidTr="00B419FE">
        <w:tc>
          <w:tcPr>
            <w:tcW w:w="2537" w:type="dxa"/>
          </w:tcPr>
          <w:p w:rsidR="00B86C58" w:rsidRPr="002A7B3F" w:rsidRDefault="00B86C58" w:rsidP="00C31F7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A7B3F">
              <w:rPr>
                <w:rFonts w:ascii="Tahoma" w:hAnsi="Tahoma" w:cs="Tahoma"/>
                <w:b/>
                <w:sz w:val="20"/>
                <w:szCs w:val="20"/>
              </w:rPr>
              <w:t>Doelen moeten behaald zijn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B86C58" w:rsidRPr="002A7B3F" w:rsidRDefault="00B86C58" w:rsidP="00C31F7A">
            <w:pPr>
              <w:rPr>
                <w:rFonts w:ascii="Tahoma" w:hAnsi="Tahoma" w:cs="Tahoma"/>
                <w:sz w:val="20"/>
                <w:szCs w:val="20"/>
              </w:rPr>
            </w:pPr>
            <w:r w:rsidRPr="002A7B3F">
              <w:rPr>
                <w:rFonts w:ascii="Tahoma" w:hAnsi="Tahoma" w:cs="Tahoma"/>
                <w:sz w:val="20"/>
                <w:szCs w:val="20"/>
              </w:rPr>
              <w:t>De leerkracht stelt controlerende vragen over de leerstof</w:t>
            </w:r>
          </w:p>
        </w:tc>
        <w:tc>
          <w:tcPr>
            <w:tcW w:w="426" w:type="dxa"/>
            <w:shd w:val="clear" w:color="auto" w:fill="FFFFFF" w:themeFill="background1"/>
          </w:tcPr>
          <w:p w:rsidR="00B86C58" w:rsidRPr="002A7B3F" w:rsidRDefault="00B86C58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86C58" w:rsidRPr="002A7B3F" w:rsidRDefault="00B86C58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86C58" w:rsidRPr="002A7B3F" w:rsidRDefault="00B86C58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86C58" w:rsidRPr="002A7B3F" w:rsidRDefault="00B86C58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11" w:type="dxa"/>
            <w:shd w:val="clear" w:color="auto" w:fill="FFFFFF" w:themeFill="background1"/>
          </w:tcPr>
          <w:p w:rsidR="00B86C58" w:rsidRPr="002A7B3F" w:rsidRDefault="00B86C58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929A7" w:rsidRPr="002A7B3F" w:rsidTr="00B419FE">
        <w:tc>
          <w:tcPr>
            <w:tcW w:w="2537" w:type="dxa"/>
            <w:vMerge w:val="restart"/>
          </w:tcPr>
          <w:p w:rsidR="00F929A7" w:rsidRPr="002A7B3F" w:rsidRDefault="00F929A7" w:rsidP="00C31F7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A7B3F">
              <w:rPr>
                <w:rFonts w:ascii="Tahoma" w:hAnsi="Tahoma" w:cs="Tahoma"/>
                <w:b/>
                <w:sz w:val="20"/>
                <w:szCs w:val="20"/>
              </w:rPr>
              <w:t>Complimenten, verbaal en non-verbaal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F929A7" w:rsidRPr="002A7B3F" w:rsidRDefault="00F929A7" w:rsidP="00C31F7A">
            <w:pPr>
              <w:rPr>
                <w:rFonts w:ascii="Tahoma" w:hAnsi="Tahoma" w:cs="Tahoma"/>
                <w:sz w:val="20"/>
                <w:szCs w:val="20"/>
              </w:rPr>
            </w:pPr>
            <w:r w:rsidRPr="002A7B3F">
              <w:rPr>
                <w:rFonts w:ascii="Tahoma" w:hAnsi="Tahoma" w:cs="Tahoma"/>
                <w:sz w:val="20"/>
                <w:szCs w:val="20"/>
              </w:rPr>
              <w:t>Er wordt niet alleen feedback gegeven op resultaat, maar ook op het proces</w:t>
            </w:r>
          </w:p>
        </w:tc>
        <w:tc>
          <w:tcPr>
            <w:tcW w:w="426" w:type="dxa"/>
            <w:shd w:val="clear" w:color="auto" w:fill="FFFFFF" w:themeFill="background1"/>
          </w:tcPr>
          <w:p w:rsidR="00F929A7" w:rsidRPr="002A7B3F" w:rsidRDefault="00F929A7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929A7" w:rsidRPr="002A7B3F" w:rsidRDefault="00F929A7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929A7" w:rsidRPr="002A7B3F" w:rsidRDefault="00F929A7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929A7" w:rsidRPr="002A7B3F" w:rsidRDefault="00F929A7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11" w:type="dxa"/>
            <w:shd w:val="clear" w:color="auto" w:fill="FFFFFF" w:themeFill="background1"/>
          </w:tcPr>
          <w:p w:rsidR="00F929A7" w:rsidRPr="002A7B3F" w:rsidRDefault="00F929A7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929A7" w:rsidRPr="002A7B3F" w:rsidTr="00B419FE">
        <w:tc>
          <w:tcPr>
            <w:tcW w:w="2537" w:type="dxa"/>
            <w:vMerge/>
          </w:tcPr>
          <w:p w:rsidR="00F929A7" w:rsidRPr="002A7B3F" w:rsidRDefault="00F929A7" w:rsidP="00C31F7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F929A7" w:rsidRPr="002A7B3F" w:rsidRDefault="00F929A7" w:rsidP="00C31F7A">
            <w:pPr>
              <w:rPr>
                <w:rFonts w:ascii="Tahoma" w:hAnsi="Tahoma" w:cs="Tahoma"/>
                <w:sz w:val="20"/>
                <w:szCs w:val="20"/>
              </w:rPr>
            </w:pPr>
            <w:r w:rsidRPr="002A7B3F">
              <w:rPr>
                <w:rFonts w:ascii="Tahoma" w:hAnsi="Tahoma" w:cs="Tahoma"/>
                <w:sz w:val="20"/>
                <w:szCs w:val="20"/>
              </w:rPr>
              <w:t>De leerkracht benoemt goede momenten in de samenwerking tussen leerlingen</w:t>
            </w:r>
          </w:p>
        </w:tc>
        <w:tc>
          <w:tcPr>
            <w:tcW w:w="426" w:type="dxa"/>
            <w:shd w:val="clear" w:color="auto" w:fill="FFFFFF" w:themeFill="background1"/>
          </w:tcPr>
          <w:p w:rsidR="00F929A7" w:rsidRPr="002A7B3F" w:rsidRDefault="00F929A7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929A7" w:rsidRPr="002A7B3F" w:rsidRDefault="00F929A7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929A7" w:rsidRPr="002A7B3F" w:rsidRDefault="00F929A7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929A7" w:rsidRPr="002A7B3F" w:rsidRDefault="00F929A7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11" w:type="dxa"/>
            <w:shd w:val="clear" w:color="auto" w:fill="FFFFFF" w:themeFill="background1"/>
          </w:tcPr>
          <w:p w:rsidR="00F929A7" w:rsidRPr="002A7B3F" w:rsidRDefault="00F929A7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929A7" w:rsidRPr="002A7B3F" w:rsidTr="00B419FE">
        <w:tc>
          <w:tcPr>
            <w:tcW w:w="2537" w:type="dxa"/>
          </w:tcPr>
          <w:p w:rsidR="00F929A7" w:rsidRPr="002A7B3F" w:rsidRDefault="00F929A7" w:rsidP="00C31F7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A7B3F">
              <w:rPr>
                <w:rFonts w:ascii="Tahoma" w:hAnsi="Tahoma" w:cs="Tahoma"/>
                <w:b/>
                <w:sz w:val="20"/>
                <w:szCs w:val="20"/>
              </w:rPr>
              <w:t>Vervolg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F929A7" w:rsidRPr="002A7B3F" w:rsidRDefault="00F929A7" w:rsidP="00C31F7A">
            <w:pPr>
              <w:rPr>
                <w:rFonts w:ascii="Tahoma" w:hAnsi="Tahoma" w:cs="Tahoma"/>
                <w:sz w:val="20"/>
                <w:szCs w:val="20"/>
              </w:rPr>
            </w:pPr>
            <w:r w:rsidRPr="002A7B3F">
              <w:rPr>
                <w:rFonts w:ascii="Tahoma" w:hAnsi="Tahoma" w:cs="Tahoma"/>
                <w:sz w:val="20"/>
                <w:szCs w:val="20"/>
              </w:rPr>
              <w:t>De les wordt gekoppeld aan volgende lessen</w:t>
            </w:r>
          </w:p>
        </w:tc>
        <w:tc>
          <w:tcPr>
            <w:tcW w:w="426" w:type="dxa"/>
            <w:shd w:val="clear" w:color="auto" w:fill="FFFFFF" w:themeFill="background1"/>
          </w:tcPr>
          <w:p w:rsidR="00F929A7" w:rsidRPr="002A7B3F" w:rsidRDefault="00F929A7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929A7" w:rsidRPr="002A7B3F" w:rsidRDefault="00F929A7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929A7" w:rsidRPr="002A7B3F" w:rsidRDefault="00F929A7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929A7" w:rsidRPr="002A7B3F" w:rsidRDefault="00F929A7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11" w:type="dxa"/>
            <w:shd w:val="clear" w:color="auto" w:fill="FFFFFF" w:themeFill="background1"/>
          </w:tcPr>
          <w:p w:rsidR="00F929A7" w:rsidRPr="002A7B3F" w:rsidRDefault="00F929A7" w:rsidP="00C31F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15EF1" w:rsidRPr="002A7B3F" w:rsidRDefault="003615C7" w:rsidP="00B419FE">
      <w:pPr>
        <w:jc w:val="right"/>
        <w:rPr>
          <w:rFonts w:ascii="Tahoma" w:hAnsi="Tahoma" w:cs="Tahoma"/>
          <w:b/>
          <w:i/>
          <w:sz w:val="20"/>
          <w:szCs w:val="20"/>
        </w:rPr>
      </w:pPr>
      <w:bookmarkStart w:id="0" w:name="_GoBack"/>
      <w:r>
        <w:rPr>
          <w:rFonts w:ascii="Tahoma" w:hAnsi="Tahoma" w:cs="Tahoma"/>
          <w:b/>
          <w:i/>
          <w:sz w:val="20"/>
          <w:szCs w:val="20"/>
        </w:rPr>
        <w:t xml:space="preserve">(Grijs gemarkeerde onderdeel mag ook een 3- score zijn)                                                          </w:t>
      </w:r>
      <w:r w:rsidR="00B419FE" w:rsidRPr="002A7B3F">
        <w:rPr>
          <w:rFonts w:ascii="Tahoma" w:hAnsi="Tahoma" w:cs="Tahoma"/>
          <w:b/>
          <w:i/>
          <w:sz w:val="20"/>
          <w:szCs w:val="20"/>
        </w:rPr>
        <w:t>1 = onvoldoende, 2= in ontwikkeling, 3= voldoende, 4= goed</w:t>
      </w:r>
      <w:bookmarkEnd w:id="0"/>
    </w:p>
    <w:sectPr w:rsidR="00515EF1" w:rsidRPr="002A7B3F" w:rsidSect="00607884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B3F" w:rsidRDefault="002A7B3F" w:rsidP="00B928F4">
      <w:pPr>
        <w:spacing w:after="0" w:line="240" w:lineRule="auto"/>
      </w:pPr>
      <w:r>
        <w:separator/>
      </w:r>
    </w:p>
  </w:endnote>
  <w:endnote w:type="continuationSeparator" w:id="0">
    <w:p w:rsidR="002A7B3F" w:rsidRDefault="002A7B3F" w:rsidP="00B92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B3F" w:rsidRDefault="002A7B3F" w:rsidP="00B928F4">
      <w:pPr>
        <w:spacing w:after="0" w:line="240" w:lineRule="auto"/>
      </w:pPr>
      <w:r>
        <w:separator/>
      </w:r>
    </w:p>
  </w:footnote>
  <w:footnote w:type="continuationSeparator" w:id="0">
    <w:p w:rsidR="002A7B3F" w:rsidRDefault="002A7B3F" w:rsidP="00B92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74DD5"/>
    <w:multiLevelType w:val="hybridMultilevel"/>
    <w:tmpl w:val="642692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721D7"/>
    <w:multiLevelType w:val="hybridMultilevel"/>
    <w:tmpl w:val="D3B8F1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E3F7E"/>
    <w:multiLevelType w:val="hybridMultilevel"/>
    <w:tmpl w:val="0726C1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CE"/>
    <w:rsid w:val="000D3455"/>
    <w:rsid w:val="00130FD2"/>
    <w:rsid w:val="001C47D3"/>
    <w:rsid w:val="002267E2"/>
    <w:rsid w:val="002A7B3F"/>
    <w:rsid w:val="00344412"/>
    <w:rsid w:val="00345ECE"/>
    <w:rsid w:val="003615C7"/>
    <w:rsid w:val="004F3424"/>
    <w:rsid w:val="00515EF1"/>
    <w:rsid w:val="005C124E"/>
    <w:rsid w:val="005F0158"/>
    <w:rsid w:val="00607884"/>
    <w:rsid w:val="006471FF"/>
    <w:rsid w:val="008157DE"/>
    <w:rsid w:val="0084469D"/>
    <w:rsid w:val="00A235E5"/>
    <w:rsid w:val="00A72ADE"/>
    <w:rsid w:val="00B14841"/>
    <w:rsid w:val="00B419FE"/>
    <w:rsid w:val="00B50DCE"/>
    <w:rsid w:val="00B86C58"/>
    <w:rsid w:val="00B928F4"/>
    <w:rsid w:val="00BB27A9"/>
    <w:rsid w:val="00C31F7A"/>
    <w:rsid w:val="00C9784B"/>
    <w:rsid w:val="00CB5601"/>
    <w:rsid w:val="00CD2F56"/>
    <w:rsid w:val="00D11A45"/>
    <w:rsid w:val="00DB5C51"/>
    <w:rsid w:val="00E350B1"/>
    <w:rsid w:val="00E559CC"/>
    <w:rsid w:val="00F83F09"/>
    <w:rsid w:val="00F929A7"/>
    <w:rsid w:val="00F9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B0959"/>
  <w15:chartTrackingRefBased/>
  <w15:docId w15:val="{BA4A71D5-9648-4E60-A5FA-9F553ED7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50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50DC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92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928F4"/>
  </w:style>
  <w:style w:type="paragraph" w:styleId="Voettekst">
    <w:name w:val="footer"/>
    <w:basedOn w:val="Standaard"/>
    <w:link w:val="VoettekstChar"/>
    <w:uiPriority w:val="99"/>
    <w:unhideWhenUsed/>
    <w:rsid w:val="00B92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8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Rood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71F9807F576468C77AAA20DC8C561" ma:contentTypeVersion="3" ma:contentTypeDescription="Een nieuw document maken." ma:contentTypeScope="" ma:versionID="d04c124243cc45ba31e7edbd24b19b02">
  <xsd:schema xmlns:xsd="http://www.w3.org/2001/XMLSchema" xmlns:xs="http://www.w3.org/2001/XMLSchema" xmlns:p="http://schemas.microsoft.com/office/2006/metadata/properties" xmlns:ns2="d42a5a93-91fb-4859-8465-9e77512d4747" targetNamespace="http://schemas.microsoft.com/office/2006/metadata/properties" ma:root="true" ma:fieldsID="940f404a6f4585c60475310e4572c541" ns2:_="">
    <xsd:import namespace="d42a5a93-91fb-4859-8465-9e77512d47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a5a93-91fb-4859-8465-9e77512d4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893080-26DC-45FF-BA7D-920942067886}"/>
</file>

<file path=customXml/itemProps2.xml><?xml version="1.0" encoding="utf-8"?>
<ds:datastoreItem xmlns:ds="http://schemas.openxmlformats.org/officeDocument/2006/customXml" ds:itemID="{1BFB6D9D-7EDC-4ED9-A2E5-515BBCF42E32}"/>
</file>

<file path=customXml/itemProps3.xml><?xml version="1.0" encoding="utf-8"?>
<ds:datastoreItem xmlns:ds="http://schemas.openxmlformats.org/officeDocument/2006/customXml" ds:itemID="{3B0C17D1-0D1F-41C7-9613-AAA96B1FFFDC}"/>
</file>

<file path=docProps/app.xml><?xml version="1.0" encoding="utf-8"?>
<Properties xmlns="http://schemas.openxmlformats.org/officeDocument/2006/extended-properties" xmlns:vt="http://schemas.openxmlformats.org/officeDocument/2006/docPropsVTypes">
  <Template>51F00749</Template>
  <TotalTime>24</TotalTime>
  <Pages>2</Pages>
  <Words>578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Hendriks</dc:creator>
  <cp:keywords/>
  <dc:description/>
  <cp:lastModifiedBy>Shirly Hulsen</cp:lastModifiedBy>
  <cp:revision>10</cp:revision>
  <dcterms:created xsi:type="dcterms:W3CDTF">2017-02-21T13:21:00Z</dcterms:created>
  <dcterms:modified xsi:type="dcterms:W3CDTF">2018-03-09T08:55:00Z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0x010100AA871F9807F576468C77AAA20DC8C561</vt:lpwstr>
  </property>
</Properties>
</file>